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43A58" w14:textId="1043B53A" w:rsidR="00D917A5" w:rsidRDefault="00D917A5" w:rsidP="00AB4688">
      <w:pPr>
        <w:spacing w:after="0"/>
        <w:jc w:val="both"/>
        <w:rPr>
          <w:rFonts w:cstheme="minorHAnsi"/>
          <w:sz w:val="24"/>
          <w:szCs w:val="24"/>
        </w:rPr>
      </w:pPr>
    </w:p>
    <w:p w14:paraId="108C379B" w14:textId="6E3DFE5C" w:rsidR="00AB4688" w:rsidRDefault="00AB4688" w:rsidP="00AB4688">
      <w:pPr>
        <w:spacing w:after="0"/>
        <w:jc w:val="both"/>
        <w:rPr>
          <w:rFonts w:cstheme="minorHAnsi"/>
          <w:sz w:val="24"/>
          <w:szCs w:val="24"/>
        </w:rPr>
      </w:pPr>
    </w:p>
    <w:p w14:paraId="437AD85A" w14:textId="16092A2E" w:rsidR="00AB4688" w:rsidRPr="00474E9B" w:rsidRDefault="00AB4688" w:rsidP="00AB4688">
      <w:pPr>
        <w:jc w:val="right"/>
        <w:rPr>
          <w:rFonts w:cstheme="minorHAnsi"/>
        </w:rPr>
      </w:pPr>
      <w:r>
        <w:rPr>
          <w:rFonts w:cstheme="minorHAnsi"/>
        </w:rPr>
        <w:t>1</w:t>
      </w:r>
      <w:r w:rsidRPr="00AB4688">
        <w:rPr>
          <w:rFonts w:cstheme="minorHAnsi"/>
          <w:vertAlign w:val="superscript"/>
        </w:rPr>
        <w:t>st</w:t>
      </w:r>
      <w:r>
        <w:rPr>
          <w:rFonts w:cstheme="minorHAnsi"/>
        </w:rPr>
        <w:t xml:space="preserve"> July 2020</w:t>
      </w:r>
    </w:p>
    <w:p w14:paraId="5ACAC9AA" w14:textId="03C75E63" w:rsidR="00AB4688" w:rsidRDefault="00AB4688" w:rsidP="00AB4688">
      <w:pPr>
        <w:jc w:val="both"/>
        <w:rPr>
          <w:rFonts w:cstheme="minorHAnsi"/>
        </w:rPr>
      </w:pPr>
      <w:r>
        <w:rPr>
          <w:rFonts w:cstheme="minorHAnsi"/>
        </w:rPr>
        <w:t>Dear Year 4 and Year 2 Parents,</w:t>
      </w:r>
    </w:p>
    <w:p w14:paraId="1EE1F88D" w14:textId="77777777" w:rsidR="00AB4688" w:rsidRDefault="00AB4688" w:rsidP="00AB4688">
      <w:pPr>
        <w:jc w:val="both"/>
      </w:pPr>
      <w:r>
        <w:t xml:space="preserve">We are very keen to give all children the opportunity to meet their </w:t>
      </w:r>
      <w:r w:rsidRPr="00435A3D">
        <w:rPr>
          <w:b/>
        </w:rPr>
        <w:t>new</w:t>
      </w:r>
      <w:r>
        <w:t xml:space="preserve"> class teacher before the end of term to support the children to feel secure and happy when they (hopefully) join us again in September. Following the great success of our recent gatherings, we will be providing an additional session in the orchard for some limited face to face contact with each other and their </w:t>
      </w:r>
      <w:proofErr w:type="gramStart"/>
      <w:r>
        <w:t>new  class</w:t>
      </w:r>
      <w:proofErr w:type="gramEnd"/>
      <w:r>
        <w:t xml:space="preserve"> teacher for an hour.  Please note if your child is already attending school, they will not join the session and will remain in the classroom with a member of staff and we will arrange an in-school session for them to meet with Mrs Shuttleworth/Miss </w:t>
      </w:r>
      <w:proofErr w:type="spellStart"/>
      <w:r>
        <w:t>Lawlor</w:t>
      </w:r>
      <w:proofErr w:type="spellEnd"/>
      <w:r>
        <w:t xml:space="preserve"> at a different time.</w:t>
      </w:r>
    </w:p>
    <w:p w14:paraId="17C95C90" w14:textId="49E74E1F" w:rsidR="00AB4688" w:rsidRDefault="00AB4688" w:rsidP="00AB4688">
      <w:pPr>
        <w:jc w:val="both"/>
      </w:pPr>
      <w:r>
        <w:t>As all classrooms are already fully occupied by children and because the risk of transmission is believed to be reduced outside (whilst following social distancing measures), we will only be able to accommodate this session in the orchard area (weather permitting).  As the weather is forecast to be good during the first half of ne</w:t>
      </w:r>
      <w:r>
        <w:t>x</w:t>
      </w:r>
      <w:r>
        <w:t xml:space="preserve">t week, we are timetabling this to take place on Monday.  </w:t>
      </w:r>
    </w:p>
    <w:p w14:paraId="0A58B997" w14:textId="77777777" w:rsidR="00AB4688" w:rsidRDefault="00AB4688" w:rsidP="00AB4688">
      <w:pPr>
        <w:jc w:val="both"/>
      </w:pPr>
      <w:r>
        <w:t xml:space="preserve">As last time, the children will sit in a socially distanced spot 2m apart from one another on the grass.  </w:t>
      </w:r>
      <w:r w:rsidRPr="0070626E">
        <w:rPr>
          <w:b/>
        </w:rPr>
        <w:t>Please note that no toilet facilities will be avail</w:t>
      </w:r>
      <w:r>
        <w:rPr>
          <w:b/>
        </w:rPr>
        <w:t>able during this session</w:t>
      </w:r>
      <w:r>
        <w:t xml:space="preserve"> as different groups of children are unable to share toilet blocks because of the risk of spreading potential infections, </w:t>
      </w:r>
      <w:r w:rsidRPr="00BC065C">
        <w:rPr>
          <w:b/>
        </w:rPr>
        <w:t>so please ensure your child uses the toilet prior to leaving home</w:t>
      </w:r>
      <w:r>
        <w:t>.  During their session, the children will be able to have a chat with the teacher and one another and talk about what they will be doing next term.  As we are still awaiting guidance form the Department for Education and do not know how the autumn term will look, we will talk about our usual curriculum and routines in school (pre-</w:t>
      </w:r>
      <w:proofErr w:type="spellStart"/>
      <w:r>
        <w:t>covid</w:t>
      </w:r>
      <w:proofErr w:type="spellEnd"/>
      <w:r>
        <w:t>).</w:t>
      </w:r>
    </w:p>
    <w:p w14:paraId="5AE4E7B9" w14:textId="77777777" w:rsidR="00AB4688" w:rsidRDefault="00AB4688" w:rsidP="00AB4688">
      <w:pPr>
        <w:jc w:val="both"/>
      </w:pPr>
      <w:r>
        <w:t xml:space="preserve">I have attached the same list of safety measures and rules that must be adhered to during this session.  Could you please confirm with me/Mr Godfrey at: </w:t>
      </w:r>
      <w:hyperlink r:id="rId11" w:history="1">
        <w:r w:rsidRPr="00E84605">
          <w:rPr>
            <w:rStyle w:val="Hyperlink"/>
          </w:rPr>
          <w:t>headteacher@allsaints-trysull.staffs.sch.uk</w:t>
        </w:r>
      </w:hyperlink>
      <w:r>
        <w:rPr>
          <w:rStyle w:val="Hyperlink"/>
        </w:rPr>
        <w:t xml:space="preserve"> regarding your child’s </w:t>
      </w:r>
      <w:r>
        <w:t>whether your child will be attending the session.</w:t>
      </w:r>
    </w:p>
    <w:p w14:paraId="382C72A1" w14:textId="77777777" w:rsidR="00AB4688" w:rsidRDefault="00AB4688" w:rsidP="00AB4688">
      <w:pPr>
        <w:jc w:val="both"/>
      </w:pPr>
      <w:r>
        <w:t>Please note that in the event of adverse weather the session will be postponed.</w:t>
      </w:r>
    </w:p>
    <w:p w14:paraId="08D97CB4" w14:textId="77777777" w:rsidR="00AB4688" w:rsidRDefault="00AB4688" w:rsidP="00AB4688">
      <w:pPr>
        <w:jc w:val="both"/>
        <w:rPr>
          <w:rFonts w:cstheme="minorHAnsi"/>
          <w:b/>
          <w:u w:val="single"/>
        </w:rPr>
      </w:pPr>
    </w:p>
    <w:p w14:paraId="64AA2018" w14:textId="77777777" w:rsidR="00AB4688" w:rsidRDefault="00AB4688" w:rsidP="00AB4688">
      <w:pPr>
        <w:jc w:val="both"/>
        <w:rPr>
          <w:rFonts w:cstheme="minorHAnsi"/>
          <w:b/>
          <w:u w:val="single"/>
        </w:rPr>
      </w:pPr>
    </w:p>
    <w:p w14:paraId="6537BE3D" w14:textId="77777777" w:rsidR="00AB4688" w:rsidRDefault="00AB4688" w:rsidP="00AB4688">
      <w:pPr>
        <w:jc w:val="both"/>
        <w:rPr>
          <w:rFonts w:cstheme="minorHAnsi"/>
          <w:b/>
          <w:u w:val="single"/>
        </w:rPr>
      </w:pPr>
    </w:p>
    <w:p w14:paraId="1AE1A1FB" w14:textId="77777777" w:rsidR="00AB4688" w:rsidRDefault="00AB4688" w:rsidP="00AB4688">
      <w:pPr>
        <w:jc w:val="both"/>
        <w:rPr>
          <w:rFonts w:cstheme="minorHAnsi"/>
          <w:b/>
          <w:u w:val="single"/>
        </w:rPr>
      </w:pPr>
    </w:p>
    <w:p w14:paraId="4445C790" w14:textId="77777777" w:rsidR="00AB4688" w:rsidRDefault="00AB4688" w:rsidP="00AB4688">
      <w:pPr>
        <w:jc w:val="both"/>
        <w:rPr>
          <w:rFonts w:cstheme="minorHAnsi"/>
          <w:b/>
          <w:u w:val="single"/>
        </w:rPr>
      </w:pPr>
    </w:p>
    <w:p w14:paraId="2C51CB2F" w14:textId="77777777" w:rsidR="00AB4688" w:rsidRDefault="00AB4688" w:rsidP="00AB4688">
      <w:pPr>
        <w:jc w:val="both"/>
        <w:rPr>
          <w:rFonts w:cstheme="minorHAnsi"/>
          <w:b/>
          <w:u w:val="single"/>
        </w:rPr>
      </w:pPr>
    </w:p>
    <w:p w14:paraId="0764F030" w14:textId="77777777" w:rsidR="00AB4688" w:rsidRDefault="00AB4688" w:rsidP="00AB4688">
      <w:pPr>
        <w:jc w:val="both"/>
        <w:rPr>
          <w:rFonts w:cstheme="minorHAnsi"/>
          <w:b/>
          <w:u w:val="single"/>
        </w:rPr>
      </w:pPr>
    </w:p>
    <w:p w14:paraId="46DABBE4" w14:textId="77777777" w:rsidR="00AB4688" w:rsidRDefault="00AB4688" w:rsidP="00AB4688">
      <w:pPr>
        <w:jc w:val="both"/>
        <w:rPr>
          <w:rFonts w:cstheme="minorHAnsi"/>
          <w:b/>
          <w:u w:val="single"/>
        </w:rPr>
      </w:pPr>
    </w:p>
    <w:p w14:paraId="16474CFC" w14:textId="77777777" w:rsidR="00AB4688" w:rsidRDefault="00AB4688" w:rsidP="00AB4688">
      <w:pPr>
        <w:jc w:val="both"/>
        <w:rPr>
          <w:rFonts w:cstheme="minorHAnsi"/>
          <w:b/>
          <w:u w:val="single"/>
        </w:rPr>
      </w:pPr>
    </w:p>
    <w:p w14:paraId="6D6EBF4A" w14:textId="18948F39" w:rsidR="00AB4688" w:rsidRDefault="00AB4688" w:rsidP="00AB4688">
      <w:pPr>
        <w:jc w:val="both"/>
        <w:rPr>
          <w:rFonts w:cstheme="minorHAnsi"/>
          <w:b/>
          <w:u w:val="single"/>
        </w:rPr>
      </w:pPr>
      <w:r w:rsidRPr="005B47E5">
        <w:rPr>
          <w:rFonts w:cstheme="minorHAnsi"/>
          <w:b/>
          <w:u w:val="single"/>
        </w:rPr>
        <w:t>Details of each session per year group</w:t>
      </w:r>
    </w:p>
    <w:tbl>
      <w:tblPr>
        <w:tblStyle w:val="TableGrid"/>
        <w:tblW w:w="0" w:type="auto"/>
        <w:tblLook w:val="04A0" w:firstRow="1" w:lastRow="0" w:firstColumn="1" w:lastColumn="0" w:noHBand="0" w:noVBand="1"/>
      </w:tblPr>
      <w:tblGrid>
        <w:gridCol w:w="2324"/>
        <w:gridCol w:w="2276"/>
        <w:gridCol w:w="2283"/>
        <w:gridCol w:w="2133"/>
      </w:tblGrid>
      <w:tr w:rsidR="00AB4688" w14:paraId="0E850104" w14:textId="77777777" w:rsidTr="00EE156E">
        <w:tc>
          <w:tcPr>
            <w:tcW w:w="2324" w:type="dxa"/>
          </w:tcPr>
          <w:p w14:paraId="33B34C73" w14:textId="77777777" w:rsidR="00AB4688" w:rsidRPr="00C95CD7" w:rsidRDefault="00AB4688" w:rsidP="00AB4688">
            <w:pPr>
              <w:jc w:val="both"/>
              <w:rPr>
                <w:rFonts w:cstheme="minorHAnsi"/>
                <w:b/>
              </w:rPr>
            </w:pPr>
            <w:r>
              <w:rPr>
                <w:rFonts w:cstheme="minorHAnsi"/>
                <w:b/>
              </w:rPr>
              <w:t>Current Y</w:t>
            </w:r>
            <w:r w:rsidRPr="00C95CD7">
              <w:rPr>
                <w:rFonts w:cstheme="minorHAnsi"/>
                <w:b/>
              </w:rPr>
              <w:t>ear Group</w:t>
            </w:r>
          </w:p>
        </w:tc>
        <w:tc>
          <w:tcPr>
            <w:tcW w:w="2276" w:type="dxa"/>
          </w:tcPr>
          <w:p w14:paraId="0088B24B" w14:textId="77777777" w:rsidR="00AB4688" w:rsidRPr="00C95CD7" w:rsidRDefault="00AB4688" w:rsidP="00AB4688">
            <w:pPr>
              <w:jc w:val="both"/>
              <w:rPr>
                <w:rFonts w:cstheme="minorHAnsi"/>
                <w:b/>
              </w:rPr>
            </w:pPr>
            <w:r w:rsidRPr="00C95CD7">
              <w:rPr>
                <w:rFonts w:cstheme="minorHAnsi"/>
                <w:b/>
              </w:rPr>
              <w:t>Date</w:t>
            </w:r>
          </w:p>
        </w:tc>
        <w:tc>
          <w:tcPr>
            <w:tcW w:w="2283" w:type="dxa"/>
          </w:tcPr>
          <w:p w14:paraId="172CAAE9" w14:textId="77777777" w:rsidR="00AB4688" w:rsidRPr="00C95CD7" w:rsidRDefault="00AB4688" w:rsidP="00AB4688">
            <w:pPr>
              <w:jc w:val="both"/>
              <w:rPr>
                <w:rFonts w:cstheme="minorHAnsi"/>
                <w:b/>
              </w:rPr>
            </w:pPr>
            <w:r w:rsidRPr="00C95CD7">
              <w:rPr>
                <w:rFonts w:cstheme="minorHAnsi"/>
                <w:b/>
              </w:rPr>
              <w:t>Drop off time</w:t>
            </w:r>
          </w:p>
        </w:tc>
        <w:tc>
          <w:tcPr>
            <w:tcW w:w="2133" w:type="dxa"/>
          </w:tcPr>
          <w:p w14:paraId="27A560F3" w14:textId="77777777" w:rsidR="00AB4688" w:rsidRPr="00C95CD7" w:rsidRDefault="00AB4688" w:rsidP="00AB4688">
            <w:pPr>
              <w:jc w:val="both"/>
              <w:rPr>
                <w:rFonts w:cstheme="minorHAnsi"/>
                <w:b/>
              </w:rPr>
            </w:pPr>
            <w:r w:rsidRPr="00C95CD7">
              <w:rPr>
                <w:rFonts w:cstheme="minorHAnsi"/>
                <w:b/>
              </w:rPr>
              <w:t>Collection time</w:t>
            </w:r>
          </w:p>
        </w:tc>
      </w:tr>
      <w:tr w:rsidR="00AB4688" w14:paraId="40618B2D" w14:textId="77777777" w:rsidTr="00EE156E">
        <w:tc>
          <w:tcPr>
            <w:tcW w:w="2324" w:type="dxa"/>
          </w:tcPr>
          <w:p w14:paraId="1F84B129" w14:textId="77777777" w:rsidR="00AB4688" w:rsidRDefault="00AB4688" w:rsidP="00AB4688">
            <w:pPr>
              <w:jc w:val="both"/>
              <w:rPr>
                <w:rFonts w:cstheme="minorHAnsi"/>
              </w:rPr>
            </w:pPr>
            <w:r>
              <w:rPr>
                <w:rFonts w:cstheme="minorHAnsi"/>
              </w:rPr>
              <w:t>Year 4</w:t>
            </w:r>
          </w:p>
        </w:tc>
        <w:tc>
          <w:tcPr>
            <w:tcW w:w="2276" w:type="dxa"/>
          </w:tcPr>
          <w:p w14:paraId="408D44A7" w14:textId="77777777" w:rsidR="00AB4688" w:rsidRDefault="00AB4688" w:rsidP="00AB4688">
            <w:pPr>
              <w:jc w:val="both"/>
              <w:rPr>
                <w:rFonts w:cstheme="minorHAnsi"/>
              </w:rPr>
            </w:pPr>
            <w:r>
              <w:rPr>
                <w:rFonts w:cstheme="minorHAnsi"/>
              </w:rPr>
              <w:t>Monday 6</w:t>
            </w:r>
            <w:r w:rsidRPr="002D64F1">
              <w:rPr>
                <w:rFonts w:cstheme="minorHAnsi"/>
                <w:vertAlign w:val="superscript"/>
              </w:rPr>
              <w:t>th</w:t>
            </w:r>
            <w:r>
              <w:rPr>
                <w:rFonts w:cstheme="minorHAnsi"/>
              </w:rPr>
              <w:t xml:space="preserve"> July</w:t>
            </w:r>
          </w:p>
        </w:tc>
        <w:tc>
          <w:tcPr>
            <w:tcW w:w="2283" w:type="dxa"/>
          </w:tcPr>
          <w:p w14:paraId="068F9932" w14:textId="77777777" w:rsidR="00AB4688" w:rsidRDefault="00AB4688" w:rsidP="00AB4688">
            <w:pPr>
              <w:jc w:val="both"/>
              <w:rPr>
                <w:rFonts w:cstheme="minorHAnsi"/>
              </w:rPr>
            </w:pPr>
            <w:r>
              <w:rPr>
                <w:rFonts w:cstheme="minorHAnsi"/>
              </w:rPr>
              <w:t>10.30 am</w:t>
            </w:r>
          </w:p>
        </w:tc>
        <w:tc>
          <w:tcPr>
            <w:tcW w:w="2133" w:type="dxa"/>
          </w:tcPr>
          <w:p w14:paraId="4DF4B8C7" w14:textId="77777777" w:rsidR="00AB4688" w:rsidRDefault="00AB4688" w:rsidP="00AB4688">
            <w:pPr>
              <w:jc w:val="both"/>
              <w:rPr>
                <w:rFonts w:cstheme="minorHAnsi"/>
              </w:rPr>
            </w:pPr>
            <w:r>
              <w:rPr>
                <w:rFonts w:cstheme="minorHAnsi"/>
              </w:rPr>
              <w:t>11.30 am</w:t>
            </w:r>
          </w:p>
        </w:tc>
      </w:tr>
      <w:tr w:rsidR="00AB4688" w14:paraId="099B3BBB" w14:textId="77777777" w:rsidTr="00EE156E">
        <w:tc>
          <w:tcPr>
            <w:tcW w:w="2324" w:type="dxa"/>
          </w:tcPr>
          <w:p w14:paraId="792511DD" w14:textId="77777777" w:rsidR="00AB4688" w:rsidRDefault="00AB4688" w:rsidP="00AB4688">
            <w:pPr>
              <w:jc w:val="both"/>
              <w:rPr>
                <w:rFonts w:cstheme="minorHAnsi"/>
              </w:rPr>
            </w:pPr>
            <w:r>
              <w:rPr>
                <w:rFonts w:cstheme="minorHAnsi"/>
              </w:rPr>
              <w:t>Year 2</w:t>
            </w:r>
          </w:p>
        </w:tc>
        <w:tc>
          <w:tcPr>
            <w:tcW w:w="2276" w:type="dxa"/>
          </w:tcPr>
          <w:p w14:paraId="1E2B474B" w14:textId="77777777" w:rsidR="00AB4688" w:rsidRDefault="00AB4688" w:rsidP="00AB4688">
            <w:pPr>
              <w:jc w:val="both"/>
              <w:rPr>
                <w:rFonts w:cstheme="minorHAnsi"/>
              </w:rPr>
            </w:pPr>
            <w:r>
              <w:rPr>
                <w:rFonts w:cstheme="minorHAnsi"/>
              </w:rPr>
              <w:t>Monday 6</w:t>
            </w:r>
            <w:r w:rsidRPr="002D64F1">
              <w:rPr>
                <w:rFonts w:cstheme="minorHAnsi"/>
                <w:vertAlign w:val="superscript"/>
              </w:rPr>
              <w:t>th</w:t>
            </w:r>
            <w:r>
              <w:rPr>
                <w:rFonts w:cstheme="minorHAnsi"/>
              </w:rPr>
              <w:t xml:space="preserve"> July</w:t>
            </w:r>
          </w:p>
        </w:tc>
        <w:tc>
          <w:tcPr>
            <w:tcW w:w="2283" w:type="dxa"/>
          </w:tcPr>
          <w:p w14:paraId="7D5AD365" w14:textId="77777777" w:rsidR="00AB4688" w:rsidRDefault="00AB4688" w:rsidP="00AB4688">
            <w:pPr>
              <w:jc w:val="both"/>
              <w:rPr>
                <w:rFonts w:cstheme="minorHAnsi"/>
              </w:rPr>
            </w:pPr>
            <w:r>
              <w:rPr>
                <w:rFonts w:cstheme="minorHAnsi"/>
              </w:rPr>
              <w:t>1.00 pm</w:t>
            </w:r>
          </w:p>
        </w:tc>
        <w:tc>
          <w:tcPr>
            <w:tcW w:w="2133" w:type="dxa"/>
          </w:tcPr>
          <w:p w14:paraId="206CD104" w14:textId="77777777" w:rsidR="00AB4688" w:rsidRDefault="00AB4688" w:rsidP="00AB4688">
            <w:pPr>
              <w:jc w:val="both"/>
              <w:rPr>
                <w:rFonts w:cstheme="minorHAnsi"/>
              </w:rPr>
            </w:pPr>
            <w:r>
              <w:rPr>
                <w:rFonts w:cstheme="minorHAnsi"/>
              </w:rPr>
              <w:t>2.00 pm</w:t>
            </w:r>
          </w:p>
        </w:tc>
      </w:tr>
    </w:tbl>
    <w:p w14:paraId="234F2E08" w14:textId="77777777" w:rsidR="00AB4688" w:rsidRDefault="00AB4688" w:rsidP="00AB4688">
      <w:pPr>
        <w:jc w:val="both"/>
        <w:rPr>
          <w:rFonts w:cstheme="minorHAnsi"/>
        </w:rPr>
      </w:pPr>
    </w:p>
    <w:p w14:paraId="2FA5AC1E" w14:textId="77777777" w:rsidR="00AB4688" w:rsidRDefault="00AB4688" w:rsidP="00AB4688">
      <w:pPr>
        <w:jc w:val="both"/>
        <w:rPr>
          <w:rFonts w:cstheme="minorHAnsi"/>
        </w:rPr>
      </w:pPr>
      <w:r>
        <w:rPr>
          <w:rFonts w:cstheme="minorHAnsi"/>
        </w:rPr>
        <w:t xml:space="preserve">The following measures will be taken. Please note that these plans are subject to change depending on changes in </w:t>
      </w:r>
      <w:proofErr w:type="spellStart"/>
      <w:r>
        <w:rPr>
          <w:rFonts w:cstheme="minorHAnsi"/>
        </w:rPr>
        <w:t>DfE</w:t>
      </w:r>
      <w:proofErr w:type="spellEnd"/>
      <w:r>
        <w:rPr>
          <w:rFonts w:cstheme="minorHAnsi"/>
        </w:rPr>
        <w:t xml:space="preserve"> guidance or health and safety requirements:</w:t>
      </w:r>
    </w:p>
    <w:p w14:paraId="10318CDD" w14:textId="77777777" w:rsidR="00AB4688" w:rsidRPr="00F609AA" w:rsidRDefault="00AB4688" w:rsidP="00AB4688">
      <w:pPr>
        <w:pStyle w:val="ListParagraph"/>
        <w:numPr>
          <w:ilvl w:val="0"/>
          <w:numId w:val="1"/>
        </w:numPr>
        <w:spacing w:after="0"/>
        <w:jc w:val="both"/>
        <w:rPr>
          <w:rFonts w:cstheme="minorHAnsi"/>
        </w:rPr>
      </w:pPr>
      <w:r w:rsidRPr="00F609AA">
        <w:rPr>
          <w:rFonts w:cstheme="minorHAnsi"/>
        </w:rPr>
        <w:t xml:space="preserve">Children </w:t>
      </w:r>
      <w:r>
        <w:rPr>
          <w:rFonts w:cstheme="minorHAnsi"/>
        </w:rPr>
        <w:t xml:space="preserve">will be sat in their class group outside in the orchard with a maximum of 15 per group. </w:t>
      </w:r>
    </w:p>
    <w:p w14:paraId="57F5A419" w14:textId="77777777" w:rsidR="00AB4688" w:rsidRDefault="00AB4688" w:rsidP="00AB4688">
      <w:pPr>
        <w:pStyle w:val="ListParagraph"/>
        <w:numPr>
          <w:ilvl w:val="0"/>
          <w:numId w:val="1"/>
        </w:numPr>
        <w:spacing w:after="0"/>
        <w:jc w:val="both"/>
        <w:rPr>
          <w:rFonts w:cstheme="minorHAnsi"/>
        </w:rPr>
      </w:pPr>
      <w:r>
        <w:rPr>
          <w:rFonts w:cstheme="minorHAnsi"/>
        </w:rPr>
        <w:t xml:space="preserve">The </w:t>
      </w:r>
      <w:r w:rsidRPr="00F609AA">
        <w:rPr>
          <w:rFonts w:cstheme="minorHAnsi"/>
        </w:rPr>
        <w:t xml:space="preserve">children </w:t>
      </w:r>
      <w:r>
        <w:rPr>
          <w:rFonts w:cstheme="minorHAnsi"/>
        </w:rPr>
        <w:t xml:space="preserve">will be expected to remain seated at a distance of 2m away from their teacher and each other. </w:t>
      </w:r>
    </w:p>
    <w:p w14:paraId="05A52B34" w14:textId="77777777" w:rsidR="00AB4688" w:rsidRDefault="00AB4688" w:rsidP="00AB4688">
      <w:pPr>
        <w:pStyle w:val="ListParagraph"/>
        <w:numPr>
          <w:ilvl w:val="0"/>
          <w:numId w:val="1"/>
        </w:numPr>
        <w:spacing w:after="0"/>
        <w:jc w:val="both"/>
        <w:rPr>
          <w:rFonts w:cstheme="minorHAnsi"/>
        </w:rPr>
      </w:pPr>
      <w:r>
        <w:rPr>
          <w:rFonts w:cstheme="minorHAnsi"/>
        </w:rPr>
        <w:t>Children should wear a sun hat and have sun screen applied prior to attending the session.</w:t>
      </w:r>
    </w:p>
    <w:p w14:paraId="2C770E62" w14:textId="77777777" w:rsidR="00AB4688" w:rsidRPr="00396904" w:rsidRDefault="00AB4688" w:rsidP="00AB4688">
      <w:pPr>
        <w:pStyle w:val="ListParagraph"/>
        <w:numPr>
          <w:ilvl w:val="0"/>
          <w:numId w:val="1"/>
        </w:numPr>
        <w:spacing w:after="0"/>
        <w:jc w:val="both"/>
        <w:rPr>
          <w:rFonts w:cstheme="minorHAnsi"/>
        </w:rPr>
      </w:pPr>
      <w:r>
        <w:rPr>
          <w:rFonts w:cstheme="minorHAnsi"/>
        </w:rPr>
        <w:t>Children should dress appropriately for the weather.</w:t>
      </w:r>
    </w:p>
    <w:p w14:paraId="6E6F8AAF" w14:textId="77777777" w:rsidR="00AB4688" w:rsidRDefault="00AB4688" w:rsidP="00AB4688">
      <w:pPr>
        <w:pStyle w:val="ListParagraph"/>
        <w:numPr>
          <w:ilvl w:val="0"/>
          <w:numId w:val="1"/>
        </w:numPr>
        <w:spacing w:after="0"/>
        <w:jc w:val="both"/>
        <w:rPr>
          <w:rFonts w:cstheme="minorHAnsi"/>
        </w:rPr>
      </w:pPr>
      <w:r>
        <w:rPr>
          <w:rFonts w:cstheme="minorHAnsi"/>
        </w:rPr>
        <w:t xml:space="preserve">The </w:t>
      </w:r>
      <w:r w:rsidRPr="00F609AA">
        <w:rPr>
          <w:rFonts w:cstheme="minorHAnsi"/>
        </w:rPr>
        <w:t xml:space="preserve">children </w:t>
      </w:r>
      <w:r w:rsidRPr="00AF5787">
        <w:rPr>
          <w:rFonts w:cstheme="minorHAnsi"/>
          <w:b/>
        </w:rPr>
        <w:t xml:space="preserve">will not be allowed to mix </w:t>
      </w:r>
      <w:r>
        <w:rPr>
          <w:rFonts w:cstheme="minorHAnsi"/>
          <w:b/>
        </w:rPr>
        <w:t xml:space="preserve">during their session with any other staff members (except their new class teacher, Mr Godfrey and Mrs Kent) or other children to prevent the spread of the infection across bubbles. </w:t>
      </w:r>
    </w:p>
    <w:p w14:paraId="4828478C" w14:textId="77777777" w:rsidR="00AB4688" w:rsidRDefault="00AB4688" w:rsidP="00AB4688">
      <w:pPr>
        <w:pStyle w:val="ListParagraph"/>
        <w:numPr>
          <w:ilvl w:val="0"/>
          <w:numId w:val="1"/>
        </w:numPr>
        <w:spacing w:after="0"/>
        <w:jc w:val="both"/>
        <w:rPr>
          <w:rFonts w:cstheme="minorHAnsi"/>
        </w:rPr>
      </w:pPr>
      <w:r>
        <w:rPr>
          <w:rFonts w:cstheme="minorHAnsi"/>
        </w:rPr>
        <w:t xml:space="preserve">Children will not be able to enter the school building at any time.  </w:t>
      </w:r>
    </w:p>
    <w:p w14:paraId="4C4D95F5" w14:textId="77777777" w:rsidR="00AB4688" w:rsidRPr="00496EB8" w:rsidRDefault="00AB4688" w:rsidP="00AB4688">
      <w:pPr>
        <w:pStyle w:val="ListParagraph"/>
        <w:numPr>
          <w:ilvl w:val="0"/>
          <w:numId w:val="1"/>
        </w:numPr>
        <w:spacing w:after="0"/>
        <w:jc w:val="both"/>
        <w:rPr>
          <w:rFonts w:cstheme="minorHAnsi"/>
        </w:rPr>
      </w:pPr>
      <w:r>
        <w:rPr>
          <w:rFonts w:cstheme="minorHAnsi"/>
        </w:rPr>
        <w:t>Toilet facilities will not be available for the children during these times.</w:t>
      </w:r>
    </w:p>
    <w:p w14:paraId="337951A2" w14:textId="2FD81165" w:rsidR="00AB4688" w:rsidRPr="00AB4688" w:rsidRDefault="00AB4688" w:rsidP="005235B5">
      <w:pPr>
        <w:pStyle w:val="ListParagraph"/>
        <w:numPr>
          <w:ilvl w:val="0"/>
          <w:numId w:val="1"/>
        </w:numPr>
        <w:spacing w:after="0"/>
        <w:jc w:val="both"/>
        <w:rPr>
          <w:rFonts w:cstheme="minorHAnsi"/>
        </w:rPr>
      </w:pPr>
      <w:r w:rsidRPr="00AB4688">
        <w:rPr>
          <w:rFonts w:cstheme="minorHAnsi"/>
        </w:rPr>
        <w:t>It is imperative that every parent adheres to the drop off and collection times and always maintains a 2m distance between other children/parents.</w:t>
      </w:r>
    </w:p>
    <w:p w14:paraId="612756DD" w14:textId="2383DE87" w:rsidR="00AB4688" w:rsidRPr="00AB4688" w:rsidRDefault="00AB4688" w:rsidP="004B4F11">
      <w:pPr>
        <w:pStyle w:val="ListParagraph"/>
        <w:numPr>
          <w:ilvl w:val="0"/>
          <w:numId w:val="1"/>
        </w:numPr>
        <w:spacing w:after="0"/>
        <w:jc w:val="both"/>
        <w:rPr>
          <w:rFonts w:cstheme="minorHAnsi"/>
        </w:rPr>
      </w:pPr>
      <w:r w:rsidRPr="00AB4688">
        <w:rPr>
          <w:rFonts w:cstheme="minorHAnsi"/>
          <w:b/>
        </w:rPr>
        <w:t>DROP OFF:</w:t>
      </w:r>
      <w:r w:rsidRPr="00AB4688">
        <w:rPr>
          <w:rFonts w:cstheme="minorHAnsi"/>
        </w:rPr>
        <w:t xml:space="preserve"> </w:t>
      </w:r>
    </w:p>
    <w:p w14:paraId="3D3C47E2" w14:textId="77777777" w:rsidR="00AB4688" w:rsidRPr="00396904" w:rsidRDefault="00AB4688" w:rsidP="00AB4688">
      <w:pPr>
        <w:pStyle w:val="ListParagraph"/>
        <w:numPr>
          <w:ilvl w:val="0"/>
          <w:numId w:val="3"/>
        </w:numPr>
        <w:spacing w:after="0"/>
        <w:jc w:val="both"/>
        <w:rPr>
          <w:rFonts w:cstheme="minorHAnsi"/>
        </w:rPr>
      </w:pPr>
      <w:r w:rsidRPr="00396904">
        <w:rPr>
          <w:rFonts w:cstheme="minorHAnsi"/>
        </w:rPr>
        <w:t xml:space="preserve">Please do not arrive early or late as it’s imperative that we reduce contact between adults and </w:t>
      </w:r>
      <w:r>
        <w:rPr>
          <w:rFonts w:cstheme="minorHAnsi"/>
        </w:rPr>
        <w:t>other children</w:t>
      </w:r>
      <w:r w:rsidRPr="00396904">
        <w:rPr>
          <w:rFonts w:cstheme="minorHAnsi"/>
        </w:rPr>
        <w:t>.</w:t>
      </w:r>
    </w:p>
    <w:p w14:paraId="4C9E7CA5" w14:textId="77777777" w:rsidR="00AB4688" w:rsidRPr="00396904" w:rsidRDefault="00AB4688" w:rsidP="00AB4688">
      <w:pPr>
        <w:pStyle w:val="ListParagraph"/>
        <w:numPr>
          <w:ilvl w:val="0"/>
          <w:numId w:val="3"/>
        </w:numPr>
        <w:spacing w:after="0"/>
        <w:jc w:val="both"/>
        <w:rPr>
          <w:rFonts w:cstheme="minorHAnsi"/>
        </w:rPr>
      </w:pPr>
      <w:r w:rsidRPr="00396904">
        <w:rPr>
          <w:rFonts w:cstheme="minorHAnsi"/>
        </w:rPr>
        <w:t>Children</w:t>
      </w:r>
      <w:r>
        <w:rPr>
          <w:rFonts w:cstheme="minorHAnsi"/>
        </w:rPr>
        <w:t xml:space="preserve"> will be escorted to the </w:t>
      </w:r>
      <w:r w:rsidRPr="00396904">
        <w:rPr>
          <w:rFonts w:cstheme="minorHAnsi"/>
        </w:rPr>
        <w:t xml:space="preserve">carpark by their parents.  The first two parking spaces (opposite each other) will be allocated as a drop off and collection zone for parents and so must not be used to park cars. </w:t>
      </w:r>
    </w:p>
    <w:p w14:paraId="7720B415" w14:textId="77777777" w:rsidR="00AB4688" w:rsidRPr="00396904" w:rsidRDefault="00AB4688" w:rsidP="00AB4688">
      <w:pPr>
        <w:pStyle w:val="ListParagraph"/>
        <w:numPr>
          <w:ilvl w:val="0"/>
          <w:numId w:val="3"/>
        </w:numPr>
        <w:spacing w:after="0"/>
        <w:jc w:val="both"/>
        <w:rPr>
          <w:rFonts w:cstheme="minorHAnsi"/>
        </w:rPr>
      </w:pPr>
      <w:r>
        <w:rPr>
          <w:rFonts w:cstheme="minorHAnsi"/>
        </w:rPr>
        <w:t>Social distancing lines are</w:t>
      </w:r>
      <w:r w:rsidRPr="00396904">
        <w:rPr>
          <w:rFonts w:cstheme="minorHAnsi"/>
        </w:rPr>
        <w:t xml:space="preserve"> painted in each space</w:t>
      </w:r>
      <w:r>
        <w:rPr>
          <w:rFonts w:cstheme="minorHAnsi"/>
        </w:rPr>
        <w:t xml:space="preserve"> for parents and their child to stand on</w:t>
      </w:r>
      <w:r w:rsidRPr="00396904">
        <w:rPr>
          <w:rFonts w:cstheme="minorHAnsi"/>
        </w:rPr>
        <w:t xml:space="preserve">.  </w:t>
      </w:r>
    </w:p>
    <w:p w14:paraId="3CA98A48" w14:textId="77777777" w:rsidR="00AB4688" w:rsidRPr="00396904" w:rsidRDefault="00AB4688" w:rsidP="00AB4688">
      <w:pPr>
        <w:pStyle w:val="ListParagraph"/>
        <w:numPr>
          <w:ilvl w:val="0"/>
          <w:numId w:val="3"/>
        </w:numPr>
        <w:spacing w:after="0"/>
        <w:jc w:val="both"/>
        <w:rPr>
          <w:rFonts w:cstheme="minorHAnsi"/>
        </w:rPr>
      </w:pPr>
      <w:r w:rsidRPr="00396904">
        <w:rPr>
          <w:rFonts w:cstheme="minorHAnsi"/>
        </w:rPr>
        <w:t>Parents and children must not breach these boundaries.</w:t>
      </w:r>
    </w:p>
    <w:p w14:paraId="4F2AC159" w14:textId="77777777" w:rsidR="00AB4688" w:rsidRPr="00396904" w:rsidRDefault="00AB4688" w:rsidP="00AB4688">
      <w:pPr>
        <w:pStyle w:val="ListParagraph"/>
        <w:numPr>
          <w:ilvl w:val="0"/>
          <w:numId w:val="3"/>
        </w:numPr>
        <w:spacing w:after="0"/>
        <w:jc w:val="both"/>
        <w:rPr>
          <w:rFonts w:cstheme="minorHAnsi"/>
        </w:rPr>
      </w:pPr>
      <w:r w:rsidRPr="00396904">
        <w:rPr>
          <w:rFonts w:cstheme="minorHAnsi"/>
        </w:rPr>
        <w:t>On the pat</w:t>
      </w:r>
      <w:r>
        <w:rPr>
          <w:rFonts w:cstheme="minorHAnsi"/>
        </w:rPr>
        <w:t>h by the orchard there will be</w:t>
      </w:r>
      <w:r w:rsidRPr="00396904">
        <w:rPr>
          <w:rFonts w:cstheme="minorHAnsi"/>
        </w:rPr>
        <w:t xml:space="preserve"> socially distanced lines </w:t>
      </w:r>
      <w:r w:rsidRPr="00396904">
        <w:rPr>
          <w:rFonts w:cstheme="minorHAnsi"/>
          <w:b/>
        </w:rPr>
        <w:t>for the children to stand on.</w:t>
      </w:r>
    </w:p>
    <w:p w14:paraId="36486154" w14:textId="77777777" w:rsidR="00AB4688" w:rsidRPr="00396904" w:rsidRDefault="00AB4688" w:rsidP="00AB4688">
      <w:pPr>
        <w:pStyle w:val="ListParagraph"/>
        <w:numPr>
          <w:ilvl w:val="0"/>
          <w:numId w:val="3"/>
        </w:numPr>
        <w:spacing w:after="0"/>
        <w:jc w:val="both"/>
        <w:rPr>
          <w:rFonts w:cstheme="minorHAnsi"/>
        </w:rPr>
      </w:pPr>
      <w:r>
        <w:rPr>
          <w:rFonts w:cstheme="minorHAnsi"/>
        </w:rPr>
        <w:t xml:space="preserve">The class teacher will meet each </w:t>
      </w:r>
      <w:r w:rsidRPr="00396904">
        <w:rPr>
          <w:rFonts w:cstheme="minorHAnsi"/>
        </w:rPr>
        <w:t>group of children on the path at their allocated time</w:t>
      </w:r>
      <w:r>
        <w:rPr>
          <w:rFonts w:cstheme="minorHAnsi"/>
        </w:rPr>
        <w:t xml:space="preserve"> and escort them to the orchard</w:t>
      </w:r>
      <w:r w:rsidRPr="00396904">
        <w:rPr>
          <w:rFonts w:cstheme="minorHAnsi"/>
        </w:rPr>
        <w:t>.</w:t>
      </w:r>
    </w:p>
    <w:p w14:paraId="11CA9FDF" w14:textId="77777777" w:rsidR="00AB4688" w:rsidRPr="00396904" w:rsidRDefault="00AB4688" w:rsidP="00AB4688">
      <w:pPr>
        <w:pStyle w:val="ListParagraph"/>
        <w:numPr>
          <w:ilvl w:val="0"/>
          <w:numId w:val="3"/>
        </w:numPr>
        <w:spacing w:after="0"/>
        <w:jc w:val="both"/>
        <w:rPr>
          <w:rFonts w:cstheme="minorHAnsi"/>
        </w:rPr>
      </w:pPr>
      <w:r>
        <w:rPr>
          <w:rFonts w:cstheme="minorHAnsi"/>
        </w:rPr>
        <w:t>Prior to entering the site,</w:t>
      </w:r>
      <w:r w:rsidRPr="00396904">
        <w:rPr>
          <w:rFonts w:cstheme="minorHAnsi"/>
        </w:rPr>
        <w:t xml:space="preserve"> each child will sanitise their hands under the supervision of a staff member.</w:t>
      </w:r>
    </w:p>
    <w:p w14:paraId="2563E503" w14:textId="77777777" w:rsidR="00AB4688" w:rsidRPr="00396904" w:rsidRDefault="00AB4688" w:rsidP="00AB4688">
      <w:pPr>
        <w:pStyle w:val="ListParagraph"/>
        <w:numPr>
          <w:ilvl w:val="0"/>
          <w:numId w:val="3"/>
        </w:numPr>
        <w:spacing w:after="0"/>
        <w:jc w:val="both"/>
        <w:rPr>
          <w:rFonts w:cstheme="minorHAnsi"/>
        </w:rPr>
      </w:pPr>
      <w:r w:rsidRPr="00396904">
        <w:rPr>
          <w:rFonts w:cstheme="minorHAnsi"/>
        </w:rPr>
        <w:t>Parents must leave the carpark as soon as their child is under the care of a staff member.</w:t>
      </w:r>
    </w:p>
    <w:p w14:paraId="04556402" w14:textId="14FCB68A" w:rsidR="00AB4688" w:rsidRDefault="00AB4688" w:rsidP="00AB4688">
      <w:pPr>
        <w:pStyle w:val="ListParagraph"/>
        <w:numPr>
          <w:ilvl w:val="0"/>
          <w:numId w:val="3"/>
        </w:numPr>
        <w:spacing w:after="0"/>
        <w:jc w:val="both"/>
        <w:rPr>
          <w:rFonts w:cstheme="minorHAnsi"/>
        </w:rPr>
      </w:pPr>
      <w:r w:rsidRPr="00396904">
        <w:rPr>
          <w:rFonts w:cstheme="minorHAnsi"/>
        </w:rPr>
        <w:t>Only one adult is permitted to drop off a child.</w:t>
      </w:r>
    </w:p>
    <w:p w14:paraId="3DF38946" w14:textId="31CA1268" w:rsidR="00AB4688" w:rsidRDefault="00AB4688" w:rsidP="00AB4688">
      <w:pPr>
        <w:spacing w:after="0"/>
        <w:jc w:val="both"/>
        <w:rPr>
          <w:rFonts w:cstheme="minorHAnsi"/>
        </w:rPr>
      </w:pPr>
    </w:p>
    <w:p w14:paraId="3030EC49" w14:textId="5FE57174" w:rsidR="00AB4688" w:rsidRDefault="00AB4688" w:rsidP="00AB4688">
      <w:pPr>
        <w:spacing w:after="0"/>
        <w:jc w:val="both"/>
        <w:rPr>
          <w:rFonts w:cstheme="minorHAnsi"/>
        </w:rPr>
      </w:pPr>
    </w:p>
    <w:p w14:paraId="003E4D2E" w14:textId="77777777" w:rsidR="00AB4688" w:rsidRPr="00AB4688" w:rsidRDefault="00AB4688" w:rsidP="00AB4688">
      <w:pPr>
        <w:spacing w:after="0"/>
        <w:jc w:val="both"/>
        <w:rPr>
          <w:rFonts w:cstheme="minorHAnsi"/>
        </w:rPr>
      </w:pPr>
    </w:p>
    <w:p w14:paraId="5AEA51E1" w14:textId="77777777" w:rsidR="00AB4688" w:rsidRPr="00396904" w:rsidRDefault="00AB4688" w:rsidP="00AB4688">
      <w:pPr>
        <w:pStyle w:val="ListParagraph"/>
        <w:spacing w:after="0"/>
        <w:ind w:left="1440"/>
        <w:jc w:val="both"/>
        <w:rPr>
          <w:rFonts w:cstheme="minorHAnsi"/>
        </w:rPr>
      </w:pPr>
    </w:p>
    <w:p w14:paraId="6A540492" w14:textId="77777777" w:rsidR="00AB4688" w:rsidRPr="00396904" w:rsidRDefault="00AB4688" w:rsidP="00AB4688">
      <w:pPr>
        <w:pStyle w:val="ListParagraph"/>
        <w:numPr>
          <w:ilvl w:val="0"/>
          <w:numId w:val="1"/>
        </w:numPr>
        <w:spacing w:after="0"/>
        <w:jc w:val="both"/>
        <w:rPr>
          <w:rFonts w:cstheme="minorHAnsi"/>
          <w:b/>
        </w:rPr>
      </w:pPr>
      <w:r w:rsidRPr="00396904">
        <w:rPr>
          <w:rFonts w:cstheme="minorHAnsi"/>
          <w:b/>
        </w:rPr>
        <w:t>COLLECTION:</w:t>
      </w:r>
    </w:p>
    <w:p w14:paraId="1F27CA55" w14:textId="77777777" w:rsidR="00AB4688" w:rsidRPr="00396904" w:rsidRDefault="00AB4688" w:rsidP="00AB4688">
      <w:pPr>
        <w:pStyle w:val="ListParagraph"/>
        <w:numPr>
          <w:ilvl w:val="0"/>
          <w:numId w:val="4"/>
        </w:numPr>
        <w:spacing w:after="0"/>
        <w:jc w:val="both"/>
        <w:rPr>
          <w:rFonts w:cstheme="minorHAnsi"/>
        </w:rPr>
      </w:pPr>
      <w:r w:rsidRPr="00396904">
        <w:rPr>
          <w:rFonts w:cstheme="minorHAnsi"/>
        </w:rPr>
        <w:t>Please do  not arrive early or late (see above)</w:t>
      </w:r>
    </w:p>
    <w:p w14:paraId="5489E4B6" w14:textId="77777777" w:rsidR="00AB4688" w:rsidRPr="00396904" w:rsidRDefault="00AB4688" w:rsidP="00AB4688">
      <w:pPr>
        <w:pStyle w:val="ListParagraph"/>
        <w:numPr>
          <w:ilvl w:val="0"/>
          <w:numId w:val="4"/>
        </w:numPr>
        <w:spacing w:after="0"/>
        <w:jc w:val="both"/>
        <w:rPr>
          <w:rFonts w:cstheme="minorHAnsi"/>
        </w:rPr>
      </w:pPr>
      <w:r w:rsidRPr="00396904">
        <w:rPr>
          <w:rFonts w:cstheme="minorHAnsi"/>
        </w:rPr>
        <w:t>A sta</w:t>
      </w:r>
      <w:r>
        <w:rPr>
          <w:rFonts w:cstheme="minorHAnsi"/>
        </w:rPr>
        <w:t xml:space="preserve">ff member will escort the </w:t>
      </w:r>
      <w:r w:rsidRPr="00396904">
        <w:rPr>
          <w:rFonts w:cstheme="minorHAnsi"/>
        </w:rPr>
        <w:t>group of children to the orchard path, where children will wait on the socially distanced lines.  Each child will be separately released to their parent who is waiting on the 2m apart lines on the car park.</w:t>
      </w:r>
    </w:p>
    <w:p w14:paraId="4917FF0C" w14:textId="77777777" w:rsidR="00AB4688" w:rsidRPr="00396904" w:rsidRDefault="00AB4688" w:rsidP="00AB4688">
      <w:pPr>
        <w:pStyle w:val="ListParagraph"/>
        <w:numPr>
          <w:ilvl w:val="0"/>
          <w:numId w:val="4"/>
        </w:numPr>
        <w:spacing w:after="0"/>
        <w:jc w:val="both"/>
        <w:rPr>
          <w:rFonts w:cstheme="minorHAnsi"/>
        </w:rPr>
      </w:pPr>
      <w:r w:rsidRPr="00396904">
        <w:rPr>
          <w:rFonts w:cstheme="minorHAnsi"/>
        </w:rPr>
        <w:t>Please do not wait anywhere except on the lines until your child is released to you.</w:t>
      </w:r>
    </w:p>
    <w:p w14:paraId="38A03C89" w14:textId="77777777" w:rsidR="00AB4688" w:rsidRPr="00396904" w:rsidRDefault="00AB4688" w:rsidP="00AB4688">
      <w:pPr>
        <w:pStyle w:val="ListParagraph"/>
        <w:numPr>
          <w:ilvl w:val="0"/>
          <w:numId w:val="4"/>
        </w:numPr>
        <w:spacing w:after="0"/>
        <w:jc w:val="both"/>
        <w:rPr>
          <w:rFonts w:cstheme="minorHAnsi"/>
        </w:rPr>
      </w:pPr>
      <w:r w:rsidRPr="00396904">
        <w:rPr>
          <w:rFonts w:cstheme="minorHAnsi"/>
        </w:rPr>
        <w:t>Only one adult is permitted to collect a child.</w:t>
      </w:r>
    </w:p>
    <w:p w14:paraId="763F310D" w14:textId="77777777" w:rsidR="00AB4688" w:rsidRPr="00396904" w:rsidRDefault="00AB4688" w:rsidP="00AB4688">
      <w:pPr>
        <w:pStyle w:val="ListParagraph"/>
        <w:numPr>
          <w:ilvl w:val="0"/>
          <w:numId w:val="4"/>
        </w:numPr>
        <w:spacing w:after="0"/>
        <w:jc w:val="both"/>
        <w:rPr>
          <w:rFonts w:cstheme="minorHAnsi"/>
        </w:rPr>
      </w:pPr>
      <w:r w:rsidRPr="00396904">
        <w:rPr>
          <w:rFonts w:cstheme="minorHAnsi"/>
        </w:rPr>
        <w:t>If a member of staff needs a private discussion with you, this will be via a phone call.</w:t>
      </w:r>
    </w:p>
    <w:p w14:paraId="7149C564" w14:textId="77777777" w:rsidR="00AB4688" w:rsidRPr="00396904" w:rsidRDefault="00AB4688" w:rsidP="00AB4688">
      <w:pPr>
        <w:pStyle w:val="ListParagraph"/>
        <w:numPr>
          <w:ilvl w:val="0"/>
          <w:numId w:val="4"/>
        </w:numPr>
        <w:spacing w:after="0"/>
        <w:jc w:val="both"/>
        <w:rPr>
          <w:rFonts w:cstheme="minorHAnsi"/>
        </w:rPr>
      </w:pPr>
      <w:r w:rsidRPr="00396904">
        <w:rPr>
          <w:rFonts w:cstheme="minorHAnsi"/>
        </w:rPr>
        <w:t>If your child needs to leave the site early (i.e. if they become unwell) you wil</w:t>
      </w:r>
      <w:r>
        <w:rPr>
          <w:rFonts w:cstheme="minorHAnsi"/>
        </w:rPr>
        <w:t>l be contacted</w:t>
      </w:r>
      <w:r w:rsidRPr="00396904">
        <w:rPr>
          <w:rFonts w:cstheme="minorHAnsi"/>
        </w:rPr>
        <w:t xml:space="preserve"> to collect your child via a phone call.</w:t>
      </w:r>
    </w:p>
    <w:p w14:paraId="36268F54" w14:textId="77777777" w:rsidR="00AB4688" w:rsidRPr="00AF5787" w:rsidRDefault="00AB4688" w:rsidP="00AB4688">
      <w:pPr>
        <w:pStyle w:val="ListParagraph"/>
        <w:spacing w:after="0"/>
        <w:ind w:left="1440"/>
        <w:jc w:val="both"/>
        <w:rPr>
          <w:rFonts w:cstheme="minorHAnsi"/>
        </w:rPr>
      </w:pPr>
    </w:p>
    <w:p w14:paraId="0055690E" w14:textId="77777777" w:rsidR="00AB4688" w:rsidRPr="00496EB8" w:rsidRDefault="00AB4688" w:rsidP="00AB4688">
      <w:pPr>
        <w:pStyle w:val="ListParagraph"/>
        <w:numPr>
          <w:ilvl w:val="0"/>
          <w:numId w:val="1"/>
        </w:numPr>
        <w:spacing w:after="0"/>
        <w:jc w:val="both"/>
        <w:rPr>
          <w:rFonts w:cstheme="minorHAnsi"/>
          <w:b/>
        </w:rPr>
      </w:pPr>
      <w:r w:rsidRPr="00AF5787">
        <w:rPr>
          <w:rFonts w:cstheme="minorHAnsi"/>
          <w:b/>
        </w:rPr>
        <w:t xml:space="preserve">As per the guidance, parents are not permitted to enter the school site unless there is an urgent, pre-arranged need.  Of course we will be available </w:t>
      </w:r>
      <w:r>
        <w:rPr>
          <w:rFonts w:cstheme="minorHAnsi"/>
          <w:b/>
        </w:rPr>
        <w:t xml:space="preserve">(as we always are </w:t>
      </w:r>
      <w:r w:rsidRPr="00AF5787">
        <w:rPr>
          <w:rFonts w:cstheme="minorHAnsi"/>
          <w:b/>
        </w:rPr>
        <w:t>each day</w:t>
      </w:r>
      <w:proofErr w:type="gramStart"/>
      <w:r>
        <w:rPr>
          <w:rFonts w:cstheme="minorHAnsi"/>
          <w:b/>
        </w:rPr>
        <w:t>)</w:t>
      </w:r>
      <w:r w:rsidRPr="00AF5787">
        <w:rPr>
          <w:rFonts w:cstheme="minorHAnsi"/>
          <w:b/>
        </w:rPr>
        <w:t xml:space="preserve">  for</w:t>
      </w:r>
      <w:proofErr w:type="gramEnd"/>
      <w:r w:rsidRPr="00AF5787">
        <w:rPr>
          <w:rFonts w:cstheme="minorHAnsi"/>
          <w:b/>
        </w:rPr>
        <w:t xml:space="preserve"> phone calls and </w:t>
      </w:r>
      <w:r w:rsidRPr="00496EB8">
        <w:rPr>
          <w:rFonts w:cstheme="minorHAnsi"/>
          <w:b/>
        </w:rPr>
        <w:t>emails to discuss any aspects of concern – and for warm (socially distanced) greetings at the gate.</w:t>
      </w:r>
    </w:p>
    <w:p w14:paraId="67ABE1E6" w14:textId="77777777" w:rsidR="00AB4688" w:rsidRDefault="00AB4688" w:rsidP="00AB4688">
      <w:pPr>
        <w:pStyle w:val="ListParagraph"/>
        <w:numPr>
          <w:ilvl w:val="0"/>
          <w:numId w:val="1"/>
        </w:numPr>
        <w:spacing w:after="0"/>
        <w:jc w:val="both"/>
        <w:rPr>
          <w:rFonts w:cstheme="minorHAnsi"/>
        </w:rPr>
      </w:pPr>
      <w:r>
        <w:rPr>
          <w:rFonts w:cstheme="minorHAnsi"/>
        </w:rPr>
        <w:t>The seating in the orchard</w:t>
      </w:r>
      <w:r w:rsidRPr="00F609AA">
        <w:rPr>
          <w:rFonts w:cstheme="minorHAnsi"/>
        </w:rPr>
        <w:t xml:space="preserve"> will be organised to try to ensure </w:t>
      </w:r>
      <w:r>
        <w:rPr>
          <w:rFonts w:cstheme="minorHAnsi"/>
        </w:rPr>
        <w:t xml:space="preserve">that </w:t>
      </w:r>
      <w:r w:rsidRPr="00F609AA">
        <w:rPr>
          <w:rFonts w:cstheme="minorHAnsi"/>
        </w:rPr>
        <w:t>children are kept socially distanced</w:t>
      </w:r>
      <w:r>
        <w:rPr>
          <w:rFonts w:cstheme="minorHAnsi"/>
        </w:rPr>
        <w:t>.</w:t>
      </w:r>
      <w:r w:rsidRPr="00F609AA">
        <w:rPr>
          <w:rFonts w:cstheme="minorHAnsi"/>
        </w:rPr>
        <w:t xml:space="preserve"> </w:t>
      </w:r>
    </w:p>
    <w:p w14:paraId="48062E04" w14:textId="77777777" w:rsidR="00AB4688" w:rsidRDefault="00AB4688" w:rsidP="00AB4688">
      <w:pPr>
        <w:pStyle w:val="ListParagraph"/>
        <w:numPr>
          <w:ilvl w:val="0"/>
          <w:numId w:val="1"/>
        </w:numPr>
        <w:spacing w:after="0"/>
        <w:jc w:val="both"/>
        <w:rPr>
          <w:rFonts w:cstheme="minorHAnsi"/>
        </w:rPr>
      </w:pPr>
      <w:r>
        <w:rPr>
          <w:rFonts w:cstheme="minorHAnsi"/>
        </w:rPr>
        <w:t>Every child will have their own individual area to sit at that is distanced from other children.  Children will be expected to remain at their place in the orchard</w:t>
      </w:r>
      <w:r w:rsidRPr="00AF5787">
        <w:rPr>
          <w:rFonts w:cstheme="minorHAnsi"/>
        </w:rPr>
        <w:t>, unless di</w:t>
      </w:r>
      <w:r>
        <w:rPr>
          <w:rFonts w:cstheme="minorHAnsi"/>
        </w:rPr>
        <w:t>rected differently by their class teacher.</w:t>
      </w:r>
      <w:r w:rsidRPr="00AF5787">
        <w:rPr>
          <w:rFonts w:cstheme="minorHAnsi"/>
        </w:rPr>
        <w:t xml:space="preserve"> </w:t>
      </w:r>
    </w:p>
    <w:p w14:paraId="3020222D" w14:textId="77777777" w:rsidR="00AB4688" w:rsidRPr="00AF5787" w:rsidRDefault="00AB4688" w:rsidP="00AB4688">
      <w:pPr>
        <w:pStyle w:val="ListParagraph"/>
        <w:numPr>
          <w:ilvl w:val="0"/>
          <w:numId w:val="1"/>
        </w:numPr>
        <w:spacing w:after="0"/>
        <w:jc w:val="both"/>
        <w:rPr>
          <w:rFonts w:cstheme="minorHAnsi"/>
        </w:rPr>
      </w:pPr>
      <w:r w:rsidRPr="00AF5787">
        <w:rPr>
          <w:rFonts w:cstheme="minorHAnsi"/>
          <w:b/>
        </w:rPr>
        <w:t xml:space="preserve">Please be aware that we cannot guarantee that children will socially distance from each other </w:t>
      </w:r>
      <w:r>
        <w:rPr>
          <w:rFonts w:cstheme="minorHAnsi"/>
          <w:b/>
        </w:rPr>
        <w:t xml:space="preserve">or staff </w:t>
      </w:r>
      <w:r w:rsidRPr="00AF5787">
        <w:rPr>
          <w:rFonts w:cstheme="minorHAnsi"/>
          <w:b/>
        </w:rPr>
        <w:t xml:space="preserve">because of their </w:t>
      </w:r>
      <w:r>
        <w:rPr>
          <w:rFonts w:cstheme="minorHAnsi"/>
          <w:b/>
        </w:rPr>
        <w:t>age.</w:t>
      </w:r>
    </w:p>
    <w:p w14:paraId="5BCBE034" w14:textId="77777777" w:rsidR="00AB4688" w:rsidRPr="00F609AA" w:rsidRDefault="00AB4688" w:rsidP="00AB4688">
      <w:pPr>
        <w:pStyle w:val="ListParagraph"/>
        <w:numPr>
          <w:ilvl w:val="0"/>
          <w:numId w:val="1"/>
        </w:numPr>
        <w:spacing w:after="0"/>
        <w:jc w:val="both"/>
        <w:rPr>
          <w:rFonts w:cstheme="minorHAnsi"/>
        </w:rPr>
      </w:pPr>
      <w:r w:rsidRPr="00F609AA">
        <w:rPr>
          <w:rFonts w:cstheme="minorHAnsi"/>
        </w:rPr>
        <w:t xml:space="preserve">Children will apply hand sanitiser </w:t>
      </w:r>
      <w:r>
        <w:rPr>
          <w:rFonts w:cstheme="minorHAnsi"/>
        </w:rPr>
        <w:t xml:space="preserve">(provided by school) </w:t>
      </w:r>
      <w:r w:rsidRPr="00F609AA">
        <w:rPr>
          <w:rFonts w:cstheme="minorHAnsi"/>
        </w:rPr>
        <w:t>when enter</w:t>
      </w:r>
      <w:r>
        <w:rPr>
          <w:rFonts w:cstheme="minorHAnsi"/>
        </w:rPr>
        <w:t>ing and leaving the school site.</w:t>
      </w:r>
      <w:r w:rsidRPr="00F609AA">
        <w:rPr>
          <w:rFonts w:cstheme="minorHAnsi"/>
        </w:rPr>
        <w:t xml:space="preserve"> If your child has an</w:t>
      </w:r>
      <w:r>
        <w:rPr>
          <w:rFonts w:cstheme="minorHAnsi"/>
        </w:rPr>
        <w:t xml:space="preserve"> allergy to hand sanitiser, please inform the school office by</w:t>
      </w:r>
      <w:r w:rsidRPr="00F609AA">
        <w:rPr>
          <w:rFonts w:cstheme="minorHAnsi"/>
        </w:rPr>
        <w:t xml:space="preserve"> email. </w:t>
      </w:r>
    </w:p>
    <w:p w14:paraId="37650C26" w14:textId="77777777" w:rsidR="00AB4688" w:rsidRPr="00396904" w:rsidRDefault="00AB4688" w:rsidP="00AB4688">
      <w:pPr>
        <w:pStyle w:val="ListParagraph"/>
        <w:numPr>
          <w:ilvl w:val="0"/>
          <w:numId w:val="1"/>
        </w:numPr>
        <w:spacing w:after="0"/>
        <w:jc w:val="both"/>
        <w:rPr>
          <w:rFonts w:cstheme="minorHAnsi"/>
        </w:rPr>
      </w:pPr>
      <w:r>
        <w:rPr>
          <w:rFonts w:cstheme="minorHAnsi"/>
        </w:rPr>
        <w:t>Our behaviour policy has been reviewed to take into account COVID-19 guidance and includes the exclusion of any children who deliberately put others at risk (e.g. coughing or spitting at others) and children who will not (as opposed to cannot) comply with social distancing and hygiene expectations.</w:t>
      </w:r>
    </w:p>
    <w:p w14:paraId="7C4952D3" w14:textId="77777777" w:rsidR="00AB4688" w:rsidRDefault="00AB4688" w:rsidP="00AB4688">
      <w:pPr>
        <w:jc w:val="both"/>
        <w:rPr>
          <w:rFonts w:cstheme="minorHAnsi"/>
          <w:b/>
        </w:rPr>
      </w:pPr>
    </w:p>
    <w:p w14:paraId="3C6345E0" w14:textId="71238F9C" w:rsidR="00AB4688" w:rsidRPr="00AF5787" w:rsidRDefault="00AB4688" w:rsidP="00AB4688">
      <w:pPr>
        <w:jc w:val="both"/>
        <w:rPr>
          <w:rFonts w:cstheme="minorHAnsi"/>
          <w:b/>
        </w:rPr>
      </w:pPr>
      <w:r w:rsidRPr="00AF5787">
        <w:rPr>
          <w:rFonts w:cstheme="minorHAnsi"/>
          <w:b/>
        </w:rPr>
        <w:t>What we ask of you:</w:t>
      </w:r>
    </w:p>
    <w:p w14:paraId="477C6F54" w14:textId="77777777" w:rsidR="00AB4688" w:rsidRPr="00F609AA" w:rsidRDefault="00AB4688" w:rsidP="00AB4688">
      <w:pPr>
        <w:pStyle w:val="ListParagraph"/>
        <w:numPr>
          <w:ilvl w:val="0"/>
          <w:numId w:val="2"/>
        </w:numPr>
        <w:spacing w:after="0"/>
        <w:jc w:val="both"/>
        <w:rPr>
          <w:rFonts w:cstheme="minorHAnsi"/>
        </w:rPr>
      </w:pPr>
      <w:r w:rsidRPr="00F609AA">
        <w:rPr>
          <w:rFonts w:cstheme="minorHAnsi"/>
        </w:rPr>
        <w:t xml:space="preserve">If your child, or any member of your household suffers from any </w:t>
      </w:r>
      <w:r>
        <w:rPr>
          <w:rFonts w:cstheme="minorHAnsi"/>
        </w:rPr>
        <w:t>symptoms of COVID-19</w:t>
      </w:r>
      <w:r w:rsidRPr="00F609AA">
        <w:rPr>
          <w:rFonts w:cstheme="minorHAnsi"/>
        </w:rPr>
        <w:t xml:space="preserve">, you </w:t>
      </w:r>
      <w:r w:rsidRPr="00AF5787">
        <w:rPr>
          <w:rFonts w:cstheme="minorHAnsi"/>
          <w:b/>
        </w:rPr>
        <w:t xml:space="preserve">must </w:t>
      </w:r>
      <w:r w:rsidRPr="00F609AA">
        <w:rPr>
          <w:rFonts w:cstheme="minorHAnsi"/>
        </w:rPr>
        <w:t>self-isolate at home</w:t>
      </w:r>
      <w:r>
        <w:rPr>
          <w:rFonts w:cstheme="minorHAnsi"/>
        </w:rPr>
        <w:t xml:space="preserve"> and your child will not be able to attend the session</w:t>
      </w:r>
      <w:r w:rsidRPr="00F609AA">
        <w:rPr>
          <w:rFonts w:cstheme="minorHAnsi"/>
        </w:rPr>
        <w:t xml:space="preserve">. </w:t>
      </w:r>
    </w:p>
    <w:p w14:paraId="0BC7B1E6" w14:textId="77777777" w:rsidR="00AB4688" w:rsidRPr="00396904" w:rsidRDefault="00AB4688" w:rsidP="00AB4688">
      <w:pPr>
        <w:pStyle w:val="ListParagraph"/>
        <w:numPr>
          <w:ilvl w:val="0"/>
          <w:numId w:val="2"/>
        </w:numPr>
        <w:spacing w:after="0"/>
        <w:jc w:val="both"/>
        <w:rPr>
          <w:rFonts w:cstheme="minorHAnsi"/>
        </w:rPr>
      </w:pPr>
      <w:r>
        <w:rPr>
          <w:rFonts w:cstheme="minorHAnsi"/>
        </w:rPr>
        <w:t>Children may only bring a full</w:t>
      </w:r>
      <w:r w:rsidRPr="00396904">
        <w:rPr>
          <w:rFonts w:cstheme="minorHAnsi"/>
        </w:rPr>
        <w:t xml:space="preserve"> water bottle </w:t>
      </w:r>
      <w:r>
        <w:rPr>
          <w:rFonts w:cstheme="minorHAnsi"/>
        </w:rPr>
        <w:t xml:space="preserve">with them to the session. </w:t>
      </w:r>
    </w:p>
    <w:p w14:paraId="070089DE" w14:textId="77777777" w:rsidR="00AB4688" w:rsidRPr="00496EB8" w:rsidRDefault="00AB4688" w:rsidP="00AB4688">
      <w:pPr>
        <w:pStyle w:val="ListParagraph"/>
        <w:numPr>
          <w:ilvl w:val="0"/>
          <w:numId w:val="2"/>
        </w:numPr>
        <w:spacing w:after="0"/>
        <w:jc w:val="both"/>
        <w:rPr>
          <w:rFonts w:cstheme="minorHAnsi"/>
        </w:rPr>
      </w:pPr>
      <w:r>
        <w:rPr>
          <w:rFonts w:cstheme="minorHAnsi"/>
          <w:b/>
        </w:rPr>
        <w:t>Please strictly adhere to all timings and social distancing when collecting/dropping off your child</w:t>
      </w:r>
      <w:r w:rsidRPr="00063B7F">
        <w:rPr>
          <w:rFonts w:cstheme="minorHAnsi"/>
          <w:b/>
        </w:rPr>
        <w:t xml:space="preserve">. </w:t>
      </w:r>
      <w:r w:rsidRPr="00063B7F">
        <w:rPr>
          <w:rFonts w:cstheme="minorHAnsi"/>
        </w:rPr>
        <w:t xml:space="preserve">Please leave the school site promptly and do not stop to talk to other parents as this will </w:t>
      </w:r>
      <w:proofErr w:type="spellStart"/>
      <w:r w:rsidRPr="00063B7F">
        <w:rPr>
          <w:rFonts w:cstheme="minorHAnsi"/>
        </w:rPr>
        <w:t>will</w:t>
      </w:r>
      <w:proofErr w:type="spellEnd"/>
      <w:r w:rsidRPr="00063B7F">
        <w:rPr>
          <w:rFonts w:cstheme="minorHAnsi"/>
        </w:rPr>
        <w:t xml:space="preserve"> make social </w:t>
      </w:r>
      <w:r w:rsidRPr="00496EB8">
        <w:rPr>
          <w:rFonts w:cstheme="minorHAnsi"/>
        </w:rPr>
        <w:t>distancing on and around the school site very difficult. Where possible, we encourage walking and ask that only one adult accompanies each child.</w:t>
      </w:r>
    </w:p>
    <w:p w14:paraId="3AB5BDCD" w14:textId="77777777" w:rsidR="00AB4688" w:rsidRPr="00F609AA" w:rsidRDefault="00AB4688" w:rsidP="00AB4688">
      <w:pPr>
        <w:pStyle w:val="ListParagraph"/>
        <w:numPr>
          <w:ilvl w:val="0"/>
          <w:numId w:val="2"/>
        </w:numPr>
        <w:spacing w:after="0"/>
        <w:jc w:val="both"/>
        <w:rPr>
          <w:rFonts w:cstheme="minorHAnsi"/>
        </w:rPr>
      </w:pPr>
      <w:r w:rsidRPr="00F609AA">
        <w:rPr>
          <w:rFonts w:cstheme="minorHAnsi"/>
        </w:rPr>
        <w:t>If you wish to speak to a member of staff, please telephone the school. No parents will be permitted to enter the school building. We will, of course, be available to speak</w:t>
      </w:r>
      <w:r>
        <w:rPr>
          <w:rFonts w:cstheme="minorHAnsi"/>
        </w:rPr>
        <w:t xml:space="preserve"> to/email </w:t>
      </w:r>
      <w:r w:rsidRPr="00F609AA">
        <w:rPr>
          <w:rFonts w:cstheme="minorHAnsi"/>
        </w:rPr>
        <w:t>via telephone</w:t>
      </w:r>
      <w:r>
        <w:rPr>
          <w:rFonts w:cstheme="minorHAnsi"/>
        </w:rPr>
        <w:t>/</w:t>
      </w:r>
      <w:r w:rsidRPr="00F609AA">
        <w:rPr>
          <w:rFonts w:cstheme="minorHAnsi"/>
        </w:rPr>
        <w:t xml:space="preserve">email. </w:t>
      </w:r>
    </w:p>
    <w:p w14:paraId="693F2521" w14:textId="77777777" w:rsidR="00AB4688" w:rsidRDefault="00AB4688" w:rsidP="00AB4688">
      <w:pPr>
        <w:pStyle w:val="ListParagraph"/>
        <w:numPr>
          <w:ilvl w:val="0"/>
          <w:numId w:val="2"/>
        </w:numPr>
        <w:spacing w:after="0"/>
        <w:jc w:val="both"/>
        <w:rPr>
          <w:rFonts w:cstheme="minorHAnsi"/>
        </w:rPr>
      </w:pPr>
      <w:r w:rsidRPr="00496EB8">
        <w:rPr>
          <w:rFonts w:cstheme="minorHAnsi"/>
          <w:b/>
        </w:rPr>
        <w:t>Please do not send your child in with a bag, pencil case or any equipment.</w:t>
      </w:r>
      <w:r w:rsidRPr="00F609AA">
        <w:rPr>
          <w:rFonts w:cstheme="minorHAnsi"/>
        </w:rPr>
        <w:t xml:space="preserve"> </w:t>
      </w:r>
    </w:p>
    <w:p w14:paraId="36806404" w14:textId="23FB5A52" w:rsidR="00AB4688" w:rsidRDefault="00AB4688" w:rsidP="00AB4688">
      <w:pPr>
        <w:pStyle w:val="ListParagraph"/>
        <w:numPr>
          <w:ilvl w:val="0"/>
          <w:numId w:val="2"/>
        </w:numPr>
        <w:spacing w:after="0"/>
        <w:jc w:val="both"/>
        <w:rPr>
          <w:rFonts w:cstheme="minorHAnsi"/>
        </w:rPr>
      </w:pPr>
      <w:r>
        <w:rPr>
          <w:rFonts w:cstheme="minorHAnsi"/>
        </w:rPr>
        <w:t xml:space="preserve">Children must attend school in clean clothes (not school uniform). </w:t>
      </w:r>
    </w:p>
    <w:p w14:paraId="7CC4C464" w14:textId="7C9F1171" w:rsidR="00AB4688" w:rsidRDefault="00AB4688" w:rsidP="00AB4688">
      <w:pPr>
        <w:spacing w:after="0"/>
        <w:jc w:val="both"/>
        <w:rPr>
          <w:rFonts w:cstheme="minorHAnsi"/>
        </w:rPr>
      </w:pPr>
    </w:p>
    <w:p w14:paraId="7D6D065F" w14:textId="77777777" w:rsidR="00AB4688" w:rsidRPr="00AB4688" w:rsidRDefault="00AB4688" w:rsidP="00AB4688">
      <w:pPr>
        <w:spacing w:after="0"/>
        <w:jc w:val="both"/>
        <w:rPr>
          <w:rFonts w:cstheme="minorHAnsi"/>
        </w:rPr>
      </w:pPr>
    </w:p>
    <w:p w14:paraId="7689BF0C" w14:textId="77777777" w:rsidR="00AB4688" w:rsidRPr="00F609AA" w:rsidRDefault="00AB4688" w:rsidP="00AB4688">
      <w:pPr>
        <w:pStyle w:val="ListParagraph"/>
        <w:numPr>
          <w:ilvl w:val="0"/>
          <w:numId w:val="2"/>
        </w:numPr>
        <w:spacing w:after="0"/>
        <w:jc w:val="both"/>
        <w:rPr>
          <w:rFonts w:cstheme="minorHAnsi"/>
        </w:rPr>
      </w:pPr>
      <w:r>
        <w:rPr>
          <w:rFonts w:cstheme="minorHAnsi"/>
        </w:rPr>
        <w:t xml:space="preserve">This session </w:t>
      </w:r>
      <w:r w:rsidRPr="00F609AA">
        <w:rPr>
          <w:rFonts w:cstheme="minorHAnsi"/>
        </w:rPr>
        <w:t>wil</w:t>
      </w:r>
      <w:r>
        <w:rPr>
          <w:rFonts w:cstheme="minorHAnsi"/>
        </w:rPr>
        <w:t>l take place outdoors and so will</w:t>
      </w:r>
      <w:r w:rsidRPr="00F609AA">
        <w:rPr>
          <w:rFonts w:cstheme="minorHAnsi"/>
        </w:rPr>
        <w:t xml:space="preserve"> be cancelled</w:t>
      </w:r>
      <w:r>
        <w:rPr>
          <w:rFonts w:cstheme="minorHAnsi"/>
        </w:rPr>
        <w:t>/postponed</w:t>
      </w:r>
      <w:r w:rsidRPr="00F609AA">
        <w:rPr>
          <w:rFonts w:cstheme="minorHAnsi"/>
        </w:rPr>
        <w:t xml:space="preserve"> in the event of bad weather.</w:t>
      </w:r>
    </w:p>
    <w:p w14:paraId="1D732825" w14:textId="77777777" w:rsidR="00AB4688" w:rsidRPr="00F609AA" w:rsidRDefault="00AB4688" w:rsidP="00AB4688">
      <w:pPr>
        <w:pStyle w:val="ListParagraph"/>
        <w:numPr>
          <w:ilvl w:val="0"/>
          <w:numId w:val="2"/>
        </w:numPr>
        <w:spacing w:after="0"/>
        <w:jc w:val="both"/>
        <w:rPr>
          <w:rFonts w:cstheme="minorHAnsi"/>
        </w:rPr>
      </w:pPr>
      <w:r w:rsidRPr="00F609AA">
        <w:rPr>
          <w:rFonts w:cstheme="minorHAnsi"/>
        </w:rPr>
        <w:t>It is essential that any families who are sending</w:t>
      </w:r>
      <w:r>
        <w:rPr>
          <w:rFonts w:cstheme="minorHAnsi"/>
        </w:rPr>
        <w:t xml:space="preserve"> their children to this session </w:t>
      </w:r>
      <w:r w:rsidRPr="00F609AA">
        <w:rPr>
          <w:rFonts w:cstheme="minorHAnsi"/>
        </w:rPr>
        <w:t xml:space="preserve">adhere to strict social distancing outside of school, and follow all of the current guidance related to this. </w:t>
      </w:r>
    </w:p>
    <w:p w14:paraId="6F8CD0C7" w14:textId="77777777" w:rsidR="00AB4688" w:rsidRDefault="00AB4688" w:rsidP="00AB4688">
      <w:pPr>
        <w:jc w:val="both"/>
        <w:rPr>
          <w:rFonts w:cstheme="minorHAnsi"/>
        </w:rPr>
      </w:pPr>
    </w:p>
    <w:p w14:paraId="269741C3" w14:textId="5A9A611F" w:rsidR="00AB4688" w:rsidRDefault="00AB4688" w:rsidP="00AB4688">
      <w:pPr>
        <w:jc w:val="both"/>
        <w:rPr>
          <w:rFonts w:cstheme="minorHAnsi"/>
        </w:rPr>
      </w:pPr>
      <w:r>
        <w:rPr>
          <w:rFonts w:cstheme="minorHAnsi"/>
        </w:rPr>
        <w:t xml:space="preserve">We would really appreciate it if you remind the children again that the session will run differently to how school did prior to the partial closure and things they take for granted like holding hands and sitting/learning alongside each other will not be able to happen. We will </w:t>
      </w:r>
      <w:proofErr w:type="gramStart"/>
      <w:r>
        <w:rPr>
          <w:rFonts w:cstheme="minorHAnsi"/>
        </w:rPr>
        <w:t>again  talk</w:t>
      </w:r>
      <w:proofErr w:type="gramEnd"/>
      <w:r>
        <w:rPr>
          <w:rFonts w:cstheme="minorHAnsi"/>
        </w:rPr>
        <w:t xml:space="preserve"> to and reassure the children at this school session.  All children coped so well in their last session and had so much fun, that we don’t anticipate any problems.</w:t>
      </w:r>
    </w:p>
    <w:p w14:paraId="2D4DC9BB" w14:textId="77777777" w:rsidR="00AB4688" w:rsidRDefault="00AB4688" w:rsidP="00AB4688">
      <w:pPr>
        <w:jc w:val="both"/>
        <w:rPr>
          <w:rFonts w:cstheme="minorHAnsi"/>
        </w:rPr>
      </w:pPr>
      <w:r>
        <w:rPr>
          <w:rFonts w:cstheme="minorHAnsi"/>
        </w:rPr>
        <w:t>Thank you for your cooperation, understanding and support at this time. If you have any questions or concerns, do not hesitate to contact me.  Please take very good care and stay safe and well.</w:t>
      </w:r>
    </w:p>
    <w:p w14:paraId="7F815E03" w14:textId="77777777" w:rsidR="00AB4688" w:rsidRDefault="00AB4688" w:rsidP="00AB4688">
      <w:pPr>
        <w:jc w:val="both"/>
      </w:pPr>
      <w:r>
        <w:t>Please take very good care.  We can’t wait to seeing you and your children.  If you have any queries, please do not hesitate to contact me or Mr. Godfrey.  Can’t wait to see you all again!</w:t>
      </w:r>
    </w:p>
    <w:p w14:paraId="30C05014" w14:textId="77777777" w:rsidR="00AB4688" w:rsidRDefault="00AB4688" w:rsidP="00AB4688">
      <w:pPr>
        <w:jc w:val="both"/>
        <w:rPr>
          <w:rFonts w:ascii="Calibri" w:hAnsi="Calibri" w:cs="Calibri"/>
        </w:rPr>
      </w:pPr>
      <w:r>
        <w:rPr>
          <w:rFonts w:ascii="Calibri" w:hAnsi="Calibri" w:cs="Calibri"/>
        </w:rPr>
        <w:t>Yours sincerely</w:t>
      </w:r>
    </w:p>
    <w:p w14:paraId="5CCCDACB" w14:textId="77777777" w:rsidR="00AB4688" w:rsidRDefault="00AB4688" w:rsidP="00AB4688">
      <w:pPr>
        <w:jc w:val="both"/>
        <w:rPr>
          <w:rFonts w:ascii="Calibri" w:hAnsi="Calibri" w:cs="Calibri"/>
        </w:rPr>
      </w:pPr>
    </w:p>
    <w:p w14:paraId="39F27B2F" w14:textId="77777777" w:rsidR="00AB4688" w:rsidRDefault="00AB4688" w:rsidP="00AB4688">
      <w:pPr>
        <w:pStyle w:val="NoSpacing"/>
      </w:pPr>
      <w:r>
        <w:t>Katy Kent</w:t>
      </w:r>
      <w:r>
        <w:tab/>
      </w:r>
      <w:r>
        <w:tab/>
      </w:r>
      <w:r>
        <w:tab/>
      </w:r>
      <w:r>
        <w:tab/>
      </w:r>
      <w:r>
        <w:tab/>
        <w:t>Mr. G. Godfrey</w:t>
      </w:r>
    </w:p>
    <w:p w14:paraId="266C80F5" w14:textId="08325F6D" w:rsidR="00AB4688" w:rsidRDefault="00AB4688" w:rsidP="00AB4688">
      <w:pPr>
        <w:pStyle w:val="NoSpacing"/>
      </w:pPr>
      <w:r>
        <w:t xml:space="preserve">Executive </w:t>
      </w:r>
      <w:proofErr w:type="spellStart"/>
      <w:r>
        <w:t>HeadTeacher</w:t>
      </w:r>
      <w:proofErr w:type="spellEnd"/>
      <w:r>
        <w:tab/>
      </w:r>
      <w:r>
        <w:tab/>
      </w:r>
      <w:r>
        <w:tab/>
      </w:r>
      <w:r>
        <w:tab/>
      </w:r>
      <w:r>
        <w:t>Head of School</w:t>
      </w:r>
      <w:bookmarkStart w:id="0" w:name="_GoBack"/>
      <w:bookmarkEnd w:id="0"/>
    </w:p>
    <w:sectPr w:rsidR="00AB4688" w:rsidSect="00AB4688">
      <w:headerReference w:type="default" r:id="rId12"/>
      <w:footerReference w:type="default" r:id="rId13"/>
      <w:pgSz w:w="11906" w:h="16838"/>
      <w:pgMar w:top="2552" w:right="1134"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F2DA" w14:textId="77777777" w:rsidR="00F12072" w:rsidRDefault="00F12072" w:rsidP="00414D05">
      <w:pPr>
        <w:spacing w:after="0" w:line="240" w:lineRule="auto"/>
      </w:pPr>
      <w:r>
        <w:separator/>
      </w:r>
    </w:p>
  </w:endnote>
  <w:endnote w:type="continuationSeparator" w:id="0">
    <w:p w14:paraId="35D097DD" w14:textId="77777777" w:rsidR="00F12072" w:rsidRDefault="00F12072" w:rsidP="0041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eo">
    <w:altName w:val="Calibri"/>
    <w:panose1 w:val="00000000000000000000"/>
    <w:charset w:val="00"/>
    <w:family w:val="swiss"/>
    <w:notTrueType/>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8773" w14:textId="77777777" w:rsidR="00F12072" w:rsidRDefault="00F12072" w:rsidP="00F12072">
    <w:pPr>
      <w:pStyle w:val="Footer"/>
      <w:tabs>
        <w:tab w:val="clear" w:pos="4513"/>
        <w:tab w:val="clear" w:pos="9026"/>
        <w:tab w:val="left" w:pos="1586"/>
      </w:tabs>
    </w:pPr>
    <w:r>
      <w:tab/>
    </w:r>
  </w:p>
  <w:p w14:paraId="5E98D87D" w14:textId="4AEFBD85" w:rsidR="00F12072" w:rsidRDefault="00F12072" w:rsidP="00F12072">
    <w:pPr>
      <w:pStyle w:val="Footer"/>
      <w:tabs>
        <w:tab w:val="clear" w:pos="4513"/>
        <w:tab w:val="clear" w:pos="9026"/>
        <w:tab w:val="left" w:pos="1586"/>
      </w:tabs>
      <w:jc w:val="center"/>
      <w:rPr>
        <w:b/>
        <w:sz w:val="28"/>
        <w:szCs w:val="28"/>
      </w:rPr>
    </w:pPr>
  </w:p>
  <w:p w14:paraId="7CBA9316" w14:textId="5DE96A1E" w:rsidR="00F12072" w:rsidRPr="00F12072" w:rsidRDefault="00F12072" w:rsidP="00F12072">
    <w:pPr>
      <w:pStyle w:val="Footer"/>
      <w:tabs>
        <w:tab w:val="clear" w:pos="4513"/>
        <w:tab w:val="clear" w:pos="9026"/>
        <w:tab w:val="left" w:pos="1586"/>
      </w:tabs>
      <w:jc w:val="center"/>
      <w:rPr>
        <w:b/>
        <w:sz w:val="28"/>
        <w:szCs w:val="28"/>
      </w:rPr>
    </w:pPr>
    <w:r w:rsidRPr="00F12072">
      <w:rPr>
        <w:b/>
        <w:sz w:val="28"/>
        <w:szCs w:val="28"/>
      </w:rPr>
      <w:t>Caring and achieving with Jesus at our side</w:t>
    </w:r>
  </w:p>
  <w:p w14:paraId="6E992E7D" w14:textId="77777777" w:rsidR="00F12072" w:rsidRPr="00F12072" w:rsidRDefault="00F12072" w:rsidP="00F12072">
    <w:pPr>
      <w:ind w:right="-755" w:hanging="426"/>
      <w:rPr>
        <w:i/>
        <w:sz w:val="28"/>
        <w:szCs w:val="28"/>
      </w:rPr>
    </w:pPr>
    <w:r w:rsidRPr="00F12072">
      <w:rPr>
        <w:i/>
        <w:sz w:val="28"/>
        <w:szCs w:val="28"/>
      </w:rPr>
      <w:t>“I can do all things through him (Jesus) who gives me strength” – Philippians 4:13</w:t>
    </w:r>
  </w:p>
  <w:p w14:paraId="071FD18A" w14:textId="77777777" w:rsidR="00F12072" w:rsidRPr="00F12072" w:rsidRDefault="00F12072" w:rsidP="00F12072">
    <w:pPr>
      <w:pStyle w:val="Footer"/>
      <w:tabs>
        <w:tab w:val="clear" w:pos="4513"/>
        <w:tab w:val="clear" w:pos="9026"/>
        <w:tab w:val="left" w:pos="1586"/>
      </w:tabs>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4341" w14:textId="77777777" w:rsidR="00F12072" w:rsidRDefault="00F12072" w:rsidP="00414D05">
      <w:pPr>
        <w:spacing w:after="0" w:line="240" w:lineRule="auto"/>
      </w:pPr>
      <w:r>
        <w:separator/>
      </w:r>
    </w:p>
  </w:footnote>
  <w:footnote w:type="continuationSeparator" w:id="0">
    <w:p w14:paraId="3ABC4A76" w14:textId="77777777" w:rsidR="00F12072" w:rsidRDefault="00F12072" w:rsidP="0041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284F" w14:textId="1AD877C1" w:rsidR="00F12072" w:rsidRDefault="004B72BB">
    <w:pPr>
      <w:pStyle w:val="Header"/>
    </w:pPr>
    <w:r>
      <w:rPr>
        <w:noProof/>
        <w:lang w:eastAsia="en-GB"/>
      </w:rPr>
      <mc:AlternateContent>
        <mc:Choice Requires="wps">
          <w:drawing>
            <wp:anchor distT="45720" distB="45720" distL="114300" distR="114300" simplePos="0" relativeHeight="251663360" behindDoc="0" locked="0" layoutInCell="1" allowOverlap="1" wp14:anchorId="574383F2" wp14:editId="216D11F2">
              <wp:simplePos x="0" y="0"/>
              <wp:positionH relativeFrom="margin">
                <wp:posOffset>865414</wp:posOffset>
              </wp:positionH>
              <wp:positionV relativeFrom="paragraph">
                <wp:posOffset>-68580</wp:posOffset>
              </wp:positionV>
              <wp:extent cx="4000500" cy="1235529"/>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35529"/>
                      </a:xfrm>
                      <a:prstGeom prst="rect">
                        <a:avLst/>
                      </a:prstGeom>
                      <a:solidFill>
                        <a:srgbClr val="FFFFFF"/>
                      </a:solidFill>
                      <a:ln w="9525">
                        <a:noFill/>
                        <a:miter lim="800000"/>
                        <a:headEnd/>
                        <a:tailEnd/>
                      </a:ln>
                    </wps:spPr>
                    <wps:txbx>
                      <w:txbxContent>
                        <w:p w14:paraId="240CCC5C" w14:textId="49813C77" w:rsidR="00F12072" w:rsidRPr="004B72BB" w:rsidRDefault="00F12072" w:rsidP="00A95CB3">
                          <w:pPr>
                            <w:spacing w:after="0"/>
                            <w:jc w:val="center"/>
                            <w:rPr>
                              <w:rFonts w:ascii="Aleo" w:hAnsi="Aleo"/>
                              <w:b/>
                              <w:color w:val="842456"/>
                              <w:sz w:val="30"/>
                              <w:szCs w:val="30"/>
                            </w:rPr>
                          </w:pPr>
                          <w:r w:rsidRPr="004B72BB">
                            <w:rPr>
                              <w:rFonts w:ascii="Aleo" w:hAnsi="Aleo"/>
                              <w:b/>
                              <w:color w:val="842456"/>
                              <w:sz w:val="30"/>
                              <w:szCs w:val="30"/>
                            </w:rPr>
                            <w:t>All Saints’ CE Primary School</w:t>
                          </w:r>
                        </w:p>
                        <w:p w14:paraId="5E1AD9A5" w14:textId="77777777" w:rsidR="004B72BB" w:rsidRPr="004B72BB" w:rsidRDefault="000C7596" w:rsidP="00A95CB3">
                          <w:pPr>
                            <w:spacing w:after="0"/>
                            <w:jc w:val="center"/>
                            <w:rPr>
                              <w:rFonts w:ascii="Aleo" w:hAnsi="Aleo"/>
                              <w:sz w:val="26"/>
                              <w:szCs w:val="26"/>
                            </w:rPr>
                          </w:pPr>
                          <w:r w:rsidRPr="004B72BB">
                            <w:rPr>
                              <w:rFonts w:ascii="Aleo" w:hAnsi="Aleo"/>
                              <w:b/>
                              <w:color w:val="842456"/>
                              <w:sz w:val="26"/>
                              <w:szCs w:val="26"/>
                            </w:rPr>
                            <w:t>Head of School</w:t>
                          </w:r>
                          <w:r w:rsidR="00F12072" w:rsidRPr="004B72BB">
                            <w:rPr>
                              <w:rFonts w:ascii="Aleo" w:hAnsi="Aleo"/>
                              <w:color w:val="842456"/>
                              <w:sz w:val="26"/>
                              <w:szCs w:val="26"/>
                            </w:rPr>
                            <w:t>:</w:t>
                          </w:r>
                          <w:r w:rsidR="00F12072" w:rsidRPr="004B72BB">
                            <w:rPr>
                              <w:rFonts w:ascii="Aleo" w:hAnsi="Aleo"/>
                              <w:sz w:val="26"/>
                              <w:szCs w:val="26"/>
                            </w:rPr>
                            <w:t xml:space="preserve"> </w:t>
                          </w:r>
                          <w:r w:rsidR="004B72BB" w:rsidRPr="004B72BB">
                            <w:rPr>
                              <w:rFonts w:ascii="Aleo" w:hAnsi="Aleo"/>
                              <w:sz w:val="26"/>
                              <w:szCs w:val="26"/>
                            </w:rPr>
                            <w:t>Mr G Godfrey</w:t>
                          </w:r>
                        </w:p>
                        <w:p w14:paraId="024466CA" w14:textId="7D76E287" w:rsidR="00F12072" w:rsidRPr="004B72BB" w:rsidRDefault="004B72BB" w:rsidP="00A95CB3">
                          <w:pPr>
                            <w:spacing w:after="0"/>
                            <w:jc w:val="center"/>
                            <w:rPr>
                              <w:rFonts w:ascii="Aleo" w:hAnsi="Aleo"/>
                              <w:sz w:val="26"/>
                              <w:szCs w:val="26"/>
                            </w:rPr>
                          </w:pPr>
                          <w:r w:rsidRPr="004B72BB">
                            <w:rPr>
                              <w:rFonts w:ascii="Aleo" w:hAnsi="Aleo"/>
                              <w:b/>
                              <w:color w:val="842456"/>
                              <w:sz w:val="26"/>
                              <w:szCs w:val="26"/>
                            </w:rPr>
                            <w:t xml:space="preserve">Executive </w:t>
                          </w:r>
                          <w:proofErr w:type="spellStart"/>
                          <w:r w:rsidRPr="004B72BB">
                            <w:rPr>
                              <w:rFonts w:ascii="Aleo" w:hAnsi="Aleo"/>
                              <w:b/>
                              <w:color w:val="842456"/>
                              <w:sz w:val="26"/>
                              <w:szCs w:val="26"/>
                            </w:rPr>
                            <w:t>Headteacher</w:t>
                          </w:r>
                          <w:proofErr w:type="spellEnd"/>
                          <w:r w:rsidRPr="004B72BB">
                            <w:rPr>
                              <w:rFonts w:ascii="Aleo" w:hAnsi="Aleo"/>
                              <w:color w:val="842456"/>
                              <w:sz w:val="26"/>
                              <w:szCs w:val="26"/>
                            </w:rPr>
                            <w:t>:</w:t>
                          </w:r>
                          <w:r>
                            <w:rPr>
                              <w:rFonts w:ascii="Aleo" w:hAnsi="Aleo"/>
                              <w:color w:val="842456"/>
                              <w:sz w:val="26"/>
                              <w:szCs w:val="26"/>
                            </w:rPr>
                            <w:t xml:space="preserve"> </w:t>
                          </w:r>
                          <w:r w:rsidR="00F12072" w:rsidRPr="004B72BB">
                            <w:rPr>
                              <w:rFonts w:ascii="Aleo" w:hAnsi="Aleo"/>
                              <w:sz w:val="26"/>
                              <w:szCs w:val="26"/>
                            </w:rPr>
                            <w:t>Katy Kent</w:t>
                          </w:r>
                        </w:p>
                        <w:p w14:paraId="1528001E" w14:textId="3AE457E3"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Telephone</w:t>
                          </w:r>
                          <w:r w:rsidRPr="004B72BB">
                            <w:rPr>
                              <w:rFonts w:ascii="Aleo" w:hAnsi="Aleo"/>
                              <w:color w:val="842456"/>
                              <w:sz w:val="26"/>
                              <w:szCs w:val="26"/>
                            </w:rPr>
                            <w:t>:</w:t>
                          </w:r>
                          <w:r w:rsidRPr="004B72BB">
                            <w:rPr>
                              <w:rFonts w:ascii="Aleo" w:hAnsi="Aleo"/>
                              <w:color w:val="C00000"/>
                              <w:sz w:val="26"/>
                              <w:szCs w:val="26"/>
                            </w:rPr>
                            <w:t xml:space="preserve"> </w:t>
                          </w:r>
                          <w:r w:rsidRPr="004B72BB">
                            <w:rPr>
                              <w:rFonts w:ascii="Aleo" w:hAnsi="Aleo"/>
                              <w:sz w:val="26"/>
                              <w:szCs w:val="26"/>
                            </w:rPr>
                            <w:t>01902 894452</w:t>
                          </w:r>
                        </w:p>
                        <w:p w14:paraId="41D74D27" w14:textId="3A23439C"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Email</w:t>
                          </w:r>
                          <w:r w:rsidRPr="004B72BB">
                            <w:rPr>
                              <w:rFonts w:ascii="Aleo" w:hAnsi="Aleo"/>
                              <w:color w:val="842456"/>
                              <w:sz w:val="26"/>
                              <w:szCs w:val="26"/>
                            </w:rPr>
                            <w:t>:</w:t>
                          </w:r>
                          <w:r w:rsidRPr="004B72BB">
                            <w:rPr>
                              <w:rFonts w:ascii="Aleo" w:hAnsi="Aleo"/>
                              <w:color w:val="C00000"/>
                              <w:sz w:val="26"/>
                              <w:szCs w:val="26"/>
                            </w:rPr>
                            <w:t xml:space="preserve"> </w:t>
                          </w:r>
                          <w:hyperlink r:id="rId1" w:history="1">
                            <w:r w:rsidRPr="004B72BB">
                              <w:rPr>
                                <w:rStyle w:val="Hyperlink"/>
                                <w:rFonts w:ascii="Aleo" w:hAnsi="Aleo"/>
                                <w:color w:val="auto"/>
                                <w:sz w:val="26"/>
                                <w:szCs w:val="26"/>
                                <w:u w:val="none"/>
                              </w:rPr>
                              <w:t>office@allsaints-trysull.staffs.sch.uk</w:t>
                            </w:r>
                          </w:hyperlink>
                        </w:p>
                        <w:p w14:paraId="385F79FA" w14:textId="77777777" w:rsidR="00F12072" w:rsidRPr="00D917A5" w:rsidRDefault="00F12072" w:rsidP="00A95CB3">
                          <w:pPr>
                            <w:spacing w:after="0"/>
                            <w:jc w:val="center"/>
                            <w:rPr>
                              <w:rFonts w:ascii="Aleo" w:hAnsi="Aleo"/>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383F2" id="_x0000_t202" coordsize="21600,21600" o:spt="202" path="m,l,21600r21600,l21600,xe">
              <v:stroke joinstyle="miter"/>
              <v:path gradientshapeok="t" o:connecttype="rect"/>
            </v:shapetype>
            <v:shape id="Text Box 2" o:spid="_x0000_s1026" type="#_x0000_t202" style="position:absolute;margin-left:68.15pt;margin-top:-5.4pt;width:315pt;height:9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" stroked="f">
              <v:textbox>
                <w:txbxContent>
                  <w:p w14:paraId="240CCC5C" w14:textId="49813C77" w:rsidR="00F12072" w:rsidRPr="004B72BB" w:rsidRDefault="00F12072" w:rsidP="00A95CB3">
                    <w:pPr>
                      <w:spacing w:after="0"/>
                      <w:jc w:val="center"/>
                      <w:rPr>
                        <w:rFonts w:ascii="Aleo" w:hAnsi="Aleo"/>
                        <w:b/>
                        <w:color w:val="842456"/>
                        <w:sz w:val="30"/>
                        <w:szCs w:val="30"/>
                      </w:rPr>
                    </w:pPr>
                    <w:r w:rsidRPr="004B72BB">
                      <w:rPr>
                        <w:rFonts w:ascii="Aleo" w:hAnsi="Aleo"/>
                        <w:b/>
                        <w:color w:val="842456"/>
                        <w:sz w:val="30"/>
                        <w:szCs w:val="30"/>
                      </w:rPr>
                      <w:t>All Saints’ CE Primary School</w:t>
                    </w:r>
                  </w:p>
                  <w:p w14:paraId="5E1AD9A5" w14:textId="77777777" w:rsidR="004B72BB" w:rsidRPr="004B72BB" w:rsidRDefault="000C7596" w:rsidP="00A95CB3">
                    <w:pPr>
                      <w:spacing w:after="0"/>
                      <w:jc w:val="center"/>
                      <w:rPr>
                        <w:rFonts w:ascii="Aleo" w:hAnsi="Aleo"/>
                        <w:sz w:val="26"/>
                        <w:szCs w:val="26"/>
                      </w:rPr>
                    </w:pPr>
                    <w:r w:rsidRPr="004B72BB">
                      <w:rPr>
                        <w:rFonts w:ascii="Aleo" w:hAnsi="Aleo"/>
                        <w:b/>
                        <w:color w:val="842456"/>
                        <w:sz w:val="26"/>
                        <w:szCs w:val="26"/>
                      </w:rPr>
                      <w:t>Head of School</w:t>
                    </w:r>
                    <w:r w:rsidR="00F12072" w:rsidRPr="004B72BB">
                      <w:rPr>
                        <w:rFonts w:ascii="Aleo" w:hAnsi="Aleo"/>
                        <w:color w:val="842456"/>
                        <w:sz w:val="26"/>
                        <w:szCs w:val="26"/>
                      </w:rPr>
                      <w:t>:</w:t>
                    </w:r>
                    <w:r w:rsidR="00F12072" w:rsidRPr="004B72BB">
                      <w:rPr>
                        <w:rFonts w:ascii="Aleo" w:hAnsi="Aleo"/>
                        <w:sz w:val="26"/>
                        <w:szCs w:val="26"/>
                      </w:rPr>
                      <w:t xml:space="preserve"> </w:t>
                    </w:r>
                    <w:r w:rsidR="004B72BB" w:rsidRPr="004B72BB">
                      <w:rPr>
                        <w:rFonts w:ascii="Aleo" w:hAnsi="Aleo"/>
                        <w:sz w:val="26"/>
                        <w:szCs w:val="26"/>
                      </w:rPr>
                      <w:t>Mr G Godfrey</w:t>
                    </w:r>
                  </w:p>
                  <w:p w14:paraId="024466CA" w14:textId="7D76E287" w:rsidR="00F12072" w:rsidRPr="004B72BB" w:rsidRDefault="004B72BB" w:rsidP="00A95CB3">
                    <w:pPr>
                      <w:spacing w:after="0"/>
                      <w:jc w:val="center"/>
                      <w:rPr>
                        <w:rFonts w:ascii="Aleo" w:hAnsi="Aleo"/>
                        <w:sz w:val="26"/>
                        <w:szCs w:val="26"/>
                      </w:rPr>
                    </w:pPr>
                    <w:r w:rsidRPr="004B72BB">
                      <w:rPr>
                        <w:rFonts w:ascii="Aleo" w:hAnsi="Aleo"/>
                        <w:b/>
                        <w:color w:val="842456"/>
                        <w:sz w:val="26"/>
                        <w:szCs w:val="26"/>
                      </w:rPr>
                      <w:t xml:space="preserve">Executive </w:t>
                    </w:r>
                    <w:proofErr w:type="spellStart"/>
                    <w:r w:rsidRPr="004B72BB">
                      <w:rPr>
                        <w:rFonts w:ascii="Aleo" w:hAnsi="Aleo"/>
                        <w:b/>
                        <w:color w:val="842456"/>
                        <w:sz w:val="26"/>
                        <w:szCs w:val="26"/>
                      </w:rPr>
                      <w:t>Headteacher</w:t>
                    </w:r>
                    <w:proofErr w:type="spellEnd"/>
                    <w:r w:rsidRPr="004B72BB">
                      <w:rPr>
                        <w:rFonts w:ascii="Aleo" w:hAnsi="Aleo"/>
                        <w:color w:val="842456"/>
                        <w:sz w:val="26"/>
                        <w:szCs w:val="26"/>
                      </w:rPr>
                      <w:t>:</w:t>
                    </w:r>
                    <w:r>
                      <w:rPr>
                        <w:rFonts w:ascii="Aleo" w:hAnsi="Aleo"/>
                        <w:color w:val="842456"/>
                        <w:sz w:val="26"/>
                        <w:szCs w:val="26"/>
                      </w:rPr>
                      <w:t xml:space="preserve"> </w:t>
                    </w:r>
                    <w:r w:rsidR="00F12072" w:rsidRPr="004B72BB">
                      <w:rPr>
                        <w:rFonts w:ascii="Aleo" w:hAnsi="Aleo"/>
                        <w:sz w:val="26"/>
                        <w:szCs w:val="26"/>
                      </w:rPr>
                      <w:t>Katy Kent</w:t>
                    </w:r>
                  </w:p>
                  <w:p w14:paraId="1528001E" w14:textId="3AE457E3"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Telephone</w:t>
                    </w:r>
                    <w:r w:rsidRPr="004B72BB">
                      <w:rPr>
                        <w:rFonts w:ascii="Aleo" w:hAnsi="Aleo"/>
                        <w:color w:val="842456"/>
                        <w:sz w:val="26"/>
                        <w:szCs w:val="26"/>
                      </w:rPr>
                      <w:t>:</w:t>
                    </w:r>
                    <w:r w:rsidRPr="004B72BB">
                      <w:rPr>
                        <w:rFonts w:ascii="Aleo" w:hAnsi="Aleo"/>
                        <w:color w:val="C00000"/>
                        <w:sz w:val="26"/>
                        <w:szCs w:val="26"/>
                      </w:rPr>
                      <w:t xml:space="preserve"> </w:t>
                    </w:r>
                    <w:r w:rsidRPr="004B72BB">
                      <w:rPr>
                        <w:rFonts w:ascii="Aleo" w:hAnsi="Aleo"/>
                        <w:sz w:val="26"/>
                        <w:szCs w:val="26"/>
                      </w:rPr>
                      <w:t>01902 894452</w:t>
                    </w:r>
                  </w:p>
                  <w:p w14:paraId="41D74D27" w14:textId="3A23439C"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Email</w:t>
                    </w:r>
                    <w:r w:rsidRPr="004B72BB">
                      <w:rPr>
                        <w:rFonts w:ascii="Aleo" w:hAnsi="Aleo"/>
                        <w:color w:val="842456"/>
                        <w:sz w:val="26"/>
                        <w:szCs w:val="26"/>
                      </w:rPr>
                      <w:t>:</w:t>
                    </w:r>
                    <w:r w:rsidRPr="004B72BB">
                      <w:rPr>
                        <w:rFonts w:ascii="Aleo" w:hAnsi="Aleo"/>
                        <w:color w:val="C00000"/>
                        <w:sz w:val="26"/>
                        <w:szCs w:val="26"/>
                      </w:rPr>
                      <w:t xml:space="preserve"> </w:t>
                    </w:r>
                    <w:hyperlink r:id="rId2" w:history="1">
                      <w:r w:rsidRPr="004B72BB">
                        <w:rPr>
                          <w:rStyle w:val="Hyperlink"/>
                          <w:rFonts w:ascii="Aleo" w:hAnsi="Aleo"/>
                          <w:color w:val="auto"/>
                          <w:sz w:val="26"/>
                          <w:szCs w:val="26"/>
                          <w:u w:val="none"/>
                        </w:rPr>
                        <w:t>office@allsaints-trysull.staffs.sch.uk</w:t>
                      </w:r>
                    </w:hyperlink>
                  </w:p>
                  <w:p w14:paraId="385F79FA" w14:textId="77777777" w:rsidR="00F12072" w:rsidRPr="00D917A5" w:rsidRDefault="00F12072" w:rsidP="00A95CB3">
                    <w:pPr>
                      <w:spacing w:after="0"/>
                      <w:jc w:val="center"/>
                      <w:rPr>
                        <w:rFonts w:ascii="Aleo" w:hAnsi="Aleo"/>
                        <w:sz w:val="14"/>
                        <w:szCs w:val="14"/>
                      </w:rPr>
                    </w:pPr>
                  </w:p>
                </w:txbxContent>
              </v:textbox>
              <w10:wrap anchorx="margin"/>
            </v:shape>
          </w:pict>
        </mc:Fallback>
      </mc:AlternateContent>
    </w:r>
    <w:r w:rsidR="00A95CB3" w:rsidRPr="00F12072">
      <w:rPr>
        <w:b/>
        <w:noProof/>
        <w:sz w:val="28"/>
        <w:szCs w:val="28"/>
        <w:lang w:eastAsia="en-GB"/>
      </w:rPr>
      <w:drawing>
        <wp:anchor distT="0" distB="0" distL="114300" distR="114300" simplePos="0" relativeHeight="251666432" behindDoc="1" locked="0" layoutInCell="1" allowOverlap="1" wp14:anchorId="2B374C55" wp14:editId="79F37371">
          <wp:simplePos x="0" y="0"/>
          <wp:positionH relativeFrom="leftMargin">
            <wp:posOffset>397329</wp:posOffset>
          </wp:positionH>
          <wp:positionV relativeFrom="paragraph">
            <wp:posOffset>23949</wp:posOffset>
          </wp:positionV>
          <wp:extent cx="1352368" cy="952046"/>
          <wp:effectExtent l="0" t="0" r="0" b="635"/>
          <wp:wrapNone/>
          <wp:docPr id="219" name="Picture 219"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MAT Logos\MAT-logo JPG.jpg"/>
                  <pic:cNvPicPr>
                    <a:picLocks noChangeAspect="1" noChangeArrowheads="1"/>
                  </pic:cNvPicPr>
                </pic:nvPicPr>
                <pic:blipFill>
                  <a:blip r:embed="rId3" cstate="print">
                    <a:extLst>
                      <a:ext uri="{BEBA8EAE-BF5A-486C-A8C5-ECC9F3942E4B}">
                        <a14:imgProps xmlns:a14="http://schemas.microsoft.com/office/drawing/2010/main">
                          <a14:imgLayer r:embed="rId4">
                            <a14:imgEffect>
                              <a14:backgroundRemoval t="0" b="100000" l="578" r="98266"/>
                            </a14:imgEffect>
                          </a14:imgLayer>
                        </a14:imgProps>
                      </a:ext>
                      <a:ext uri="{28A0092B-C50C-407E-A947-70E740481C1C}">
                        <a14:useLocalDpi xmlns:a14="http://schemas.microsoft.com/office/drawing/2010/main" val="0"/>
                      </a:ext>
                    </a:extLst>
                  </a:blip>
                  <a:srcRect/>
                  <a:stretch>
                    <a:fillRect/>
                  </a:stretch>
                </pic:blipFill>
                <pic:spPr bwMode="auto">
                  <a:xfrm>
                    <a:off x="0" y="0"/>
                    <a:ext cx="1362650" cy="95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072" w:rsidRPr="00C437AA">
      <w:rPr>
        <w:noProof/>
        <w:lang w:eastAsia="en-GB"/>
      </w:rPr>
      <w:drawing>
        <wp:anchor distT="0" distB="0" distL="114300" distR="114300" simplePos="0" relativeHeight="251664384" behindDoc="0" locked="0" layoutInCell="1" allowOverlap="1" wp14:anchorId="386482EF" wp14:editId="5B9B4264">
          <wp:simplePos x="0" y="0"/>
          <wp:positionH relativeFrom="column">
            <wp:posOffset>5061857</wp:posOffset>
          </wp:positionH>
          <wp:positionV relativeFrom="paragraph">
            <wp:posOffset>-133894</wp:posOffset>
          </wp:positionV>
          <wp:extent cx="1224371" cy="1560646"/>
          <wp:effectExtent l="0" t="0" r="0" b="1905"/>
          <wp:wrapNone/>
          <wp:docPr id="216" name="Picture 216" descr="C:\Users\lprosser\St Bartholomew's CE Multi Academy Trust\Business Team - LP\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LP\Logos,  Letterheads &amp; Marketing\LOGO - All Sain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67" cy="1577594"/>
                  </a:xfrm>
                  <a:prstGeom prst="rect">
                    <a:avLst/>
                  </a:prstGeom>
                  <a:noFill/>
                  <a:ln>
                    <a:noFill/>
                  </a:ln>
                </pic:spPr>
              </pic:pic>
            </a:graphicData>
          </a:graphic>
          <wp14:sizeRelH relativeFrom="page">
            <wp14:pctWidth>0</wp14:pctWidth>
          </wp14:sizeRelH>
          <wp14:sizeRelV relativeFrom="page">
            <wp14:pctHeight>0</wp14:pctHeight>
          </wp14:sizeRelV>
        </wp:anchor>
      </w:drawing>
    </w:r>
    <w:r w:rsidR="00F12072">
      <w:rPr>
        <w:noProof/>
        <w:lang w:eastAsia="en-GB"/>
      </w:rPr>
      <w:drawing>
        <wp:anchor distT="0" distB="0" distL="114300" distR="114300" simplePos="0" relativeHeight="251652096" behindDoc="1" locked="0" layoutInCell="1" allowOverlap="1" wp14:anchorId="6502CB79" wp14:editId="5D1F58E1">
          <wp:simplePos x="0" y="0"/>
          <wp:positionH relativeFrom="page">
            <wp:align>left</wp:align>
          </wp:positionH>
          <wp:positionV relativeFrom="paragraph">
            <wp:posOffset>-467683</wp:posOffset>
          </wp:positionV>
          <wp:extent cx="7562482" cy="10696898"/>
          <wp:effectExtent l="0" t="0" r="63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MAT_Letterhead_210x297.jpg"/>
                  <pic:cNvPicPr/>
                </pic:nvPicPr>
                <pic:blipFill>
                  <a:blip r:embed="rId6">
                    <a:extLst>
                      <a:ext uri="{28A0092B-C50C-407E-A947-70E740481C1C}">
                        <a14:useLocalDpi xmlns:a14="http://schemas.microsoft.com/office/drawing/2010/main" val="0"/>
                      </a:ext>
                    </a:extLst>
                  </a:blip>
                  <a:stretch>
                    <a:fillRect/>
                  </a:stretch>
                </pic:blipFill>
                <pic:spPr>
                  <a:xfrm>
                    <a:off x="0" y="0"/>
                    <a:ext cx="7562482" cy="106968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F6016"/>
    <w:multiLevelType w:val="hybridMultilevel"/>
    <w:tmpl w:val="E308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0084"/>
    <w:multiLevelType w:val="hybridMultilevel"/>
    <w:tmpl w:val="E24051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281E39"/>
    <w:multiLevelType w:val="hybridMultilevel"/>
    <w:tmpl w:val="2DEA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F3E5B"/>
    <w:multiLevelType w:val="hybridMultilevel"/>
    <w:tmpl w:val="F5D45E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05"/>
    <w:rsid w:val="00000AA3"/>
    <w:rsid w:val="000C7596"/>
    <w:rsid w:val="00222354"/>
    <w:rsid w:val="0022585D"/>
    <w:rsid w:val="002A549A"/>
    <w:rsid w:val="00414D05"/>
    <w:rsid w:val="00474E9B"/>
    <w:rsid w:val="004A26E9"/>
    <w:rsid w:val="004B72BB"/>
    <w:rsid w:val="004F7AE4"/>
    <w:rsid w:val="00627653"/>
    <w:rsid w:val="00780EDE"/>
    <w:rsid w:val="008B6747"/>
    <w:rsid w:val="008C06F0"/>
    <w:rsid w:val="008C3850"/>
    <w:rsid w:val="009172B8"/>
    <w:rsid w:val="00966DE0"/>
    <w:rsid w:val="00A25F9E"/>
    <w:rsid w:val="00A95CB3"/>
    <w:rsid w:val="00AB4688"/>
    <w:rsid w:val="00AC49F5"/>
    <w:rsid w:val="00B349F4"/>
    <w:rsid w:val="00C437AA"/>
    <w:rsid w:val="00CC02B7"/>
    <w:rsid w:val="00D917A5"/>
    <w:rsid w:val="00DC4C28"/>
    <w:rsid w:val="00F06358"/>
    <w:rsid w:val="00F12072"/>
    <w:rsid w:val="00FA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35555C"/>
  <w15:chartTrackingRefBased/>
  <w15:docId w15:val="{46F90F21-5F4F-4311-87AF-FDDAC433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D05"/>
  </w:style>
  <w:style w:type="paragraph" w:styleId="Footer">
    <w:name w:val="footer"/>
    <w:basedOn w:val="Normal"/>
    <w:link w:val="FooterChar"/>
    <w:uiPriority w:val="99"/>
    <w:unhideWhenUsed/>
    <w:rsid w:val="0041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D05"/>
  </w:style>
  <w:style w:type="character" w:styleId="Hyperlink">
    <w:name w:val="Hyperlink"/>
    <w:basedOn w:val="DefaultParagraphFont"/>
    <w:uiPriority w:val="99"/>
    <w:unhideWhenUsed/>
    <w:rsid w:val="00CC02B7"/>
    <w:rPr>
      <w:color w:val="0563C1" w:themeColor="hyperlink"/>
      <w:u w:val="single"/>
    </w:rPr>
  </w:style>
  <w:style w:type="paragraph" w:styleId="BalloonText">
    <w:name w:val="Balloon Text"/>
    <w:basedOn w:val="Normal"/>
    <w:link w:val="BalloonTextChar"/>
    <w:uiPriority w:val="99"/>
    <w:semiHidden/>
    <w:unhideWhenUsed/>
    <w:rsid w:val="00A9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B3"/>
    <w:rPr>
      <w:rFonts w:ascii="Segoe UI" w:hAnsi="Segoe UI" w:cs="Segoe UI"/>
      <w:sz w:val="18"/>
      <w:szCs w:val="18"/>
    </w:rPr>
  </w:style>
  <w:style w:type="paragraph" w:styleId="ListParagraph">
    <w:name w:val="List Paragraph"/>
    <w:basedOn w:val="Normal"/>
    <w:uiPriority w:val="34"/>
    <w:qFormat/>
    <w:rsid w:val="00AB4688"/>
    <w:pPr>
      <w:ind w:left="720"/>
      <w:contextualSpacing/>
    </w:pPr>
  </w:style>
  <w:style w:type="table" w:styleId="TableGrid">
    <w:name w:val="Table Grid"/>
    <w:basedOn w:val="TableNormal"/>
    <w:uiPriority w:val="39"/>
    <w:rsid w:val="00AB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allsaints-trysull.staff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allsaints-trysull.staffs.sch.uk" TargetMode="External"/><Relationship Id="rId1" Type="http://schemas.openxmlformats.org/officeDocument/2006/relationships/hyperlink" Target="mailto:office@allsaints-trysull.staffs.sch.uk" TargetMode="External"/><Relationship Id="rId6" Type="http://schemas.openxmlformats.org/officeDocument/2006/relationships/image" Target="media/image3.jpg"/><Relationship Id="rId5" Type="http://schemas.openxmlformats.org/officeDocument/2006/relationships/image" Target="media/image2.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9BC98586567948B8126FB7217F87CD" ma:contentTypeVersion="10" ma:contentTypeDescription="Create a new document." ma:contentTypeScope="" ma:versionID="70de2c89cb27b63a2f0fa701b386a437">
  <xsd:schema xmlns:xsd="http://www.w3.org/2001/XMLSchema" xmlns:xs="http://www.w3.org/2001/XMLSchema" xmlns:p="http://schemas.microsoft.com/office/2006/metadata/properties" xmlns:ns2="016ce2da-efed-4c89-bef5-4fe0a3ca2d7a" targetNamespace="http://schemas.microsoft.com/office/2006/metadata/properties" ma:root="true" ma:fieldsID="1045d2f306cd4a243afa6663425b43a1" ns2:_="">
    <xsd:import namespace="016ce2da-efed-4c89-bef5-4fe0a3ca2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ce2da-efed-4c89-bef5-4fe0a3ca2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48D8-FD19-4B35-B38A-7D3A887C9C6A}">
  <ds:schemaRefs>
    <ds:schemaRef ds:uri="016ce2da-efed-4c89-bef5-4fe0a3ca2d7a"/>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BD275C-03EA-4DCA-8DB3-FAF7886887C4}">
  <ds:schemaRefs>
    <ds:schemaRef ds:uri="http://schemas.microsoft.com/sharepoint/v3/contenttype/forms"/>
  </ds:schemaRefs>
</ds:datastoreItem>
</file>

<file path=customXml/itemProps3.xml><?xml version="1.0" encoding="utf-8"?>
<ds:datastoreItem xmlns:ds="http://schemas.openxmlformats.org/officeDocument/2006/customXml" ds:itemID="{43751F5F-721D-4F36-B77B-BBFABCF4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ce2da-efed-4c89-bef5-4fe0a3ca2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3FB2C-1C39-4A92-8759-6E23F2C7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DB0F2C2D.dotm</Template>
  <TotalTime>2</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Shireby</dc:creator>
  <cp:keywords/>
  <dc:description/>
  <cp:lastModifiedBy>a.jones</cp:lastModifiedBy>
  <cp:revision>2</cp:revision>
  <cp:lastPrinted>2020-02-26T12:57:00Z</cp:lastPrinted>
  <dcterms:created xsi:type="dcterms:W3CDTF">2020-07-01T09:35:00Z</dcterms:created>
  <dcterms:modified xsi:type="dcterms:W3CDTF">2020-07-01T09:35:00Z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0x010100EC9BC98586567948B8126FB7217F87CD</vt:lpwstr>
  </property>
  <property fmtid="{D5CDD505-2E9C-101B-9397-08002B2CF9AE}" pid="3" name="AuthorIds_UIVersion_1024">
    <vt:lpwstr>5611</vt:lpwstr>
  </property>
</Properties>
</file>