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289" w:tblpY="1447"/>
        <w:tblW w:w="9634" w:type="dxa"/>
        <w:tblLayout w:type="fixed"/>
        <w:tblLook w:val="04A0" w:firstRow="1" w:lastRow="0" w:firstColumn="1" w:lastColumn="0" w:noHBand="0" w:noVBand="1"/>
      </w:tblPr>
      <w:tblGrid>
        <w:gridCol w:w="1277"/>
        <w:gridCol w:w="8357"/>
      </w:tblGrid>
      <w:tr w:rsidR="006E769C" w:rsidRPr="007D12C3" w14:paraId="5B889EEF" w14:textId="77777777" w:rsidTr="007D12C3">
        <w:tc>
          <w:tcPr>
            <w:tcW w:w="1277" w:type="dxa"/>
            <w:shd w:val="clear" w:color="auto" w:fill="DEA2B7"/>
          </w:tcPr>
          <w:p w14:paraId="4736B12A" w14:textId="77777777" w:rsidR="006E769C" w:rsidRPr="007D12C3" w:rsidRDefault="006E769C" w:rsidP="007D12C3">
            <w:pPr>
              <w:rPr>
                <w:rFonts w:cstheme="minorHAnsi"/>
                <w:b/>
                <w:sz w:val="23"/>
                <w:szCs w:val="23"/>
              </w:rPr>
            </w:pPr>
            <w:r w:rsidRPr="007D12C3">
              <w:rPr>
                <w:rFonts w:cstheme="minorHAnsi"/>
                <w:b/>
                <w:sz w:val="23"/>
                <w:szCs w:val="23"/>
              </w:rPr>
              <w:t>Suggested year group</w:t>
            </w:r>
          </w:p>
        </w:tc>
        <w:tc>
          <w:tcPr>
            <w:tcW w:w="8357" w:type="dxa"/>
            <w:tcBorders>
              <w:bottom w:val="single" w:sz="4" w:space="0" w:color="auto"/>
            </w:tcBorders>
            <w:shd w:val="clear" w:color="auto" w:fill="DEEAF6" w:themeFill="accent1" w:themeFillTint="33"/>
          </w:tcPr>
          <w:p w14:paraId="18376C41" w14:textId="77777777" w:rsidR="006E769C" w:rsidRPr="007D12C3" w:rsidRDefault="006E769C" w:rsidP="007D12C3">
            <w:pPr>
              <w:rPr>
                <w:rFonts w:cstheme="minorHAnsi"/>
                <w:b/>
                <w:sz w:val="23"/>
                <w:szCs w:val="23"/>
              </w:rPr>
            </w:pPr>
            <w:r w:rsidRPr="007D12C3">
              <w:rPr>
                <w:rFonts w:cstheme="minorHAnsi"/>
                <w:b/>
                <w:sz w:val="23"/>
                <w:szCs w:val="23"/>
              </w:rPr>
              <w:t>Good morning</w:t>
            </w:r>
            <w:r w:rsidR="00C313C6" w:rsidRPr="007D12C3">
              <w:rPr>
                <w:rFonts w:cstheme="minorHAnsi"/>
                <w:b/>
                <w:sz w:val="23"/>
                <w:szCs w:val="23"/>
              </w:rPr>
              <w:t>, all</w:t>
            </w:r>
            <w:r w:rsidRPr="007D12C3">
              <w:rPr>
                <w:rFonts w:cstheme="minorHAnsi"/>
                <w:b/>
                <w:sz w:val="23"/>
                <w:szCs w:val="23"/>
              </w:rPr>
              <w:t>!</w:t>
            </w:r>
          </w:p>
          <w:p w14:paraId="2140C4D8" w14:textId="77777777" w:rsidR="005B2737" w:rsidRPr="007D12C3" w:rsidRDefault="005B2737" w:rsidP="007D12C3">
            <w:pPr>
              <w:rPr>
                <w:rFonts w:cstheme="minorHAnsi"/>
                <w:b/>
                <w:sz w:val="23"/>
                <w:szCs w:val="23"/>
              </w:rPr>
            </w:pPr>
          </w:p>
          <w:p w14:paraId="4CCC5408" w14:textId="77777777" w:rsidR="00951BD5" w:rsidRPr="007D12C3" w:rsidRDefault="00EE0E66" w:rsidP="007D12C3">
            <w:pPr>
              <w:rPr>
                <w:rFonts w:cstheme="minorHAnsi"/>
                <w:b/>
                <w:sz w:val="23"/>
                <w:szCs w:val="23"/>
              </w:rPr>
            </w:pPr>
            <w:r w:rsidRPr="007D12C3">
              <w:rPr>
                <w:rFonts w:cstheme="minorHAnsi"/>
                <w:b/>
                <w:sz w:val="23"/>
                <w:szCs w:val="23"/>
              </w:rPr>
              <w:t xml:space="preserve">Here are today’s tasks, activities and challenges. </w:t>
            </w:r>
            <w:r w:rsidR="005B5F7D" w:rsidRPr="007D12C3">
              <w:rPr>
                <w:rFonts w:cstheme="minorHAnsi"/>
                <w:b/>
                <w:sz w:val="23"/>
                <w:szCs w:val="23"/>
              </w:rPr>
              <w:t xml:space="preserve">I will suggest some geography activities today. </w:t>
            </w:r>
            <w:r w:rsidR="00340D68" w:rsidRPr="007D12C3">
              <w:rPr>
                <w:rFonts w:cstheme="minorHAnsi"/>
                <w:b/>
                <w:sz w:val="23"/>
                <w:szCs w:val="23"/>
              </w:rPr>
              <w:t xml:space="preserve"> </w:t>
            </w:r>
            <w:r w:rsidR="00D03484" w:rsidRPr="007D12C3">
              <w:rPr>
                <w:rFonts w:cstheme="minorHAnsi"/>
                <w:b/>
                <w:sz w:val="23"/>
                <w:szCs w:val="23"/>
              </w:rPr>
              <w:t xml:space="preserve"> </w:t>
            </w:r>
          </w:p>
          <w:p w14:paraId="55C08E46" w14:textId="77777777" w:rsidR="00D03484" w:rsidRPr="007D12C3" w:rsidRDefault="00D03484" w:rsidP="007D12C3">
            <w:pPr>
              <w:rPr>
                <w:rFonts w:cstheme="minorHAnsi"/>
                <w:b/>
                <w:sz w:val="23"/>
                <w:szCs w:val="23"/>
              </w:rPr>
            </w:pPr>
          </w:p>
          <w:p w14:paraId="571EE553" w14:textId="77777777" w:rsidR="00D03484" w:rsidRPr="007D12C3" w:rsidRDefault="005B5F7D" w:rsidP="007D12C3">
            <w:pPr>
              <w:rPr>
                <w:rFonts w:cstheme="minorHAnsi"/>
                <w:b/>
                <w:sz w:val="23"/>
                <w:szCs w:val="23"/>
              </w:rPr>
            </w:pPr>
            <w:r w:rsidRPr="007D12C3">
              <w:rPr>
                <w:rFonts w:cstheme="minorHAnsi"/>
                <w:b/>
                <w:sz w:val="23"/>
                <w:szCs w:val="23"/>
              </w:rPr>
              <w:t>Again</w:t>
            </w:r>
            <w:r w:rsidR="00340D68" w:rsidRPr="007D12C3">
              <w:rPr>
                <w:rFonts w:cstheme="minorHAnsi"/>
                <w:b/>
                <w:sz w:val="23"/>
                <w:szCs w:val="23"/>
              </w:rPr>
              <w:t xml:space="preserve">, the wider curriculum activities will be a little shorter in length this week to give time for the pupils to carry on with any optional presentations started on Friday. The details for these are given below. </w:t>
            </w:r>
          </w:p>
          <w:p w14:paraId="57508F72" w14:textId="77777777" w:rsidR="00340D68" w:rsidRPr="007D12C3" w:rsidRDefault="00340D68" w:rsidP="007D12C3">
            <w:pPr>
              <w:rPr>
                <w:rFonts w:cstheme="minorHAnsi"/>
                <w:b/>
                <w:sz w:val="23"/>
                <w:szCs w:val="23"/>
              </w:rPr>
            </w:pPr>
          </w:p>
          <w:p w14:paraId="489BF0A4" w14:textId="77777777" w:rsidR="00340D68" w:rsidRPr="007D12C3" w:rsidRDefault="005B5F7D" w:rsidP="007D12C3">
            <w:pPr>
              <w:rPr>
                <w:rFonts w:cstheme="minorHAnsi"/>
                <w:b/>
                <w:sz w:val="23"/>
                <w:szCs w:val="23"/>
              </w:rPr>
            </w:pPr>
            <w:r w:rsidRPr="007D12C3">
              <w:rPr>
                <w:rFonts w:cstheme="minorHAnsi"/>
                <w:b/>
                <w:sz w:val="23"/>
                <w:szCs w:val="23"/>
              </w:rPr>
              <w:t>Today</w:t>
            </w:r>
            <w:r w:rsidR="00340D68" w:rsidRPr="007D12C3">
              <w:rPr>
                <w:rFonts w:cstheme="minorHAnsi"/>
                <w:b/>
                <w:sz w:val="23"/>
                <w:szCs w:val="23"/>
              </w:rPr>
              <w:t xml:space="preserve"> I will suggest a few project ideas for the different wider curriculum topics, as I am aware that some children like the idea of exploring the topics through an ongoing project. </w:t>
            </w:r>
          </w:p>
          <w:p w14:paraId="216B9075" w14:textId="77777777" w:rsidR="00951BD5" w:rsidRPr="007D12C3" w:rsidRDefault="00951BD5" w:rsidP="007D12C3">
            <w:pPr>
              <w:rPr>
                <w:rFonts w:cstheme="minorHAnsi"/>
                <w:b/>
                <w:sz w:val="23"/>
                <w:szCs w:val="23"/>
              </w:rPr>
            </w:pPr>
          </w:p>
          <w:p w14:paraId="369199EB" w14:textId="718D4696" w:rsidR="00B11EBB" w:rsidRPr="007D12C3" w:rsidRDefault="00D03484" w:rsidP="007D12C3">
            <w:pPr>
              <w:rPr>
                <w:rFonts w:cstheme="minorHAnsi"/>
                <w:b/>
                <w:sz w:val="23"/>
                <w:szCs w:val="23"/>
              </w:rPr>
            </w:pPr>
            <w:r w:rsidRPr="007D12C3">
              <w:rPr>
                <w:rFonts w:cstheme="minorHAnsi"/>
                <w:b/>
                <w:sz w:val="23"/>
                <w:szCs w:val="23"/>
              </w:rPr>
              <w:t>Please remember,</w:t>
            </w:r>
            <w:r w:rsidR="00B11EBB" w:rsidRPr="007D12C3">
              <w:rPr>
                <w:rFonts w:cstheme="minorHAnsi"/>
                <w:b/>
                <w:sz w:val="23"/>
                <w:szCs w:val="23"/>
              </w:rPr>
              <w:t xml:space="preserve"> these tasks are </w:t>
            </w:r>
            <w:r w:rsidR="005B5F7D" w:rsidRPr="007D12C3">
              <w:rPr>
                <w:rFonts w:cstheme="minorHAnsi"/>
                <w:b/>
                <w:sz w:val="23"/>
                <w:szCs w:val="23"/>
              </w:rPr>
              <w:t xml:space="preserve">merely suggestions and </w:t>
            </w:r>
            <w:r w:rsidR="00B11EBB" w:rsidRPr="007D12C3">
              <w:rPr>
                <w:rFonts w:cstheme="minorHAnsi"/>
                <w:b/>
                <w:sz w:val="23"/>
                <w:szCs w:val="23"/>
              </w:rPr>
              <w:t>NOT compulsory</w:t>
            </w:r>
            <w:r w:rsidR="00F33C1C" w:rsidRPr="007D12C3">
              <w:rPr>
                <w:rFonts w:cstheme="minorHAnsi"/>
                <w:b/>
                <w:sz w:val="23"/>
                <w:szCs w:val="23"/>
              </w:rPr>
              <w:t xml:space="preserve">. </w:t>
            </w:r>
            <w:r w:rsidR="005B5F7D" w:rsidRPr="007D12C3">
              <w:rPr>
                <w:rFonts w:cstheme="minorHAnsi"/>
                <w:b/>
                <w:sz w:val="23"/>
                <w:szCs w:val="23"/>
              </w:rPr>
              <w:t xml:space="preserve">We do not expect every activity to be done, but want you to have as many options as possible. </w:t>
            </w:r>
            <w:r w:rsidR="00F33C1C" w:rsidRPr="007D12C3">
              <w:rPr>
                <w:rFonts w:cstheme="minorHAnsi"/>
                <w:b/>
                <w:sz w:val="23"/>
                <w:szCs w:val="23"/>
              </w:rPr>
              <w:t>If your children are</w:t>
            </w:r>
            <w:r w:rsidR="002E6709" w:rsidRPr="007D12C3">
              <w:rPr>
                <w:rFonts w:cstheme="minorHAnsi"/>
                <w:b/>
                <w:sz w:val="23"/>
                <w:szCs w:val="23"/>
              </w:rPr>
              <w:t xml:space="preserve"> responding particularly well to any of the resources on offer, then feel free to explore similar resources across the </w:t>
            </w:r>
            <w:r w:rsidR="005B5F7D" w:rsidRPr="007D12C3">
              <w:rPr>
                <w:rFonts w:cstheme="minorHAnsi"/>
                <w:b/>
                <w:sz w:val="23"/>
                <w:szCs w:val="23"/>
              </w:rPr>
              <w:t>suggested websites</w:t>
            </w:r>
            <w:r w:rsidR="002C0B43">
              <w:rPr>
                <w:rFonts w:cstheme="minorHAnsi"/>
                <w:b/>
                <w:sz w:val="23"/>
                <w:szCs w:val="23"/>
              </w:rPr>
              <w:t xml:space="preserve"> or continue with the work set by the class teacher</w:t>
            </w:r>
            <w:r w:rsidR="005B5F7D" w:rsidRPr="007D12C3">
              <w:rPr>
                <w:rFonts w:cstheme="minorHAnsi"/>
                <w:b/>
                <w:sz w:val="23"/>
                <w:szCs w:val="23"/>
              </w:rPr>
              <w:t xml:space="preserve">. </w:t>
            </w:r>
            <w:r w:rsidR="002E6709" w:rsidRPr="007D12C3">
              <w:rPr>
                <w:rFonts w:cstheme="minorHAnsi"/>
                <w:b/>
                <w:sz w:val="23"/>
                <w:szCs w:val="23"/>
              </w:rPr>
              <w:t xml:space="preserve"> </w:t>
            </w:r>
          </w:p>
          <w:p w14:paraId="0ACA95CE" w14:textId="77777777" w:rsidR="00D03484" w:rsidRPr="007D12C3" w:rsidRDefault="00D03484" w:rsidP="007D12C3">
            <w:pPr>
              <w:rPr>
                <w:rFonts w:cstheme="minorHAnsi"/>
                <w:b/>
                <w:sz w:val="23"/>
                <w:szCs w:val="23"/>
              </w:rPr>
            </w:pPr>
          </w:p>
          <w:p w14:paraId="6C40407C" w14:textId="77777777" w:rsidR="00B85353" w:rsidRPr="007D12C3" w:rsidRDefault="00B85353" w:rsidP="007D12C3">
            <w:pPr>
              <w:rPr>
                <w:rFonts w:cstheme="minorHAnsi"/>
                <w:b/>
                <w:sz w:val="23"/>
                <w:szCs w:val="23"/>
              </w:rPr>
            </w:pPr>
            <w:r w:rsidRPr="007D12C3">
              <w:rPr>
                <w:rFonts w:cstheme="minorHAnsi"/>
                <w:b/>
                <w:sz w:val="23"/>
                <w:szCs w:val="23"/>
              </w:rPr>
              <w:t>Many thanks</w:t>
            </w:r>
            <w:r w:rsidR="008A7021" w:rsidRPr="007D12C3">
              <w:rPr>
                <w:rFonts w:cstheme="minorHAnsi"/>
                <w:b/>
                <w:sz w:val="23"/>
                <w:szCs w:val="23"/>
              </w:rPr>
              <w:t xml:space="preserve"> for your support </w:t>
            </w:r>
            <w:r w:rsidR="00C313C6" w:rsidRPr="007D12C3">
              <w:rPr>
                <w:rFonts w:cstheme="minorHAnsi"/>
                <w:b/>
                <w:sz w:val="23"/>
                <w:szCs w:val="23"/>
              </w:rPr>
              <w:t xml:space="preserve">at this time. </w:t>
            </w:r>
            <w:r w:rsidR="008A7021" w:rsidRPr="007D12C3">
              <w:rPr>
                <w:rFonts w:cstheme="minorHAnsi"/>
                <w:b/>
                <w:sz w:val="23"/>
                <w:szCs w:val="23"/>
              </w:rPr>
              <w:t xml:space="preserve"> </w:t>
            </w:r>
          </w:p>
          <w:p w14:paraId="77F6C1B1" w14:textId="77777777" w:rsidR="00C87553" w:rsidRPr="007D12C3" w:rsidRDefault="00C87553" w:rsidP="007D12C3">
            <w:pPr>
              <w:rPr>
                <w:rFonts w:cstheme="minorHAnsi"/>
                <w:b/>
                <w:sz w:val="23"/>
                <w:szCs w:val="23"/>
              </w:rPr>
            </w:pPr>
          </w:p>
          <w:p w14:paraId="50718BD3" w14:textId="397667CC" w:rsidR="006E769C" w:rsidRPr="007D12C3" w:rsidRDefault="007D12C3" w:rsidP="007D12C3">
            <w:pPr>
              <w:rPr>
                <w:rFonts w:cstheme="minorHAnsi"/>
                <w:b/>
                <w:sz w:val="23"/>
                <w:szCs w:val="23"/>
              </w:rPr>
            </w:pPr>
            <w:r w:rsidRPr="007D12C3">
              <w:rPr>
                <w:rFonts w:cstheme="minorHAnsi"/>
                <w:b/>
                <w:sz w:val="23"/>
                <w:szCs w:val="23"/>
              </w:rPr>
              <w:t>Katy Kent</w:t>
            </w:r>
          </w:p>
          <w:p w14:paraId="481B5494" w14:textId="1F9D4C20" w:rsidR="007D12C3" w:rsidRPr="007D12C3" w:rsidRDefault="007D12C3" w:rsidP="002C0B43">
            <w:pPr>
              <w:rPr>
                <w:rFonts w:cstheme="minorHAnsi"/>
                <w:b/>
                <w:sz w:val="23"/>
                <w:szCs w:val="23"/>
              </w:rPr>
            </w:pPr>
            <w:bookmarkStart w:id="0" w:name="_GoBack"/>
            <w:bookmarkEnd w:id="0"/>
          </w:p>
        </w:tc>
      </w:tr>
      <w:tr w:rsidR="00E272A7" w:rsidRPr="007D12C3" w14:paraId="3A0105C3" w14:textId="77777777" w:rsidTr="007D12C3">
        <w:tc>
          <w:tcPr>
            <w:tcW w:w="1277" w:type="dxa"/>
            <w:shd w:val="clear" w:color="auto" w:fill="DEA2B7"/>
          </w:tcPr>
          <w:p w14:paraId="2346299E" w14:textId="77777777" w:rsidR="00E272A7" w:rsidRPr="007D12C3" w:rsidRDefault="00E272A7" w:rsidP="007D12C3">
            <w:pPr>
              <w:rPr>
                <w:rFonts w:cstheme="minorHAnsi"/>
                <w:b/>
                <w:sz w:val="23"/>
                <w:szCs w:val="23"/>
              </w:rPr>
            </w:pPr>
          </w:p>
        </w:tc>
        <w:tc>
          <w:tcPr>
            <w:tcW w:w="8357" w:type="dxa"/>
            <w:tcBorders>
              <w:bottom w:val="single" w:sz="4" w:space="0" w:color="auto"/>
            </w:tcBorders>
            <w:shd w:val="clear" w:color="auto" w:fill="FFF2CC" w:themeFill="accent4" w:themeFillTint="33"/>
          </w:tcPr>
          <w:p w14:paraId="55B7505D" w14:textId="458E6FFF" w:rsidR="00E272A7" w:rsidRPr="007D12C3" w:rsidRDefault="003429B2" w:rsidP="007D12C3">
            <w:pPr>
              <w:rPr>
                <w:rFonts w:cstheme="minorHAnsi"/>
                <w:b/>
                <w:sz w:val="23"/>
                <w:szCs w:val="23"/>
              </w:rPr>
            </w:pPr>
            <w:r w:rsidRPr="007D12C3">
              <w:rPr>
                <w:rFonts w:cstheme="minorHAnsi"/>
                <w:b/>
                <w:sz w:val="23"/>
                <w:szCs w:val="23"/>
              </w:rPr>
              <w:t xml:space="preserve">A reminder of the ongoing presentation project set on Friday </w:t>
            </w:r>
            <w:r w:rsidR="003935A6">
              <w:rPr>
                <w:rFonts w:cstheme="minorHAnsi"/>
                <w:b/>
                <w:sz w:val="23"/>
                <w:szCs w:val="23"/>
              </w:rPr>
              <w:t>19</w:t>
            </w:r>
            <w:r w:rsidRPr="007D12C3">
              <w:rPr>
                <w:rFonts w:cstheme="minorHAnsi"/>
                <w:b/>
                <w:sz w:val="23"/>
                <w:szCs w:val="23"/>
                <w:vertAlign w:val="superscript"/>
              </w:rPr>
              <w:t>th</w:t>
            </w:r>
            <w:r w:rsidRPr="007D12C3">
              <w:rPr>
                <w:rFonts w:cstheme="minorHAnsi"/>
                <w:b/>
                <w:sz w:val="23"/>
                <w:szCs w:val="23"/>
              </w:rPr>
              <w:t xml:space="preserve"> June:</w:t>
            </w:r>
          </w:p>
          <w:p w14:paraId="7492E1F0" w14:textId="77777777" w:rsidR="003429B2" w:rsidRPr="007D12C3" w:rsidRDefault="003429B2" w:rsidP="007D12C3">
            <w:pPr>
              <w:rPr>
                <w:rFonts w:cstheme="minorHAnsi"/>
                <w:b/>
                <w:sz w:val="23"/>
                <w:szCs w:val="23"/>
              </w:rPr>
            </w:pPr>
          </w:p>
          <w:p w14:paraId="41F2B271" w14:textId="77777777" w:rsidR="003429B2" w:rsidRPr="007D12C3" w:rsidRDefault="003429B2" w:rsidP="007D12C3">
            <w:pPr>
              <w:rPr>
                <w:rFonts w:cstheme="minorHAnsi"/>
                <w:sz w:val="23"/>
                <w:szCs w:val="23"/>
              </w:rPr>
            </w:pPr>
            <w:r w:rsidRPr="007D12C3">
              <w:rPr>
                <w:rFonts w:cstheme="minorHAnsi"/>
                <w:sz w:val="23"/>
                <w:szCs w:val="23"/>
              </w:rPr>
              <w:t xml:space="preserve">For the </w:t>
            </w:r>
            <w:r w:rsidRPr="007D12C3">
              <w:rPr>
                <w:rFonts w:cstheme="minorHAnsi"/>
                <w:b/>
                <w:sz w:val="23"/>
                <w:szCs w:val="23"/>
              </w:rPr>
              <w:t>KS1</w:t>
            </w:r>
            <w:r w:rsidRPr="007D12C3">
              <w:rPr>
                <w:rFonts w:cstheme="minorHAnsi"/>
                <w:sz w:val="23"/>
                <w:szCs w:val="23"/>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w:t>
            </w:r>
            <w:proofErr w:type="gramStart"/>
            <w:r w:rsidRPr="007D12C3">
              <w:rPr>
                <w:rFonts w:cstheme="minorHAnsi"/>
                <w:sz w:val="23"/>
                <w:szCs w:val="23"/>
              </w:rPr>
              <w:t>pets</w:t>
            </w:r>
            <w:proofErr w:type="gramEnd"/>
            <w:r w:rsidRPr="007D12C3">
              <w:rPr>
                <w:rFonts w:cstheme="minorHAnsi"/>
                <w:sz w:val="23"/>
                <w:szCs w:val="23"/>
              </w:rPr>
              <w:t xml:space="preserve">. </w:t>
            </w:r>
          </w:p>
          <w:p w14:paraId="585811E5" w14:textId="2368E157" w:rsidR="007D12C3" w:rsidRDefault="003429B2" w:rsidP="007D12C3">
            <w:pPr>
              <w:rPr>
                <w:rFonts w:cstheme="minorHAnsi"/>
                <w:sz w:val="23"/>
                <w:szCs w:val="23"/>
              </w:rPr>
            </w:pPr>
            <w:r w:rsidRPr="007D12C3">
              <w:rPr>
                <w:rFonts w:cstheme="minorHAnsi"/>
                <w:sz w:val="23"/>
                <w:szCs w:val="23"/>
              </w:rPr>
              <w:t>Try to speak clearly and in detail, KS1!</w:t>
            </w:r>
          </w:p>
          <w:p w14:paraId="09997F41" w14:textId="77777777" w:rsidR="007D12C3" w:rsidRPr="007D12C3" w:rsidRDefault="007D12C3" w:rsidP="007D12C3">
            <w:pPr>
              <w:rPr>
                <w:rFonts w:cstheme="minorHAnsi"/>
                <w:sz w:val="23"/>
                <w:szCs w:val="23"/>
              </w:rPr>
            </w:pPr>
          </w:p>
          <w:p w14:paraId="240A221B" w14:textId="77777777" w:rsidR="003429B2" w:rsidRPr="007D12C3" w:rsidRDefault="003429B2" w:rsidP="007D12C3">
            <w:pPr>
              <w:rPr>
                <w:rFonts w:cstheme="minorHAnsi"/>
                <w:sz w:val="23"/>
                <w:szCs w:val="23"/>
              </w:rPr>
            </w:pPr>
            <w:r w:rsidRPr="007D12C3">
              <w:rPr>
                <w:rFonts w:cstheme="minorHAnsi"/>
                <w:sz w:val="23"/>
                <w:szCs w:val="23"/>
              </w:rPr>
              <w:t>I would very much like to see some of the presentations.</w:t>
            </w:r>
          </w:p>
          <w:p w14:paraId="33CB262C" w14:textId="77777777" w:rsidR="003429B2" w:rsidRPr="007D12C3" w:rsidRDefault="003429B2" w:rsidP="007D12C3">
            <w:pPr>
              <w:rPr>
                <w:rFonts w:cstheme="minorHAnsi"/>
                <w:b/>
                <w:sz w:val="23"/>
                <w:szCs w:val="23"/>
              </w:rPr>
            </w:pPr>
          </w:p>
          <w:p w14:paraId="138440F3" w14:textId="01879A6E" w:rsidR="003429B2" w:rsidRPr="007D12C3" w:rsidRDefault="003429B2" w:rsidP="007D12C3">
            <w:pPr>
              <w:rPr>
                <w:rFonts w:cstheme="minorHAnsi"/>
                <w:sz w:val="23"/>
                <w:szCs w:val="23"/>
              </w:rPr>
            </w:pPr>
            <w:r w:rsidRPr="007D12C3">
              <w:rPr>
                <w:rFonts w:cstheme="minorHAnsi"/>
                <w:sz w:val="23"/>
                <w:szCs w:val="23"/>
              </w:rPr>
              <w:t xml:space="preserve">For </w:t>
            </w:r>
            <w:r w:rsidRPr="007D12C3">
              <w:rPr>
                <w:rFonts w:cstheme="minorHAnsi"/>
                <w:b/>
                <w:sz w:val="23"/>
                <w:szCs w:val="23"/>
              </w:rPr>
              <w:t>KS2</w:t>
            </w:r>
            <w:r w:rsidRPr="007D12C3">
              <w:rPr>
                <w:rFonts w:cstheme="minorHAnsi"/>
                <w:sz w:val="23"/>
                <w:szCs w:val="23"/>
              </w:rPr>
              <w:t xml:space="preserve"> pupils, it would be great if they</w:t>
            </w:r>
            <w:r w:rsidR="007D12C3" w:rsidRPr="007D12C3">
              <w:rPr>
                <w:rFonts w:cstheme="minorHAnsi"/>
                <w:sz w:val="23"/>
                <w:szCs w:val="23"/>
              </w:rPr>
              <w:t xml:space="preserve"> could create a PowerP</w:t>
            </w:r>
            <w:r w:rsidRPr="007D12C3">
              <w:rPr>
                <w:rFonts w:cstheme="minorHAnsi"/>
                <w:sz w:val="23"/>
                <w:szCs w:val="23"/>
              </w:rPr>
              <w:t xml:space="preserve">oint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(my daughter!), pets, chocolate – anything! </w:t>
            </w:r>
          </w:p>
          <w:p w14:paraId="4A3C0C62" w14:textId="77777777" w:rsidR="007D12C3" w:rsidRPr="007D12C3" w:rsidRDefault="007D12C3" w:rsidP="007D12C3">
            <w:pPr>
              <w:rPr>
                <w:rFonts w:cstheme="minorHAnsi"/>
                <w:sz w:val="23"/>
                <w:szCs w:val="23"/>
              </w:rPr>
            </w:pPr>
          </w:p>
          <w:p w14:paraId="22ED47D3" w14:textId="77777777" w:rsidR="003429B2" w:rsidRDefault="003429B2" w:rsidP="007D12C3">
            <w:pPr>
              <w:rPr>
                <w:rFonts w:cstheme="minorHAnsi"/>
                <w:sz w:val="23"/>
                <w:szCs w:val="23"/>
              </w:rPr>
            </w:pPr>
            <w:r w:rsidRPr="007D12C3">
              <w:rPr>
                <w:rFonts w:cstheme="minorHAnsi"/>
                <w:sz w:val="23"/>
                <w:szCs w:val="23"/>
              </w:rPr>
              <w:t xml:space="preserve">When finished, the pupils could be encouraged to share the presentation with another family member, reading it themselves in a clear, confident and engaging voice. </w:t>
            </w:r>
          </w:p>
          <w:p w14:paraId="7F56A4E6" w14:textId="15EB0DCC" w:rsidR="007D12C3" w:rsidRPr="007D12C3" w:rsidRDefault="007D12C3" w:rsidP="007D12C3">
            <w:pPr>
              <w:rPr>
                <w:rFonts w:cstheme="minorHAnsi"/>
                <w:sz w:val="23"/>
                <w:szCs w:val="23"/>
              </w:rPr>
            </w:pPr>
          </w:p>
        </w:tc>
      </w:tr>
      <w:tr w:rsidR="00D03484" w:rsidRPr="007D12C3" w14:paraId="0CE06AC1" w14:textId="77777777" w:rsidTr="007D12C3">
        <w:trPr>
          <w:trHeight w:val="358"/>
        </w:trPr>
        <w:tc>
          <w:tcPr>
            <w:tcW w:w="1277" w:type="dxa"/>
            <w:shd w:val="clear" w:color="auto" w:fill="DEA2B7"/>
          </w:tcPr>
          <w:p w14:paraId="5446ED92" w14:textId="77777777" w:rsidR="00D03484" w:rsidRPr="007D12C3" w:rsidRDefault="00D03484" w:rsidP="007D12C3">
            <w:pPr>
              <w:rPr>
                <w:rFonts w:cstheme="minorHAnsi"/>
                <w:b/>
                <w:sz w:val="23"/>
                <w:szCs w:val="23"/>
              </w:rPr>
            </w:pPr>
            <w:r w:rsidRPr="007D12C3">
              <w:rPr>
                <w:rFonts w:cstheme="minorHAnsi"/>
                <w:b/>
                <w:sz w:val="23"/>
                <w:szCs w:val="23"/>
              </w:rPr>
              <w:t>Reception</w:t>
            </w:r>
          </w:p>
          <w:p w14:paraId="4014CAD0" w14:textId="77777777" w:rsidR="00D03484" w:rsidRPr="007D12C3" w:rsidRDefault="00D03484" w:rsidP="007D12C3">
            <w:pPr>
              <w:rPr>
                <w:rFonts w:cstheme="minorHAnsi"/>
                <w:b/>
                <w:sz w:val="23"/>
                <w:szCs w:val="23"/>
              </w:rPr>
            </w:pPr>
          </w:p>
        </w:tc>
        <w:tc>
          <w:tcPr>
            <w:tcW w:w="8357" w:type="dxa"/>
            <w:tcBorders>
              <w:bottom w:val="nil"/>
            </w:tcBorders>
          </w:tcPr>
          <w:p w14:paraId="78B5600E" w14:textId="77777777" w:rsidR="00D03484" w:rsidRPr="007D12C3" w:rsidRDefault="00D03484" w:rsidP="007D12C3">
            <w:pPr>
              <w:rPr>
                <w:rFonts w:cstheme="minorHAnsi"/>
                <w:b/>
                <w:sz w:val="23"/>
                <w:szCs w:val="23"/>
              </w:rPr>
            </w:pPr>
            <w:r w:rsidRPr="007D12C3">
              <w:rPr>
                <w:rFonts w:cstheme="minorHAnsi"/>
                <w:b/>
                <w:sz w:val="23"/>
                <w:szCs w:val="23"/>
              </w:rPr>
              <w:t>Maths</w:t>
            </w:r>
            <w:r w:rsidR="00003653" w:rsidRPr="007D12C3">
              <w:rPr>
                <w:rFonts w:cstheme="minorHAnsi"/>
                <w:b/>
                <w:sz w:val="23"/>
                <w:szCs w:val="23"/>
              </w:rPr>
              <w:t xml:space="preserve"> – lesson 3</w:t>
            </w:r>
            <w:r w:rsidR="001558FC" w:rsidRPr="007D12C3">
              <w:rPr>
                <w:rFonts w:cstheme="minorHAnsi"/>
                <w:b/>
                <w:sz w:val="23"/>
                <w:szCs w:val="23"/>
              </w:rPr>
              <w:t xml:space="preserve"> of 5</w:t>
            </w:r>
          </w:p>
          <w:p w14:paraId="6132F8C3" w14:textId="77777777" w:rsidR="00D03484" w:rsidRPr="007D12C3" w:rsidRDefault="002C0B43" w:rsidP="007D12C3">
            <w:pPr>
              <w:rPr>
                <w:rFonts w:cstheme="minorHAnsi"/>
                <w:sz w:val="23"/>
                <w:szCs w:val="23"/>
              </w:rPr>
            </w:pPr>
            <w:hyperlink r:id="rId10" w:history="1">
              <w:r w:rsidR="00003653" w:rsidRPr="007D12C3">
                <w:rPr>
                  <w:rStyle w:val="Hyperlink"/>
                  <w:rFonts w:cstheme="minorHAnsi"/>
                  <w:sz w:val="23"/>
                  <w:szCs w:val="23"/>
                </w:rPr>
                <w:t>https://classroom.thenational.academy/lessons/finding-3d-shapes-in-the-environment</w:t>
              </w:r>
            </w:hyperlink>
            <w:r w:rsidR="00D03484" w:rsidRPr="007D12C3">
              <w:rPr>
                <w:rFonts w:cstheme="minorHAnsi"/>
                <w:sz w:val="23"/>
                <w:szCs w:val="23"/>
              </w:rPr>
              <w:t xml:space="preserve"> </w:t>
            </w:r>
            <w:r w:rsidR="00003653" w:rsidRPr="007D12C3">
              <w:rPr>
                <w:rFonts w:cstheme="minorHAnsi"/>
                <w:sz w:val="23"/>
                <w:szCs w:val="23"/>
              </w:rPr>
              <w:t>In this lesson, we will learn the names of simple 3D shapes. Can you find any out and about or in your home?</w:t>
            </w:r>
          </w:p>
          <w:p w14:paraId="7B7E3E75" w14:textId="77777777" w:rsidR="00D03484" w:rsidRPr="007D12C3" w:rsidRDefault="00D03484" w:rsidP="007D12C3">
            <w:pPr>
              <w:rPr>
                <w:rFonts w:cstheme="minorHAnsi"/>
                <w:sz w:val="23"/>
                <w:szCs w:val="23"/>
              </w:rPr>
            </w:pPr>
          </w:p>
          <w:p w14:paraId="352F04BE" w14:textId="77777777" w:rsidR="00D03484" w:rsidRPr="007D12C3" w:rsidRDefault="00E96A93" w:rsidP="007D12C3">
            <w:pPr>
              <w:rPr>
                <w:rFonts w:cstheme="minorHAnsi"/>
                <w:b/>
                <w:color w:val="4B3241"/>
                <w:sz w:val="23"/>
                <w:szCs w:val="23"/>
                <w:shd w:val="clear" w:color="auto" w:fill="FFFFFF"/>
              </w:rPr>
            </w:pPr>
            <w:r w:rsidRPr="007D12C3">
              <w:rPr>
                <w:rFonts w:cstheme="minorHAnsi"/>
                <w:b/>
                <w:color w:val="4B3241"/>
                <w:sz w:val="23"/>
                <w:szCs w:val="23"/>
                <w:shd w:val="clear" w:color="auto" w:fill="FFFFFF"/>
              </w:rPr>
              <w:t>Maths Warm Up</w:t>
            </w:r>
          </w:p>
          <w:p w14:paraId="67D5B8C6" w14:textId="77777777" w:rsidR="00D03484" w:rsidRPr="007D12C3" w:rsidRDefault="002C0B43" w:rsidP="007D12C3">
            <w:pPr>
              <w:rPr>
                <w:rFonts w:cstheme="minorHAnsi"/>
                <w:color w:val="4B3241"/>
                <w:sz w:val="23"/>
                <w:szCs w:val="23"/>
                <w:shd w:val="clear" w:color="auto" w:fill="FFFFFF"/>
              </w:rPr>
            </w:pPr>
            <w:hyperlink r:id="rId11" w:history="1">
              <w:r w:rsidR="00112F53" w:rsidRPr="007D12C3">
                <w:rPr>
                  <w:rStyle w:val="Hyperlink"/>
                  <w:rFonts w:cstheme="minorHAnsi"/>
                  <w:sz w:val="23"/>
                  <w:szCs w:val="23"/>
                </w:rPr>
                <w:t>https://www.bbc.co.uk/cbeebies/puzzles/numberblocks-number-magic-quiz-level-2?collection=numbers-and-letters</w:t>
              </w:r>
            </w:hyperlink>
            <w:r w:rsidR="00E96A93" w:rsidRPr="007D12C3">
              <w:rPr>
                <w:rFonts w:cstheme="minorHAnsi"/>
                <w:sz w:val="23"/>
                <w:szCs w:val="23"/>
              </w:rPr>
              <w:t xml:space="preserve"> </w:t>
            </w:r>
            <w:r w:rsidR="00112F53" w:rsidRPr="007D12C3">
              <w:rPr>
                <w:rFonts w:cstheme="minorHAnsi"/>
                <w:color w:val="4B3241"/>
                <w:sz w:val="23"/>
                <w:szCs w:val="23"/>
                <w:shd w:val="clear" w:color="auto" w:fill="FFFFFF"/>
              </w:rPr>
              <w:t xml:space="preserve">Play this quiz and pick the correct answer for each of the </w:t>
            </w:r>
            <w:proofErr w:type="spellStart"/>
            <w:r w:rsidR="00112F53" w:rsidRPr="007D12C3">
              <w:rPr>
                <w:rFonts w:cstheme="minorHAnsi"/>
                <w:color w:val="4B3241"/>
                <w:sz w:val="23"/>
                <w:szCs w:val="23"/>
                <w:shd w:val="clear" w:color="auto" w:fill="FFFFFF"/>
              </w:rPr>
              <w:t>Numberblocks</w:t>
            </w:r>
            <w:proofErr w:type="spellEnd"/>
            <w:r w:rsidR="00112F53" w:rsidRPr="007D12C3">
              <w:rPr>
                <w:rFonts w:cstheme="minorHAnsi"/>
                <w:color w:val="4B3241"/>
                <w:sz w:val="23"/>
                <w:szCs w:val="23"/>
                <w:shd w:val="clear" w:color="auto" w:fill="FFFFFF"/>
              </w:rPr>
              <w:t>.</w:t>
            </w:r>
          </w:p>
          <w:p w14:paraId="0D1E7646" w14:textId="77777777" w:rsidR="00C80AFF" w:rsidRPr="007D12C3" w:rsidRDefault="00C80AFF" w:rsidP="007D12C3">
            <w:pPr>
              <w:rPr>
                <w:rFonts w:cstheme="minorHAnsi"/>
                <w:color w:val="4B3241"/>
                <w:sz w:val="23"/>
                <w:szCs w:val="23"/>
                <w:shd w:val="clear" w:color="auto" w:fill="FFFFFF"/>
              </w:rPr>
            </w:pPr>
          </w:p>
          <w:p w14:paraId="64AC15F2" w14:textId="77777777" w:rsidR="00D03484" w:rsidRPr="007D12C3" w:rsidRDefault="00FD5C46"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3E76D7A0" w14:textId="77777777" w:rsidR="00D03484" w:rsidRDefault="002C0B43" w:rsidP="007D12C3">
            <w:pPr>
              <w:rPr>
                <w:rFonts w:cstheme="minorHAnsi"/>
                <w:color w:val="000000" w:themeColor="text1"/>
                <w:sz w:val="23"/>
                <w:szCs w:val="23"/>
              </w:rPr>
            </w:pPr>
            <w:hyperlink r:id="rId12" w:history="1">
              <w:r w:rsidR="00FD5C46" w:rsidRPr="007D12C3">
                <w:rPr>
                  <w:rStyle w:val="Hyperlink"/>
                  <w:rFonts w:cstheme="minorHAnsi"/>
                  <w:sz w:val="23"/>
                  <w:szCs w:val="23"/>
                </w:rPr>
                <w:t>https://classroom.thenational.academy/lessons/jack-and-the-beanstalk-story-map</w:t>
              </w:r>
            </w:hyperlink>
            <w:r w:rsidR="00DF1F4B" w:rsidRPr="007D12C3">
              <w:rPr>
                <w:rFonts w:cstheme="minorHAnsi"/>
                <w:sz w:val="23"/>
                <w:szCs w:val="23"/>
              </w:rPr>
              <w:t xml:space="preserve"> </w:t>
            </w:r>
            <w:r w:rsidR="00FD5C46" w:rsidRPr="007D12C3">
              <w:rPr>
                <w:rFonts w:cstheme="minorHAnsi"/>
                <w:color w:val="000000" w:themeColor="text1"/>
                <w:sz w:val="23"/>
                <w:szCs w:val="23"/>
              </w:rPr>
              <w:t>In this lesson, we will draw a story map to help us remember the key parts of Jack and The Beanstalk.</w:t>
            </w:r>
          </w:p>
          <w:p w14:paraId="38D2DFCC" w14:textId="786464AA" w:rsidR="007D12C3" w:rsidRPr="007D12C3" w:rsidRDefault="007D12C3" w:rsidP="007D12C3">
            <w:pPr>
              <w:rPr>
                <w:rFonts w:cstheme="minorHAnsi"/>
                <w:b/>
                <w:sz w:val="23"/>
                <w:szCs w:val="23"/>
              </w:rPr>
            </w:pPr>
          </w:p>
        </w:tc>
      </w:tr>
      <w:tr w:rsidR="00D03484" w:rsidRPr="007D12C3" w14:paraId="06516ABF" w14:textId="77777777" w:rsidTr="007D12C3">
        <w:tc>
          <w:tcPr>
            <w:tcW w:w="1277" w:type="dxa"/>
            <w:shd w:val="clear" w:color="auto" w:fill="DEA2B7"/>
          </w:tcPr>
          <w:p w14:paraId="186C3932" w14:textId="77777777" w:rsidR="00D03484" w:rsidRPr="007D12C3" w:rsidRDefault="00D03484" w:rsidP="007D12C3">
            <w:pPr>
              <w:rPr>
                <w:rFonts w:cstheme="minorHAnsi"/>
                <w:b/>
                <w:sz w:val="23"/>
                <w:szCs w:val="23"/>
              </w:rPr>
            </w:pPr>
            <w:r w:rsidRPr="007D12C3">
              <w:rPr>
                <w:rFonts w:cstheme="minorHAnsi"/>
                <w:b/>
                <w:sz w:val="23"/>
                <w:szCs w:val="23"/>
              </w:rPr>
              <w:lastRenderedPageBreak/>
              <w:t>Year 1</w:t>
            </w:r>
          </w:p>
          <w:p w14:paraId="0ADAE6CB" w14:textId="77777777" w:rsidR="00D03484" w:rsidRPr="007D12C3" w:rsidRDefault="00D03484" w:rsidP="007D12C3">
            <w:pPr>
              <w:rPr>
                <w:rFonts w:cstheme="minorHAnsi"/>
                <w:b/>
                <w:sz w:val="23"/>
                <w:szCs w:val="23"/>
              </w:rPr>
            </w:pPr>
          </w:p>
        </w:tc>
        <w:tc>
          <w:tcPr>
            <w:tcW w:w="8357" w:type="dxa"/>
            <w:tcBorders>
              <w:top w:val="nil"/>
            </w:tcBorders>
          </w:tcPr>
          <w:p w14:paraId="0AD4B2FF"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1558FC" w:rsidRPr="007D12C3">
              <w:rPr>
                <w:rFonts w:cstheme="minorHAnsi"/>
                <w:b/>
                <w:sz w:val="23"/>
                <w:szCs w:val="23"/>
              </w:rPr>
              <w:t xml:space="preserve"> of 10</w:t>
            </w:r>
          </w:p>
          <w:p w14:paraId="1CE38B6C" w14:textId="77777777" w:rsidR="00D03484" w:rsidRPr="007D12C3" w:rsidRDefault="002C0B43" w:rsidP="007D12C3">
            <w:pPr>
              <w:rPr>
                <w:rFonts w:cstheme="minorHAnsi"/>
                <w:sz w:val="23"/>
                <w:szCs w:val="23"/>
              </w:rPr>
            </w:pPr>
            <w:hyperlink r:id="rId13" w:history="1">
              <w:r w:rsidR="00212AC1" w:rsidRPr="007D12C3">
                <w:rPr>
                  <w:rStyle w:val="Hyperlink"/>
                  <w:rFonts w:cstheme="minorHAnsi"/>
                  <w:sz w:val="23"/>
                  <w:szCs w:val="23"/>
                </w:rPr>
                <w:t>https://classroom.thenational.academy/lessons/to-measure-lengths-using-non-standard-units-f0f142</w:t>
              </w:r>
            </w:hyperlink>
            <w:r w:rsidR="00D03484" w:rsidRPr="007D12C3">
              <w:rPr>
                <w:rFonts w:cstheme="minorHAnsi"/>
                <w:sz w:val="23"/>
                <w:szCs w:val="23"/>
              </w:rPr>
              <w:t xml:space="preserve"> </w:t>
            </w:r>
            <w:r w:rsidR="00212AC1" w:rsidRPr="007D12C3">
              <w:rPr>
                <w:rFonts w:cstheme="minorHAnsi"/>
                <w:sz w:val="23"/>
                <w:szCs w:val="23"/>
              </w:rPr>
              <w:t>In today’s lesson we will be exploring measuring a range of household objects using non-standard units such as pencils, paper clips or Lego bricks.</w:t>
            </w:r>
          </w:p>
          <w:p w14:paraId="60687D35" w14:textId="77777777" w:rsidR="00D03484" w:rsidRPr="007D12C3" w:rsidRDefault="00D03484" w:rsidP="007D12C3">
            <w:pPr>
              <w:rPr>
                <w:rFonts w:cstheme="minorHAnsi"/>
                <w:sz w:val="23"/>
                <w:szCs w:val="23"/>
              </w:rPr>
            </w:pPr>
          </w:p>
          <w:p w14:paraId="23984554" w14:textId="77777777" w:rsidR="00D03484" w:rsidRPr="007D12C3" w:rsidRDefault="00E96A93"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Maths Warm Up</w:t>
            </w:r>
          </w:p>
          <w:p w14:paraId="23A870A6" w14:textId="77777777" w:rsidR="00D03484" w:rsidRPr="007D12C3" w:rsidRDefault="002C0B43" w:rsidP="007D12C3">
            <w:pPr>
              <w:rPr>
                <w:rFonts w:cstheme="minorHAnsi"/>
                <w:color w:val="FF0000"/>
                <w:sz w:val="23"/>
                <w:szCs w:val="23"/>
              </w:rPr>
            </w:pPr>
            <w:hyperlink r:id="rId14" w:history="1">
              <w:r w:rsidR="00112F53" w:rsidRPr="007D12C3">
                <w:rPr>
                  <w:rStyle w:val="Hyperlink"/>
                  <w:rFonts w:cstheme="minorHAnsi"/>
                  <w:sz w:val="23"/>
                  <w:szCs w:val="23"/>
                </w:rPr>
                <w:t>https://www.topmarks.co.uk/maths-games/hit-the-button</w:t>
              </w:r>
            </w:hyperlink>
            <w:r w:rsidR="00C80AFF" w:rsidRPr="007D12C3">
              <w:rPr>
                <w:rFonts w:cstheme="minorHAnsi"/>
                <w:sz w:val="23"/>
                <w:szCs w:val="23"/>
              </w:rPr>
              <w:t xml:space="preserve"> </w:t>
            </w:r>
            <w:r w:rsidR="00112F53" w:rsidRPr="007D12C3">
              <w:rPr>
                <w:rFonts w:cstheme="minorHAnsi"/>
                <w:sz w:val="23"/>
                <w:szCs w:val="23"/>
              </w:rPr>
              <w:t xml:space="preserve">This is a really useful resource for all things number and arithmetic-related. How many correct answers can you get in the time? </w:t>
            </w:r>
            <w:r w:rsidR="00112F53" w:rsidRPr="007D12C3">
              <w:rPr>
                <w:rFonts w:cstheme="minorHAnsi"/>
                <w:color w:val="FF0000"/>
                <w:sz w:val="23"/>
                <w:szCs w:val="23"/>
              </w:rPr>
              <w:t xml:space="preserve">Click the ‘number bonds’ option and choose the appropriate level for your child. Feel free to explore the rest of the game’s options. </w:t>
            </w:r>
          </w:p>
          <w:p w14:paraId="0FF64E93" w14:textId="77777777" w:rsidR="00E96A93" w:rsidRPr="007D12C3" w:rsidRDefault="00E96A93" w:rsidP="007D12C3">
            <w:pPr>
              <w:rPr>
                <w:rFonts w:cstheme="minorHAnsi"/>
                <w:sz w:val="23"/>
                <w:szCs w:val="23"/>
              </w:rPr>
            </w:pPr>
          </w:p>
          <w:p w14:paraId="77310EB4" w14:textId="77777777" w:rsidR="00D03484" w:rsidRPr="007D12C3" w:rsidRDefault="00FD5C46"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300DFD29" w14:textId="77777777" w:rsidR="00D03484" w:rsidRPr="007D12C3" w:rsidRDefault="002C0B43" w:rsidP="007D12C3">
            <w:pPr>
              <w:rPr>
                <w:rFonts w:cstheme="minorHAnsi"/>
                <w:sz w:val="23"/>
                <w:szCs w:val="23"/>
              </w:rPr>
            </w:pPr>
            <w:hyperlink r:id="rId15" w:history="1">
              <w:r w:rsidR="00FD5C46" w:rsidRPr="007D12C3">
                <w:rPr>
                  <w:rStyle w:val="Hyperlink"/>
                  <w:rFonts w:cstheme="minorHAnsi"/>
                  <w:sz w:val="23"/>
                  <w:szCs w:val="23"/>
                </w:rPr>
                <w:t>https://classroom.thenational.academy/lessons/to-understand-how-to-identify-and-write-questions</w:t>
              </w:r>
            </w:hyperlink>
            <w:r w:rsidR="00DF1F4B" w:rsidRPr="007D12C3">
              <w:rPr>
                <w:rFonts w:cstheme="minorHAnsi"/>
                <w:sz w:val="23"/>
                <w:szCs w:val="23"/>
              </w:rPr>
              <w:t xml:space="preserve"> </w:t>
            </w:r>
            <w:r w:rsidR="00FD5C46" w:rsidRPr="007D12C3">
              <w:rPr>
                <w:rFonts w:cstheme="minorHAnsi"/>
                <w:sz w:val="23"/>
                <w:szCs w:val="23"/>
              </w:rPr>
              <w:t>Today we are going to be learning all about questions. We will be identifying question and then practising writing them ourselves. </w:t>
            </w:r>
          </w:p>
          <w:p w14:paraId="23B5EBC8" w14:textId="77777777" w:rsidR="00920963" w:rsidRPr="007D12C3" w:rsidRDefault="00920963" w:rsidP="007D12C3">
            <w:pPr>
              <w:rPr>
                <w:rFonts w:cstheme="minorHAnsi"/>
                <w:sz w:val="23"/>
                <w:szCs w:val="23"/>
              </w:rPr>
            </w:pPr>
          </w:p>
          <w:p w14:paraId="152321FD" w14:textId="77777777" w:rsidR="00044745" w:rsidRPr="007D12C3" w:rsidRDefault="00D03484" w:rsidP="007D12C3">
            <w:pPr>
              <w:rPr>
                <w:rFonts w:cstheme="minorHAnsi"/>
                <w:b/>
                <w:sz w:val="23"/>
                <w:szCs w:val="23"/>
              </w:rPr>
            </w:pPr>
            <w:r w:rsidRPr="007D12C3">
              <w:rPr>
                <w:rFonts w:cstheme="minorHAnsi"/>
                <w:b/>
                <w:sz w:val="23"/>
                <w:szCs w:val="23"/>
              </w:rPr>
              <w:t xml:space="preserve">Wider Curriculum – </w:t>
            </w:r>
            <w:r w:rsidR="003069FE" w:rsidRPr="007D12C3">
              <w:rPr>
                <w:rFonts w:cstheme="minorHAnsi"/>
                <w:b/>
                <w:sz w:val="23"/>
                <w:szCs w:val="23"/>
              </w:rPr>
              <w:t>Geography</w:t>
            </w:r>
            <w:r w:rsidR="003C0254" w:rsidRPr="007D12C3">
              <w:rPr>
                <w:rFonts w:cstheme="minorHAnsi"/>
                <w:b/>
                <w:sz w:val="23"/>
                <w:szCs w:val="23"/>
              </w:rPr>
              <w:t xml:space="preserve"> –</w:t>
            </w:r>
            <w:r w:rsidR="006012CE" w:rsidRPr="007D12C3">
              <w:rPr>
                <w:rFonts w:cstheme="minorHAnsi"/>
                <w:b/>
                <w:sz w:val="23"/>
                <w:szCs w:val="23"/>
              </w:rPr>
              <w:t>On</w:t>
            </w:r>
            <w:r w:rsidR="003C0254" w:rsidRPr="007D12C3">
              <w:rPr>
                <w:rFonts w:cstheme="minorHAnsi"/>
                <w:b/>
                <w:sz w:val="23"/>
                <w:szCs w:val="23"/>
              </w:rPr>
              <w:t xml:space="preserve"> the Beach</w:t>
            </w:r>
          </w:p>
          <w:p w14:paraId="7FDBA193" w14:textId="77777777" w:rsidR="00D03484" w:rsidRPr="007D12C3" w:rsidRDefault="002C0B43" w:rsidP="007D12C3">
            <w:pPr>
              <w:rPr>
                <w:rFonts w:cstheme="minorHAnsi"/>
                <w:sz w:val="23"/>
                <w:szCs w:val="23"/>
              </w:rPr>
            </w:pPr>
            <w:hyperlink r:id="rId16" w:history="1">
              <w:r w:rsidR="003069FE" w:rsidRPr="007D12C3">
                <w:rPr>
                  <w:rStyle w:val="Hyperlink"/>
                  <w:rFonts w:cstheme="minorHAnsi"/>
                  <w:sz w:val="23"/>
                  <w:szCs w:val="23"/>
                </w:rPr>
                <w:t>https://www.youtube.com/watch?v=6qO0mu6YJW8</w:t>
              </w:r>
            </w:hyperlink>
            <w:r w:rsidR="00044745" w:rsidRPr="007D12C3">
              <w:rPr>
                <w:rFonts w:cstheme="minorHAnsi"/>
                <w:color w:val="FF0000"/>
                <w:sz w:val="23"/>
                <w:szCs w:val="23"/>
              </w:rPr>
              <w:t xml:space="preserve"> </w:t>
            </w:r>
            <w:r w:rsidR="003069FE" w:rsidRPr="007D12C3">
              <w:rPr>
                <w:rFonts w:cstheme="minorHAnsi"/>
                <w:sz w:val="23"/>
                <w:szCs w:val="23"/>
              </w:rPr>
              <w:t>This is an engaging and informative video which contains great information about the seaside, tourism, employment, leisure and water safety. Hopefully your children will be entertained and informed by it!</w:t>
            </w:r>
          </w:p>
          <w:p w14:paraId="5A2810AB" w14:textId="77777777" w:rsidR="00981BD2" w:rsidRDefault="00981BD2" w:rsidP="007D12C3">
            <w:pPr>
              <w:rPr>
                <w:rFonts w:cstheme="minorHAnsi"/>
                <w:color w:val="000000" w:themeColor="text1"/>
                <w:sz w:val="23"/>
                <w:szCs w:val="23"/>
              </w:rPr>
            </w:pPr>
          </w:p>
          <w:p w14:paraId="53809142" w14:textId="757D11FD" w:rsidR="00680726" w:rsidRPr="007D12C3" w:rsidRDefault="00680726" w:rsidP="007D12C3">
            <w:pPr>
              <w:rPr>
                <w:rFonts w:cstheme="minorHAnsi"/>
                <w:color w:val="000000" w:themeColor="text1"/>
                <w:sz w:val="23"/>
                <w:szCs w:val="23"/>
              </w:rPr>
            </w:pPr>
          </w:p>
        </w:tc>
      </w:tr>
      <w:tr w:rsidR="00D03484" w:rsidRPr="007D12C3" w14:paraId="53C82EA1" w14:textId="77777777" w:rsidTr="007D12C3">
        <w:tc>
          <w:tcPr>
            <w:tcW w:w="1277" w:type="dxa"/>
            <w:shd w:val="clear" w:color="auto" w:fill="DEA2B7"/>
          </w:tcPr>
          <w:p w14:paraId="7C78C5B9" w14:textId="77777777" w:rsidR="00D03484" w:rsidRPr="007D12C3" w:rsidRDefault="00D03484" w:rsidP="007D12C3">
            <w:pPr>
              <w:rPr>
                <w:rFonts w:cstheme="minorHAnsi"/>
                <w:b/>
                <w:sz w:val="23"/>
                <w:szCs w:val="23"/>
              </w:rPr>
            </w:pPr>
            <w:r w:rsidRPr="007D12C3">
              <w:rPr>
                <w:rFonts w:cstheme="minorHAnsi"/>
                <w:b/>
                <w:sz w:val="23"/>
                <w:szCs w:val="23"/>
              </w:rPr>
              <w:t>Year 2</w:t>
            </w:r>
          </w:p>
          <w:p w14:paraId="40464E15" w14:textId="77777777" w:rsidR="00D03484" w:rsidRPr="007D12C3" w:rsidRDefault="00D03484" w:rsidP="007D12C3">
            <w:pPr>
              <w:rPr>
                <w:rFonts w:cstheme="minorHAnsi"/>
                <w:b/>
                <w:sz w:val="23"/>
                <w:szCs w:val="23"/>
              </w:rPr>
            </w:pPr>
          </w:p>
        </w:tc>
        <w:tc>
          <w:tcPr>
            <w:tcW w:w="8357" w:type="dxa"/>
          </w:tcPr>
          <w:p w14:paraId="642E497A"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1558FC" w:rsidRPr="007D12C3">
              <w:rPr>
                <w:rFonts w:cstheme="minorHAnsi"/>
                <w:b/>
                <w:sz w:val="23"/>
                <w:szCs w:val="23"/>
              </w:rPr>
              <w:t xml:space="preserve"> of 7</w:t>
            </w:r>
          </w:p>
          <w:p w14:paraId="5EC5C2F5" w14:textId="77777777" w:rsidR="00D03484" w:rsidRPr="007D12C3" w:rsidRDefault="002C0B43" w:rsidP="007D12C3">
            <w:pPr>
              <w:rPr>
                <w:rFonts w:cstheme="minorHAnsi"/>
                <w:sz w:val="23"/>
                <w:szCs w:val="23"/>
              </w:rPr>
            </w:pPr>
            <w:hyperlink r:id="rId17" w:history="1">
              <w:r w:rsidR="00212AC1" w:rsidRPr="007D12C3">
                <w:rPr>
                  <w:rStyle w:val="Hyperlink"/>
                  <w:rFonts w:cstheme="minorHAnsi"/>
                  <w:sz w:val="23"/>
                  <w:szCs w:val="23"/>
                </w:rPr>
                <w:t>https://classroom.thenational.academy/lessons/to-recognise-lines-of-symmetry-within-2-d-shapes</w:t>
              </w:r>
            </w:hyperlink>
            <w:r w:rsidR="00D03484" w:rsidRPr="007D12C3">
              <w:rPr>
                <w:rFonts w:cstheme="minorHAnsi"/>
                <w:sz w:val="23"/>
                <w:szCs w:val="23"/>
              </w:rPr>
              <w:t xml:space="preserve"> </w:t>
            </w:r>
            <w:r w:rsidR="00212AC1" w:rsidRPr="007D12C3">
              <w:rPr>
                <w:rFonts w:cstheme="minorHAnsi"/>
                <w:sz w:val="23"/>
                <w:szCs w:val="23"/>
              </w:rPr>
              <w:t>Today, we will be discussing what symmetry is. We will identify lines of symmetry within shapes.</w:t>
            </w:r>
          </w:p>
          <w:p w14:paraId="63D51196" w14:textId="18F8FEC2" w:rsidR="00682E7B" w:rsidRDefault="00682E7B" w:rsidP="007D12C3">
            <w:pPr>
              <w:rPr>
                <w:rFonts w:cstheme="minorHAnsi"/>
                <w:sz w:val="23"/>
                <w:szCs w:val="23"/>
              </w:rPr>
            </w:pPr>
          </w:p>
          <w:p w14:paraId="23521758" w14:textId="5F89B62F" w:rsidR="00680726" w:rsidRDefault="00680726" w:rsidP="007D12C3">
            <w:pPr>
              <w:rPr>
                <w:rFonts w:cstheme="minorHAnsi"/>
                <w:sz w:val="23"/>
                <w:szCs w:val="23"/>
              </w:rPr>
            </w:pPr>
          </w:p>
          <w:p w14:paraId="411F1CFD" w14:textId="09B69A27" w:rsidR="00680726" w:rsidRDefault="00680726" w:rsidP="007D12C3">
            <w:pPr>
              <w:rPr>
                <w:rFonts w:cstheme="minorHAnsi"/>
                <w:sz w:val="23"/>
                <w:szCs w:val="23"/>
              </w:rPr>
            </w:pPr>
          </w:p>
          <w:p w14:paraId="3D448A15" w14:textId="1F84950C" w:rsidR="00680726" w:rsidRDefault="00680726" w:rsidP="007D12C3">
            <w:pPr>
              <w:rPr>
                <w:rFonts w:cstheme="minorHAnsi"/>
                <w:sz w:val="23"/>
                <w:szCs w:val="23"/>
              </w:rPr>
            </w:pPr>
          </w:p>
          <w:p w14:paraId="3C56AABA" w14:textId="77777777" w:rsidR="00680726" w:rsidRPr="007D12C3" w:rsidRDefault="00680726" w:rsidP="007D12C3">
            <w:pPr>
              <w:rPr>
                <w:rFonts w:cstheme="minorHAnsi"/>
                <w:sz w:val="23"/>
                <w:szCs w:val="23"/>
              </w:rPr>
            </w:pPr>
          </w:p>
          <w:p w14:paraId="00108681" w14:textId="77777777" w:rsidR="00D03484" w:rsidRPr="007D12C3" w:rsidRDefault="00D03484"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 xml:space="preserve">Maths </w:t>
            </w:r>
            <w:r w:rsidR="00E96A93" w:rsidRPr="007D12C3">
              <w:rPr>
                <w:rFonts w:cstheme="minorHAnsi"/>
                <w:b/>
                <w:color w:val="231F20"/>
                <w:sz w:val="23"/>
                <w:szCs w:val="23"/>
                <w:shd w:val="clear" w:color="auto" w:fill="FFFFFF"/>
              </w:rPr>
              <w:t>Warm Up</w:t>
            </w:r>
          </w:p>
          <w:p w14:paraId="1504C2A1" w14:textId="77777777" w:rsidR="00D03484" w:rsidRPr="007D12C3" w:rsidRDefault="002C0B43" w:rsidP="007D12C3">
            <w:pPr>
              <w:rPr>
                <w:rFonts w:cstheme="minorHAnsi"/>
                <w:color w:val="FF0000"/>
                <w:sz w:val="23"/>
                <w:szCs w:val="23"/>
              </w:rPr>
            </w:pPr>
            <w:hyperlink r:id="rId18" w:history="1">
              <w:r w:rsidR="00C80AFF" w:rsidRPr="007D12C3">
                <w:rPr>
                  <w:rStyle w:val="Hyperlink"/>
                  <w:rFonts w:cstheme="minorHAnsi"/>
                  <w:sz w:val="23"/>
                  <w:szCs w:val="23"/>
                </w:rPr>
                <w:t>https://www.topmarks.co.uk/maths-games/hit-the-button</w:t>
              </w:r>
            </w:hyperlink>
            <w:r w:rsidR="00E96A93" w:rsidRPr="007D12C3">
              <w:rPr>
                <w:rFonts w:cstheme="minorHAnsi"/>
                <w:sz w:val="23"/>
                <w:szCs w:val="23"/>
              </w:rPr>
              <w:t xml:space="preserve"> </w:t>
            </w:r>
            <w:r w:rsidR="00A53ABA" w:rsidRPr="007D12C3">
              <w:rPr>
                <w:rFonts w:cstheme="minorHAnsi"/>
                <w:sz w:val="23"/>
                <w:szCs w:val="23"/>
              </w:rPr>
              <w:t>This is a very</w:t>
            </w:r>
            <w:r w:rsidR="00C80AFF" w:rsidRPr="007D12C3">
              <w:rPr>
                <w:rFonts w:cstheme="minorHAnsi"/>
                <w:sz w:val="23"/>
                <w:szCs w:val="23"/>
              </w:rPr>
              <w:t xml:space="preserve"> useful </w:t>
            </w:r>
            <w:r w:rsidR="00A53ABA" w:rsidRPr="007D12C3">
              <w:rPr>
                <w:rFonts w:cstheme="minorHAnsi"/>
                <w:sz w:val="23"/>
                <w:szCs w:val="23"/>
              </w:rPr>
              <w:t xml:space="preserve">and large </w:t>
            </w:r>
            <w:r w:rsidR="00C80AFF" w:rsidRPr="007D12C3">
              <w:rPr>
                <w:rFonts w:cstheme="minorHAnsi"/>
                <w:sz w:val="23"/>
                <w:szCs w:val="23"/>
              </w:rPr>
              <w:t xml:space="preserve">resource to encourage the pupils to increase their speed when recalling </w:t>
            </w:r>
            <w:proofErr w:type="gramStart"/>
            <w:r w:rsidR="00C80AFF" w:rsidRPr="007D12C3">
              <w:rPr>
                <w:rFonts w:cstheme="minorHAnsi"/>
                <w:sz w:val="23"/>
                <w:szCs w:val="23"/>
              </w:rPr>
              <w:t>times</w:t>
            </w:r>
            <w:proofErr w:type="gramEnd"/>
            <w:r w:rsidR="00C80AFF" w:rsidRPr="007D12C3">
              <w:rPr>
                <w:rFonts w:cstheme="minorHAnsi"/>
                <w:sz w:val="23"/>
                <w:szCs w:val="23"/>
              </w:rPr>
              <w:t xml:space="preserve"> tables, division facts, number bonds and (something that quite a few pupils find tricky) </w:t>
            </w:r>
            <w:r w:rsidR="00C80AFF" w:rsidRPr="007D12C3">
              <w:rPr>
                <w:rFonts w:cstheme="minorHAnsi"/>
                <w:sz w:val="23"/>
                <w:szCs w:val="23"/>
              </w:rPr>
              <w:lastRenderedPageBreak/>
              <w:t xml:space="preserve">doubles and halves. </w:t>
            </w:r>
            <w:r w:rsidR="00A53ABA" w:rsidRPr="007D12C3">
              <w:rPr>
                <w:rFonts w:cstheme="minorHAnsi"/>
                <w:sz w:val="23"/>
                <w:szCs w:val="23"/>
              </w:rPr>
              <w:t xml:space="preserve">The children should aim to get quicker every time they play. </w:t>
            </w:r>
            <w:r w:rsidR="00FD5C46" w:rsidRPr="007D12C3">
              <w:rPr>
                <w:rFonts w:cstheme="minorHAnsi"/>
                <w:color w:val="FF0000"/>
                <w:sz w:val="23"/>
                <w:szCs w:val="23"/>
              </w:rPr>
              <w:t xml:space="preserve">Try to improve your score from yesterday, or try a different Hit the Button challenge. </w:t>
            </w:r>
          </w:p>
          <w:p w14:paraId="72AB6411" w14:textId="77777777" w:rsidR="00D03484" w:rsidRPr="007D12C3" w:rsidRDefault="00D03484" w:rsidP="007D12C3">
            <w:pPr>
              <w:rPr>
                <w:rFonts w:cstheme="minorHAnsi"/>
                <w:sz w:val="23"/>
                <w:szCs w:val="23"/>
              </w:rPr>
            </w:pPr>
          </w:p>
          <w:p w14:paraId="342AD5E8" w14:textId="77777777" w:rsidR="00D03484" w:rsidRPr="007D12C3" w:rsidRDefault="00DC4B9B"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3742AB47" w14:textId="77777777" w:rsidR="007D12C3" w:rsidRPr="007D12C3" w:rsidRDefault="002C0B43" w:rsidP="007D12C3">
            <w:pPr>
              <w:rPr>
                <w:rFonts w:cstheme="minorHAnsi"/>
                <w:sz w:val="23"/>
                <w:szCs w:val="23"/>
              </w:rPr>
            </w:pPr>
            <w:hyperlink r:id="rId19" w:history="1">
              <w:r w:rsidR="007D12C3" w:rsidRPr="007D12C3">
                <w:rPr>
                  <w:rStyle w:val="Hyperlink"/>
                  <w:rFonts w:cstheme="minorHAnsi"/>
                  <w:sz w:val="23"/>
                  <w:szCs w:val="23"/>
                </w:rPr>
                <w:t>https://classroom.thenational.academy/lessons/to-identify-the-key-features-of-a-character-description</w:t>
              </w:r>
            </w:hyperlink>
            <w:r w:rsidR="007D12C3" w:rsidRPr="007D12C3">
              <w:rPr>
                <w:rFonts w:cstheme="minorHAnsi"/>
                <w:sz w:val="23"/>
                <w:szCs w:val="23"/>
              </w:rPr>
              <w:t>In this lesson, we will be identifying the key features of a character description.</w:t>
            </w:r>
          </w:p>
          <w:p w14:paraId="13B18209" w14:textId="77777777" w:rsidR="007D12C3" w:rsidRPr="007D12C3" w:rsidRDefault="007D12C3" w:rsidP="007D12C3">
            <w:pPr>
              <w:rPr>
                <w:rFonts w:cstheme="minorHAnsi"/>
                <w:color w:val="FF0000"/>
                <w:sz w:val="23"/>
                <w:szCs w:val="23"/>
              </w:rPr>
            </w:pPr>
            <w:r w:rsidRPr="007D12C3">
              <w:rPr>
                <w:rFonts w:cstheme="minorHAnsi"/>
                <w:color w:val="FF0000"/>
                <w:sz w:val="23"/>
                <w:szCs w:val="23"/>
              </w:rPr>
              <w:t xml:space="preserve">Parents, I know that this is a rather challenging text for some Year 2 pupils, so feel free to try the Year 1 tasks for this week or I will give alternative BBC </w:t>
            </w:r>
            <w:proofErr w:type="spellStart"/>
            <w:r w:rsidRPr="007D12C3">
              <w:rPr>
                <w:rFonts w:cstheme="minorHAnsi"/>
                <w:color w:val="FF0000"/>
                <w:sz w:val="23"/>
                <w:szCs w:val="23"/>
              </w:rPr>
              <w:t>Bitesize</w:t>
            </w:r>
            <w:proofErr w:type="spellEnd"/>
            <w:r w:rsidRPr="007D12C3">
              <w:rPr>
                <w:rFonts w:cstheme="minorHAnsi"/>
                <w:color w:val="FF0000"/>
                <w:sz w:val="23"/>
                <w:szCs w:val="23"/>
              </w:rPr>
              <w:t xml:space="preserve"> tasks each day:</w:t>
            </w:r>
          </w:p>
          <w:p w14:paraId="7391E67C" w14:textId="77777777" w:rsidR="003D43B3" w:rsidRPr="003D43B3" w:rsidRDefault="002C0B43" w:rsidP="003D43B3">
            <w:hyperlink r:id="rId20" w:history="1">
              <w:r w:rsidR="003D43B3" w:rsidRPr="003D43B3">
                <w:rPr>
                  <w:rStyle w:val="Hyperlink"/>
                </w:rPr>
                <w:t>https://www.bbc.co.uk/bitesize/articles/zd63gwx</w:t>
              </w:r>
            </w:hyperlink>
            <w:r w:rsidR="003D43B3" w:rsidRPr="003D43B3">
              <w:t xml:space="preserve"> Using the book </w:t>
            </w:r>
            <w:r w:rsidR="003D43B3" w:rsidRPr="003D43B3">
              <w:rPr>
                <w:i/>
                <w:iCs/>
              </w:rPr>
              <w:t>Cyril and Pat</w:t>
            </w:r>
            <w:r w:rsidR="003D43B3" w:rsidRPr="003D43B3">
              <w:t> you will learn about answering questions using the text, inferring what characters might say to each other and explaining what words mean.</w:t>
            </w:r>
          </w:p>
          <w:p w14:paraId="53B47F6D" w14:textId="77777777" w:rsidR="00D03484" w:rsidRPr="007D12C3" w:rsidRDefault="00D03484" w:rsidP="007D12C3">
            <w:pPr>
              <w:rPr>
                <w:rFonts w:cstheme="minorHAnsi"/>
                <w:color w:val="FF0000"/>
                <w:sz w:val="23"/>
                <w:szCs w:val="23"/>
              </w:rPr>
            </w:pPr>
          </w:p>
          <w:p w14:paraId="4E895D87" w14:textId="77777777" w:rsidR="00D9234C" w:rsidRPr="007D12C3" w:rsidRDefault="00D9234C" w:rsidP="007D12C3">
            <w:pPr>
              <w:rPr>
                <w:rFonts w:cstheme="minorHAnsi"/>
                <w:b/>
                <w:sz w:val="23"/>
                <w:szCs w:val="23"/>
              </w:rPr>
            </w:pPr>
            <w:r w:rsidRPr="007D12C3">
              <w:rPr>
                <w:rFonts w:cstheme="minorHAnsi"/>
                <w:b/>
                <w:sz w:val="23"/>
                <w:szCs w:val="23"/>
              </w:rPr>
              <w:t xml:space="preserve">Wider Curriculum – </w:t>
            </w:r>
            <w:r w:rsidR="003C0254" w:rsidRPr="007D12C3">
              <w:rPr>
                <w:rFonts w:cstheme="minorHAnsi"/>
                <w:b/>
                <w:sz w:val="23"/>
                <w:szCs w:val="23"/>
              </w:rPr>
              <w:t>Geography –</w:t>
            </w:r>
            <w:r w:rsidR="006012CE" w:rsidRPr="007D12C3">
              <w:rPr>
                <w:rFonts w:cstheme="minorHAnsi"/>
                <w:b/>
                <w:sz w:val="23"/>
                <w:szCs w:val="23"/>
              </w:rPr>
              <w:t xml:space="preserve"> On</w:t>
            </w:r>
            <w:r w:rsidR="003C0254" w:rsidRPr="007D12C3">
              <w:rPr>
                <w:rFonts w:cstheme="minorHAnsi"/>
                <w:b/>
                <w:sz w:val="23"/>
                <w:szCs w:val="23"/>
              </w:rPr>
              <w:t xml:space="preserve"> the Beach </w:t>
            </w:r>
          </w:p>
          <w:p w14:paraId="00DA9168" w14:textId="77777777" w:rsidR="00B17E86" w:rsidRDefault="002C0B43" w:rsidP="007D12C3">
            <w:pPr>
              <w:rPr>
                <w:rFonts w:cstheme="minorHAnsi"/>
                <w:sz w:val="23"/>
                <w:szCs w:val="23"/>
              </w:rPr>
            </w:pPr>
            <w:hyperlink r:id="rId21" w:history="1">
              <w:r w:rsidR="003C0254" w:rsidRPr="007D12C3">
                <w:rPr>
                  <w:rStyle w:val="Hyperlink"/>
                  <w:rFonts w:cstheme="minorHAnsi"/>
                  <w:sz w:val="23"/>
                  <w:szCs w:val="23"/>
                </w:rPr>
                <w:t>https://www.youtube.com/watch?v=6qO0mu6YJW8</w:t>
              </w:r>
            </w:hyperlink>
            <w:r w:rsidR="003C0254" w:rsidRPr="007D12C3">
              <w:rPr>
                <w:rFonts w:cstheme="minorHAnsi"/>
                <w:sz w:val="23"/>
                <w:szCs w:val="23"/>
              </w:rPr>
              <w:t xml:space="preserve"> This is an engaging and informative video which contains great information about the seaside, tourism, employment, leisure and water safety. Hopefully your children will be entertained and informed by it!</w:t>
            </w:r>
          </w:p>
          <w:p w14:paraId="06D5D139" w14:textId="53DA82D9" w:rsidR="00680726" w:rsidRPr="007D12C3" w:rsidRDefault="00680726" w:rsidP="007D12C3">
            <w:pPr>
              <w:rPr>
                <w:rFonts w:cstheme="minorHAnsi"/>
                <w:sz w:val="23"/>
                <w:szCs w:val="23"/>
              </w:rPr>
            </w:pPr>
          </w:p>
        </w:tc>
      </w:tr>
      <w:tr w:rsidR="00D03484" w:rsidRPr="007D12C3" w14:paraId="2F8B790D" w14:textId="77777777" w:rsidTr="007D12C3">
        <w:tc>
          <w:tcPr>
            <w:tcW w:w="1277" w:type="dxa"/>
            <w:shd w:val="clear" w:color="auto" w:fill="DEA2B7"/>
          </w:tcPr>
          <w:p w14:paraId="41B1B5CC" w14:textId="77777777" w:rsidR="00D03484" w:rsidRPr="007D12C3" w:rsidRDefault="00D03484" w:rsidP="007D12C3">
            <w:pPr>
              <w:rPr>
                <w:rFonts w:cstheme="minorHAnsi"/>
                <w:b/>
                <w:sz w:val="23"/>
                <w:szCs w:val="23"/>
              </w:rPr>
            </w:pPr>
            <w:r w:rsidRPr="007D12C3">
              <w:rPr>
                <w:rFonts w:cstheme="minorHAnsi"/>
                <w:b/>
                <w:sz w:val="23"/>
                <w:szCs w:val="23"/>
              </w:rPr>
              <w:lastRenderedPageBreak/>
              <w:t>Year 3</w:t>
            </w:r>
          </w:p>
          <w:p w14:paraId="59982EBF" w14:textId="77777777" w:rsidR="00D03484" w:rsidRPr="007D12C3" w:rsidRDefault="00D03484" w:rsidP="007D12C3">
            <w:pPr>
              <w:rPr>
                <w:rFonts w:cstheme="minorHAnsi"/>
                <w:b/>
                <w:sz w:val="23"/>
                <w:szCs w:val="23"/>
              </w:rPr>
            </w:pPr>
          </w:p>
        </w:tc>
        <w:tc>
          <w:tcPr>
            <w:tcW w:w="8357" w:type="dxa"/>
          </w:tcPr>
          <w:p w14:paraId="3E4634D9"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1558FC" w:rsidRPr="007D12C3">
              <w:rPr>
                <w:rFonts w:cstheme="minorHAnsi"/>
                <w:b/>
                <w:sz w:val="23"/>
                <w:szCs w:val="23"/>
              </w:rPr>
              <w:t xml:space="preserve"> of 5</w:t>
            </w:r>
          </w:p>
          <w:p w14:paraId="26662C0B" w14:textId="77777777" w:rsidR="00D03484" w:rsidRPr="007D12C3" w:rsidRDefault="002C0B43" w:rsidP="007D12C3">
            <w:pPr>
              <w:rPr>
                <w:rFonts w:cstheme="minorHAnsi"/>
                <w:sz w:val="23"/>
                <w:szCs w:val="23"/>
              </w:rPr>
            </w:pPr>
            <w:hyperlink r:id="rId22" w:history="1">
              <w:r w:rsidR="00212AC1" w:rsidRPr="007D12C3">
                <w:rPr>
                  <w:rStyle w:val="Hyperlink"/>
                  <w:rFonts w:cstheme="minorHAnsi"/>
                  <w:sz w:val="23"/>
                  <w:szCs w:val="23"/>
                </w:rPr>
                <w:t>https://classroom.thenational.academy/lessons/to-recognise-right-angles</w:t>
              </w:r>
            </w:hyperlink>
            <w:r w:rsidR="00D03484" w:rsidRPr="007D12C3">
              <w:rPr>
                <w:rFonts w:cstheme="minorHAnsi"/>
                <w:sz w:val="23"/>
                <w:szCs w:val="23"/>
              </w:rPr>
              <w:t xml:space="preserve"> </w:t>
            </w:r>
            <w:r w:rsidR="00212AC1" w:rsidRPr="007D12C3">
              <w:rPr>
                <w:rFonts w:cstheme="minorHAnsi"/>
                <w:sz w:val="23"/>
                <w:szCs w:val="23"/>
              </w:rPr>
              <w:t>In this lesson, we will be building on your angles learning and focusing specifically on right angles. We will explore these on their own, in shapes and in everyday objects.</w:t>
            </w:r>
          </w:p>
          <w:p w14:paraId="38B47937" w14:textId="77777777" w:rsidR="00D03484" w:rsidRPr="007D12C3" w:rsidRDefault="00D03484" w:rsidP="007D12C3">
            <w:pPr>
              <w:rPr>
                <w:rFonts w:cstheme="minorHAnsi"/>
                <w:sz w:val="23"/>
                <w:szCs w:val="23"/>
              </w:rPr>
            </w:pPr>
          </w:p>
          <w:p w14:paraId="7E9AF6F0" w14:textId="77777777" w:rsidR="00D03484" w:rsidRPr="007D12C3" w:rsidRDefault="00D03484"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 xml:space="preserve">Maths </w:t>
            </w:r>
            <w:r w:rsidR="003A3A1E" w:rsidRPr="007D12C3">
              <w:rPr>
                <w:rFonts w:cstheme="minorHAnsi"/>
                <w:b/>
                <w:color w:val="231F20"/>
                <w:sz w:val="23"/>
                <w:szCs w:val="23"/>
                <w:shd w:val="clear" w:color="auto" w:fill="FFFFFF"/>
              </w:rPr>
              <w:t>Warm Up</w:t>
            </w:r>
          </w:p>
          <w:p w14:paraId="1A004BBA" w14:textId="77777777" w:rsidR="00D03484" w:rsidRPr="007D12C3" w:rsidRDefault="002C0B43" w:rsidP="007D12C3">
            <w:pPr>
              <w:rPr>
                <w:rFonts w:cstheme="minorHAnsi"/>
                <w:sz w:val="23"/>
                <w:szCs w:val="23"/>
              </w:rPr>
            </w:pPr>
            <w:hyperlink r:id="rId23" w:history="1">
              <w:r w:rsidR="003A3A1E" w:rsidRPr="007D12C3">
                <w:rPr>
                  <w:rStyle w:val="Hyperlink"/>
                  <w:rFonts w:cstheme="minorHAnsi"/>
                  <w:sz w:val="23"/>
                  <w:szCs w:val="23"/>
                </w:rPr>
                <w:t>https://www.bbc.co.uk/teach/supermovers/ks2-maths-the-8-times-table-with-filbert-fox/z4mrhbk</w:t>
              </w:r>
            </w:hyperlink>
            <w:r w:rsidR="003A3A1E" w:rsidRPr="007D12C3">
              <w:rPr>
                <w:rFonts w:cstheme="minorHAnsi"/>
                <w:sz w:val="23"/>
                <w:szCs w:val="23"/>
              </w:rPr>
              <w:t xml:space="preserve"> </w:t>
            </w:r>
            <w:r w:rsidR="003A3A1E" w:rsidRPr="007D12C3">
              <w:rPr>
                <w:rFonts w:cstheme="minorHAnsi"/>
                <w:bCs/>
                <w:sz w:val="23"/>
                <w:szCs w:val="23"/>
              </w:rPr>
              <w:t>Leicester mascot, Filbert Fox has a song and movement routine to help you learn the 8 times table.</w:t>
            </w:r>
          </w:p>
          <w:p w14:paraId="1865DFD6" w14:textId="77777777" w:rsidR="003A3A1E" w:rsidRPr="007D12C3" w:rsidRDefault="003A3A1E" w:rsidP="007D12C3">
            <w:pPr>
              <w:rPr>
                <w:rFonts w:cstheme="minorHAnsi"/>
                <w:b/>
                <w:color w:val="231F20"/>
                <w:sz w:val="23"/>
                <w:szCs w:val="23"/>
                <w:shd w:val="clear" w:color="auto" w:fill="FFFFFF"/>
              </w:rPr>
            </w:pPr>
          </w:p>
          <w:p w14:paraId="1748D03D" w14:textId="77777777" w:rsidR="00D03484" w:rsidRPr="007D12C3" w:rsidRDefault="00DC4B9B"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5F69702D" w14:textId="77777777" w:rsidR="00D03484" w:rsidRPr="007D12C3" w:rsidRDefault="002C0B43" w:rsidP="007D12C3">
            <w:pPr>
              <w:rPr>
                <w:rFonts w:cstheme="minorHAnsi"/>
                <w:sz w:val="23"/>
                <w:szCs w:val="23"/>
              </w:rPr>
            </w:pPr>
            <w:hyperlink r:id="rId24" w:history="1">
              <w:r w:rsidR="00DC4B9B" w:rsidRPr="007D12C3">
                <w:rPr>
                  <w:rStyle w:val="Hyperlink"/>
                  <w:rFonts w:cstheme="minorHAnsi"/>
                  <w:sz w:val="23"/>
                  <w:szCs w:val="23"/>
                </w:rPr>
                <w:t>https://classroom.thenational.academy/lessons/poetry-identifying-the-features-of-a-text</w:t>
              </w:r>
            </w:hyperlink>
            <w:r w:rsidR="00D03484" w:rsidRPr="007D12C3">
              <w:rPr>
                <w:rFonts w:cstheme="minorHAnsi"/>
                <w:color w:val="4B3241"/>
                <w:sz w:val="23"/>
                <w:szCs w:val="23"/>
                <w:shd w:val="clear" w:color="auto" w:fill="FFFFFF"/>
              </w:rPr>
              <w:t xml:space="preserve"> </w:t>
            </w:r>
            <w:r w:rsidR="00DC4B9B" w:rsidRPr="007D12C3">
              <w:rPr>
                <w:rFonts w:cstheme="minorHAnsi"/>
                <w:sz w:val="23"/>
                <w:szCs w:val="23"/>
              </w:rPr>
              <w:t>In this lesson, we are going to explore the features of a poem.</w:t>
            </w:r>
          </w:p>
          <w:p w14:paraId="6B015B24" w14:textId="77777777" w:rsidR="00D03484" w:rsidRPr="007D12C3" w:rsidRDefault="00D03484" w:rsidP="007D12C3">
            <w:pPr>
              <w:rPr>
                <w:rFonts w:cstheme="minorHAnsi"/>
                <w:sz w:val="23"/>
                <w:szCs w:val="23"/>
              </w:rPr>
            </w:pPr>
          </w:p>
          <w:p w14:paraId="2E126A64" w14:textId="77777777" w:rsidR="00192F3A" w:rsidRPr="007D12C3" w:rsidRDefault="00D03484" w:rsidP="007D12C3">
            <w:pPr>
              <w:rPr>
                <w:rFonts w:cstheme="minorHAnsi"/>
                <w:b/>
                <w:sz w:val="23"/>
                <w:szCs w:val="23"/>
              </w:rPr>
            </w:pPr>
            <w:r w:rsidRPr="007D12C3">
              <w:rPr>
                <w:rFonts w:cstheme="minorHAnsi"/>
                <w:b/>
                <w:sz w:val="23"/>
                <w:szCs w:val="23"/>
              </w:rPr>
              <w:t xml:space="preserve">Wider Curriculum – </w:t>
            </w:r>
            <w:r w:rsidR="003C0254" w:rsidRPr="007D12C3">
              <w:rPr>
                <w:rFonts w:cstheme="minorHAnsi"/>
                <w:b/>
                <w:sz w:val="23"/>
                <w:szCs w:val="23"/>
              </w:rPr>
              <w:t>Geography – What a Disaster! - Tsunamis</w:t>
            </w:r>
          </w:p>
          <w:p w14:paraId="138850FA" w14:textId="77777777" w:rsidR="00D03484" w:rsidRPr="007D12C3" w:rsidRDefault="002C0B43" w:rsidP="007D12C3">
            <w:pPr>
              <w:rPr>
                <w:rFonts w:cstheme="minorHAnsi"/>
                <w:sz w:val="23"/>
                <w:szCs w:val="23"/>
              </w:rPr>
            </w:pPr>
            <w:hyperlink r:id="rId25" w:history="1">
              <w:r w:rsidR="003C0254" w:rsidRPr="007D12C3">
                <w:rPr>
                  <w:rStyle w:val="Hyperlink"/>
                  <w:rFonts w:cstheme="minorHAnsi"/>
                  <w:sz w:val="23"/>
                  <w:szCs w:val="23"/>
                </w:rPr>
                <w:t>https://www.youtube.com/watch?v=64FxBgv0n2o</w:t>
              </w:r>
            </w:hyperlink>
            <w:r w:rsidR="003C0254" w:rsidRPr="007D12C3">
              <w:rPr>
                <w:rFonts w:cstheme="minorHAnsi"/>
                <w:sz w:val="23"/>
                <w:szCs w:val="23"/>
              </w:rPr>
              <w:t xml:space="preserve"> – There is useful information here about tsunamis.</w:t>
            </w:r>
          </w:p>
          <w:p w14:paraId="6F9747B5" w14:textId="77777777" w:rsidR="003C0254" w:rsidRPr="007D12C3" w:rsidRDefault="002C0B43" w:rsidP="007D12C3">
            <w:pPr>
              <w:rPr>
                <w:rFonts w:cstheme="minorHAnsi"/>
                <w:sz w:val="23"/>
                <w:szCs w:val="23"/>
              </w:rPr>
            </w:pPr>
            <w:hyperlink r:id="rId26" w:history="1">
              <w:r w:rsidR="003C0254" w:rsidRPr="007D12C3">
                <w:rPr>
                  <w:rStyle w:val="Hyperlink"/>
                  <w:rFonts w:cstheme="minorHAnsi"/>
                  <w:sz w:val="23"/>
                  <w:szCs w:val="23"/>
                </w:rPr>
                <w:t>https://www.bbc.co.uk/newsround/35464696</w:t>
              </w:r>
            </w:hyperlink>
            <w:r w:rsidR="003C0254" w:rsidRPr="007D12C3">
              <w:rPr>
                <w:rFonts w:cstheme="minorHAnsi"/>
                <w:sz w:val="23"/>
                <w:szCs w:val="23"/>
              </w:rPr>
              <w:t xml:space="preserve"> - Here is an account of a tsunami in Japan.</w:t>
            </w:r>
          </w:p>
          <w:p w14:paraId="6E2F5735" w14:textId="77777777" w:rsidR="003C0254" w:rsidRDefault="002C0B43" w:rsidP="007D12C3">
            <w:pPr>
              <w:rPr>
                <w:rFonts w:cstheme="minorHAnsi"/>
                <w:sz w:val="23"/>
                <w:szCs w:val="23"/>
              </w:rPr>
            </w:pPr>
            <w:hyperlink r:id="rId27" w:history="1">
              <w:r w:rsidR="003C0254" w:rsidRPr="007D12C3">
                <w:rPr>
                  <w:rStyle w:val="Hyperlink"/>
                  <w:rFonts w:cstheme="minorHAnsi"/>
                  <w:sz w:val="23"/>
                  <w:szCs w:val="23"/>
                </w:rPr>
                <w:t>https://www.bbc.co.uk/newsround/45996556</w:t>
              </w:r>
            </w:hyperlink>
            <w:r w:rsidR="003C0254" w:rsidRPr="007D12C3">
              <w:rPr>
                <w:rFonts w:cstheme="minorHAnsi"/>
                <w:sz w:val="23"/>
                <w:szCs w:val="23"/>
              </w:rPr>
              <w:t xml:space="preserve"> - This is a short guide to how tsunamis occur. </w:t>
            </w:r>
          </w:p>
          <w:p w14:paraId="5FD34887" w14:textId="77777777" w:rsidR="007D12C3" w:rsidRDefault="007D12C3" w:rsidP="007D12C3">
            <w:pPr>
              <w:rPr>
                <w:rFonts w:cstheme="minorHAnsi"/>
                <w:sz w:val="23"/>
                <w:szCs w:val="23"/>
              </w:rPr>
            </w:pPr>
          </w:p>
          <w:p w14:paraId="19A6D022" w14:textId="5C08FCB3" w:rsidR="00680726" w:rsidRPr="007D12C3" w:rsidRDefault="00680726" w:rsidP="007D12C3">
            <w:pPr>
              <w:rPr>
                <w:rFonts w:cstheme="minorHAnsi"/>
                <w:sz w:val="23"/>
                <w:szCs w:val="23"/>
              </w:rPr>
            </w:pPr>
          </w:p>
        </w:tc>
      </w:tr>
      <w:tr w:rsidR="00D03484" w:rsidRPr="007D12C3" w14:paraId="52C89D91" w14:textId="77777777" w:rsidTr="007D12C3">
        <w:tc>
          <w:tcPr>
            <w:tcW w:w="1277" w:type="dxa"/>
            <w:shd w:val="clear" w:color="auto" w:fill="DEA2B7"/>
          </w:tcPr>
          <w:p w14:paraId="14AFB341" w14:textId="77777777" w:rsidR="00D03484" w:rsidRPr="007D12C3" w:rsidRDefault="00D03484" w:rsidP="007D12C3">
            <w:pPr>
              <w:rPr>
                <w:rFonts w:cstheme="minorHAnsi"/>
                <w:b/>
                <w:sz w:val="23"/>
                <w:szCs w:val="23"/>
              </w:rPr>
            </w:pPr>
            <w:r w:rsidRPr="007D12C3">
              <w:rPr>
                <w:rFonts w:cstheme="minorHAnsi"/>
                <w:b/>
                <w:sz w:val="23"/>
                <w:szCs w:val="23"/>
              </w:rPr>
              <w:t>Year 4</w:t>
            </w:r>
          </w:p>
          <w:p w14:paraId="337C7BB0" w14:textId="77777777" w:rsidR="00D03484" w:rsidRPr="007D12C3" w:rsidRDefault="00D03484" w:rsidP="007D12C3">
            <w:pPr>
              <w:rPr>
                <w:rFonts w:cstheme="minorHAnsi"/>
                <w:b/>
                <w:sz w:val="23"/>
                <w:szCs w:val="23"/>
              </w:rPr>
            </w:pPr>
          </w:p>
        </w:tc>
        <w:tc>
          <w:tcPr>
            <w:tcW w:w="8357" w:type="dxa"/>
          </w:tcPr>
          <w:p w14:paraId="49A1D5D2"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1558FC" w:rsidRPr="007D12C3">
              <w:rPr>
                <w:rFonts w:cstheme="minorHAnsi"/>
                <w:b/>
                <w:sz w:val="23"/>
                <w:szCs w:val="23"/>
              </w:rPr>
              <w:t xml:space="preserve"> of 5</w:t>
            </w:r>
          </w:p>
          <w:p w14:paraId="6094ACAF" w14:textId="77777777" w:rsidR="00EB5125" w:rsidRPr="007D12C3" w:rsidRDefault="002C0B43" w:rsidP="007D12C3">
            <w:pPr>
              <w:rPr>
                <w:rFonts w:cstheme="minorHAnsi"/>
                <w:color w:val="231F20"/>
                <w:sz w:val="23"/>
                <w:szCs w:val="23"/>
                <w:shd w:val="clear" w:color="auto" w:fill="FFFFFF"/>
              </w:rPr>
            </w:pPr>
            <w:hyperlink r:id="rId28" w:history="1">
              <w:r w:rsidR="00212AC1" w:rsidRPr="007D12C3">
                <w:rPr>
                  <w:rStyle w:val="Hyperlink"/>
                  <w:rFonts w:cstheme="minorHAnsi"/>
                  <w:sz w:val="23"/>
                  <w:szCs w:val="23"/>
                </w:rPr>
                <w:t>https://classroom.thenational.academy/lessons/shape-and-symmetry-to-identify-acute-and-obtuse-angles</w:t>
              </w:r>
            </w:hyperlink>
            <w:r w:rsidR="00EB5125" w:rsidRPr="007D12C3">
              <w:rPr>
                <w:rFonts w:cstheme="minorHAnsi"/>
                <w:sz w:val="23"/>
                <w:szCs w:val="23"/>
              </w:rPr>
              <w:t xml:space="preserve"> </w:t>
            </w:r>
            <w:r w:rsidR="00212AC1" w:rsidRPr="007D12C3">
              <w:rPr>
                <w:rFonts w:cstheme="minorHAnsi"/>
                <w:color w:val="231F20"/>
                <w:sz w:val="23"/>
                <w:szCs w:val="23"/>
                <w:shd w:val="clear" w:color="auto" w:fill="FFFFFF"/>
              </w:rPr>
              <w:t xml:space="preserve">In this lesson, you will recap on the names of different types </w:t>
            </w:r>
            <w:r w:rsidR="00212AC1" w:rsidRPr="007D12C3">
              <w:rPr>
                <w:rFonts w:cstheme="minorHAnsi"/>
                <w:color w:val="231F20"/>
                <w:sz w:val="23"/>
                <w:szCs w:val="23"/>
                <w:shd w:val="clear" w:color="auto" w:fill="FFFFFF"/>
              </w:rPr>
              <w:lastRenderedPageBreak/>
              <w:t>of angles. We will be looking specifically at acute and obtuse angles today and exploring where they can be found.</w:t>
            </w:r>
          </w:p>
          <w:p w14:paraId="42B195C8" w14:textId="77777777" w:rsidR="00212AC1" w:rsidRPr="007D12C3" w:rsidRDefault="00212AC1" w:rsidP="007D12C3">
            <w:pPr>
              <w:rPr>
                <w:rFonts w:cstheme="minorHAnsi"/>
                <w:color w:val="231F20"/>
                <w:sz w:val="23"/>
                <w:szCs w:val="23"/>
                <w:shd w:val="clear" w:color="auto" w:fill="FFFFFF"/>
              </w:rPr>
            </w:pPr>
          </w:p>
          <w:p w14:paraId="31CBFC30" w14:textId="77777777" w:rsidR="00D03484" w:rsidRPr="007D12C3" w:rsidRDefault="00D03484"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 xml:space="preserve">Maths </w:t>
            </w:r>
            <w:r w:rsidR="003A3A1E" w:rsidRPr="007D12C3">
              <w:rPr>
                <w:rFonts w:cstheme="minorHAnsi"/>
                <w:b/>
                <w:color w:val="231F20"/>
                <w:sz w:val="23"/>
                <w:szCs w:val="23"/>
                <w:shd w:val="clear" w:color="auto" w:fill="FFFFFF"/>
              </w:rPr>
              <w:t>Warm Up</w:t>
            </w:r>
          </w:p>
          <w:p w14:paraId="799691CE" w14:textId="77777777" w:rsidR="003A3A1E" w:rsidRPr="007D12C3" w:rsidRDefault="002C0B43" w:rsidP="007D12C3">
            <w:pPr>
              <w:rPr>
                <w:rFonts w:cstheme="minorHAnsi"/>
                <w:color w:val="231F20"/>
                <w:sz w:val="23"/>
                <w:szCs w:val="23"/>
                <w:shd w:val="clear" w:color="auto" w:fill="FFFFFF"/>
              </w:rPr>
            </w:pPr>
            <w:hyperlink r:id="rId29" w:history="1">
              <w:r w:rsidR="003A3A1E" w:rsidRPr="007D12C3">
                <w:rPr>
                  <w:rStyle w:val="Hyperlink"/>
                  <w:rFonts w:cstheme="minorHAnsi"/>
                  <w:sz w:val="23"/>
                  <w:szCs w:val="23"/>
                  <w:shd w:val="clear" w:color="auto" w:fill="FFFFFF"/>
                </w:rPr>
                <w:t>https://www.bbc.co.uk/teach/supermovers/ks2-maths-the-12-times-table-with-chirpy-cockerel/z7v7rj6</w:t>
              </w:r>
            </w:hyperlink>
            <w:r w:rsidR="003A3A1E" w:rsidRPr="007D12C3">
              <w:rPr>
                <w:rFonts w:cstheme="minorHAnsi"/>
                <w:color w:val="231F20"/>
                <w:sz w:val="23"/>
                <w:szCs w:val="23"/>
                <w:shd w:val="clear" w:color="auto" w:fill="FFFFFF"/>
              </w:rPr>
              <w:t xml:space="preserve"> </w:t>
            </w:r>
            <w:r w:rsidR="003A3A1E" w:rsidRPr="007D12C3">
              <w:rPr>
                <w:rFonts w:cstheme="minorHAnsi"/>
                <w:bCs/>
                <w:color w:val="231F20"/>
                <w:sz w:val="23"/>
                <w:szCs w:val="23"/>
                <w:shd w:val="clear" w:color="auto" w:fill="FFFFFF"/>
              </w:rPr>
              <w:t>Tottenham Hotspur mascot, Chirpy Cockerel has a song and movement routine to help you learn the 12 times table.</w:t>
            </w:r>
          </w:p>
          <w:p w14:paraId="206479E8" w14:textId="77777777" w:rsidR="00D03484" w:rsidRPr="007D12C3" w:rsidRDefault="00D03484" w:rsidP="007D12C3">
            <w:pPr>
              <w:rPr>
                <w:rFonts w:cstheme="minorHAnsi"/>
                <w:b/>
                <w:color w:val="231F20"/>
                <w:sz w:val="23"/>
                <w:szCs w:val="23"/>
                <w:shd w:val="clear" w:color="auto" w:fill="FFFFFF"/>
              </w:rPr>
            </w:pPr>
          </w:p>
          <w:p w14:paraId="49A58CAD" w14:textId="77777777" w:rsidR="00D03484" w:rsidRPr="007D12C3" w:rsidRDefault="00DC4B9B"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6F12A90E" w14:textId="77777777" w:rsidR="00EA092F" w:rsidRPr="007D12C3" w:rsidRDefault="002C0B43" w:rsidP="007D12C3">
            <w:pPr>
              <w:rPr>
                <w:rFonts w:cstheme="minorHAnsi"/>
                <w:sz w:val="23"/>
                <w:szCs w:val="23"/>
              </w:rPr>
            </w:pPr>
            <w:hyperlink r:id="rId30" w:history="1">
              <w:r w:rsidR="00DC4B9B" w:rsidRPr="007D12C3">
                <w:rPr>
                  <w:rStyle w:val="Hyperlink"/>
                  <w:rFonts w:cstheme="minorHAnsi"/>
                  <w:sz w:val="23"/>
                  <w:szCs w:val="23"/>
                </w:rPr>
                <w:t>https://classroom.thenational.academy/lessons/features-of-poetry</w:t>
              </w:r>
            </w:hyperlink>
            <w:r w:rsidR="00DC4B9B" w:rsidRPr="007D12C3">
              <w:rPr>
                <w:rFonts w:cstheme="minorHAnsi"/>
                <w:sz w:val="23"/>
                <w:szCs w:val="23"/>
              </w:rPr>
              <w:t xml:space="preserve"> In this lesson we are going to explore the features of poetry.</w:t>
            </w:r>
          </w:p>
          <w:p w14:paraId="39EC609E" w14:textId="77777777" w:rsidR="00DC4B9B" w:rsidRPr="007D12C3" w:rsidRDefault="00DC4B9B" w:rsidP="007D12C3">
            <w:pPr>
              <w:rPr>
                <w:rFonts w:cstheme="minorHAnsi"/>
                <w:sz w:val="23"/>
                <w:szCs w:val="23"/>
              </w:rPr>
            </w:pPr>
          </w:p>
          <w:p w14:paraId="3C4361D8" w14:textId="77777777" w:rsidR="003C0254" w:rsidRPr="007D12C3" w:rsidRDefault="003C0254" w:rsidP="007D12C3">
            <w:pPr>
              <w:rPr>
                <w:rFonts w:cstheme="minorHAnsi"/>
                <w:b/>
                <w:sz w:val="23"/>
                <w:szCs w:val="23"/>
              </w:rPr>
            </w:pPr>
            <w:r w:rsidRPr="007D12C3">
              <w:rPr>
                <w:rFonts w:cstheme="minorHAnsi"/>
                <w:b/>
                <w:sz w:val="23"/>
                <w:szCs w:val="23"/>
              </w:rPr>
              <w:t>Wider Curriculum – Geography – What a Disaster! - Tsunamis</w:t>
            </w:r>
          </w:p>
          <w:p w14:paraId="000D6A26" w14:textId="77777777" w:rsidR="003C0254" w:rsidRPr="007D12C3" w:rsidRDefault="002C0B43" w:rsidP="007D12C3">
            <w:pPr>
              <w:rPr>
                <w:rFonts w:cstheme="minorHAnsi"/>
                <w:sz w:val="23"/>
                <w:szCs w:val="23"/>
              </w:rPr>
            </w:pPr>
            <w:hyperlink r:id="rId31" w:history="1">
              <w:r w:rsidR="003C0254" w:rsidRPr="007D12C3">
                <w:rPr>
                  <w:rStyle w:val="Hyperlink"/>
                  <w:rFonts w:cstheme="minorHAnsi"/>
                  <w:sz w:val="23"/>
                  <w:szCs w:val="23"/>
                </w:rPr>
                <w:t>https://www.youtube.com/watch?v=64FxBgv0n2o</w:t>
              </w:r>
            </w:hyperlink>
            <w:r w:rsidR="003C0254" w:rsidRPr="007D12C3">
              <w:rPr>
                <w:rFonts w:cstheme="minorHAnsi"/>
                <w:sz w:val="23"/>
                <w:szCs w:val="23"/>
              </w:rPr>
              <w:t xml:space="preserve"> – There is useful information here about tsunamis.</w:t>
            </w:r>
          </w:p>
          <w:p w14:paraId="1DADDCA5" w14:textId="77777777" w:rsidR="003C0254" w:rsidRPr="007D12C3" w:rsidRDefault="002C0B43" w:rsidP="007D12C3">
            <w:pPr>
              <w:rPr>
                <w:rFonts w:cstheme="minorHAnsi"/>
                <w:sz w:val="23"/>
                <w:szCs w:val="23"/>
              </w:rPr>
            </w:pPr>
            <w:hyperlink r:id="rId32" w:history="1">
              <w:r w:rsidR="003C0254" w:rsidRPr="007D12C3">
                <w:rPr>
                  <w:rStyle w:val="Hyperlink"/>
                  <w:rFonts w:cstheme="minorHAnsi"/>
                  <w:sz w:val="23"/>
                  <w:szCs w:val="23"/>
                </w:rPr>
                <w:t>https://www.bbc.co.uk/newsround/35464696</w:t>
              </w:r>
            </w:hyperlink>
            <w:r w:rsidR="003C0254" w:rsidRPr="007D12C3">
              <w:rPr>
                <w:rFonts w:cstheme="minorHAnsi"/>
                <w:sz w:val="23"/>
                <w:szCs w:val="23"/>
              </w:rPr>
              <w:t xml:space="preserve"> - Here is an account of a tsunami in Japan.</w:t>
            </w:r>
          </w:p>
          <w:p w14:paraId="507E588A" w14:textId="77777777" w:rsidR="00D03484" w:rsidRDefault="002C0B43" w:rsidP="007D12C3">
            <w:pPr>
              <w:rPr>
                <w:rFonts w:cstheme="minorHAnsi"/>
                <w:sz w:val="23"/>
                <w:szCs w:val="23"/>
              </w:rPr>
            </w:pPr>
            <w:hyperlink r:id="rId33" w:history="1">
              <w:r w:rsidR="003C0254" w:rsidRPr="007D12C3">
                <w:rPr>
                  <w:rStyle w:val="Hyperlink"/>
                  <w:rFonts w:cstheme="minorHAnsi"/>
                  <w:sz w:val="23"/>
                  <w:szCs w:val="23"/>
                </w:rPr>
                <w:t>https://www.bbc.co.uk/newsround/45996556</w:t>
              </w:r>
            </w:hyperlink>
            <w:r w:rsidR="003C0254" w:rsidRPr="007D12C3">
              <w:rPr>
                <w:rFonts w:cstheme="minorHAnsi"/>
                <w:sz w:val="23"/>
                <w:szCs w:val="23"/>
              </w:rPr>
              <w:t xml:space="preserve"> - This is a short guide to how tsunamis occur.</w:t>
            </w:r>
          </w:p>
          <w:p w14:paraId="31F65932" w14:textId="47923EC1" w:rsidR="00680726" w:rsidRPr="007D12C3" w:rsidRDefault="00680726" w:rsidP="007D12C3">
            <w:pPr>
              <w:rPr>
                <w:rFonts w:cstheme="minorHAnsi"/>
                <w:sz w:val="23"/>
                <w:szCs w:val="23"/>
              </w:rPr>
            </w:pPr>
          </w:p>
        </w:tc>
      </w:tr>
      <w:tr w:rsidR="00D03484" w:rsidRPr="007D12C3" w14:paraId="773CCDB5" w14:textId="77777777" w:rsidTr="007D12C3">
        <w:tc>
          <w:tcPr>
            <w:tcW w:w="1277" w:type="dxa"/>
            <w:shd w:val="clear" w:color="auto" w:fill="DEA2B7"/>
          </w:tcPr>
          <w:p w14:paraId="7551ABAC" w14:textId="77777777" w:rsidR="00D03484" w:rsidRPr="007D12C3" w:rsidRDefault="00D03484" w:rsidP="007D12C3">
            <w:pPr>
              <w:rPr>
                <w:rFonts w:cstheme="minorHAnsi"/>
                <w:b/>
                <w:sz w:val="23"/>
                <w:szCs w:val="23"/>
              </w:rPr>
            </w:pPr>
            <w:r w:rsidRPr="007D12C3">
              <w:rPr>
                <w:rFonts w:cstheme="minorHAnsi"/>
                <w:b/>
                <w:sz w:val="23"/>
                <w:szCs w:val="23"/>
              </w:rPr>
              <w:lastRenderedPageBreak/>
              <w:t>Year 5</w:t>
            </w:r>
          </w:p>
          <w:p w14:paraId="5933EA2E" w14:textId="77777777" w:rsidR="00D03484" w:rsidRPr="007D12C3" w:rsidRDefault="00D03484" w:rsidP="007D12C3">
            <w:pPr>
              <w:rPr>
                <w:rFonts w:cstheme="minorHAnsi"/>
                <w:b/>
                <w:sz w:val="23"/>
                <w:szCs w:val="23"/>
              </w:rPr>
            </w:pPr>
          </w:p>
        </w:tc>
        <w:tc>
          <w:tcPr>
            <w:tcW w:w="8357" w:type="dxa"/>
            <w:shd w:val="clear" w:color="auto" w:fill="FFFFFF" w:themeFill="background1"/>
          </w:tcPr>
          <w:p w14:paraId="37ABDAED"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1558FC" w:rsidRPr="007D12C3">
              <w:rPr>
                <w:rFonts w:cstheme="minorHAnsi"/>
                <w:b/>
                <w:sz w:val="23"/>
                <w:szCs w:val="23"/>
              </w:rPr>
              <w:t xml:space="preserve"> of 10</w:t>
            </w:r>
          </w:p>
          <w:p w14:paraId="56FA855F" w14:textId="77777777" w:rsidR="00D03484" w:rsidRPr="007D12C3" w:rsidRDefault="002C0B43" w:rsidP="007D12C3">
            <w:pPr>
              <w:rPr>
                <w:rFonts w:cstheme="minorHAnsi"/>
                <w:color w:val="231F20"/>
                <w:sz w:val="23"/>
                <w:szCs w:val="23"/>
                <w:shd w:val="clear" w:color="auto" w:fill="FFFFFF"/>
              </w:rPr>
            </w:pPr>
            <w:hyperlink r:id="rId34" w:history="1">
              <w:r w:rsidR="00212AC1" w:rsidRPr="007D12C3">
                <w:rPr>
                  <w:rStyle w:val="Hyperlink"/>
                  <w:rFonts w:cstheme="minorHAnsi"/>
                  <w:sz w:val="23"/>
                  <w:szCs w:val="23"/>
                </w:rPr>
                <w:t>https://classroom.thenational.academy/lessons/decimals-to-derive-addition-and-subtract-decimal-facts</w:t>
              </w:r>
            </w:hyperlink>
            <w:r w:rsidR="00D03484" w:rsidRPr="007D12C3">
              <w:rPr>
                <w:rFonts w:cstheme="minorHAnsi"/>
                <w:color w:val="231F20"/>
                <w:sz w:val="23"/>
                <w:szCs w:val="23"/>
                <w:shd w:val="clear" w:color="auto" w:fill="FFFFFF"/>
              </w:rPr>
              <w:t xml:space="preserve"> </w:t>
            </w:r>
            <w:r w:rsidR="00212AC1" w:rsidRPr="007D12C3">
              <w:rPr>
                <w:rFonts w:cstheme="minorHAnsi"/>
                <w:color w:val="231F20"/>
                <w:sz w:val="23"/>
                <w:szCs w:val="23"/>
                <w:shd w:val="clear" w:color="auto" w:fill="FFFFFF"/>
              </w:rPr>
              <w:t>In this lesson on decimals, we will be focusing on adding and subtracting decimals using known facts. We will end the lesson by playing a game!</w:t>
            </w:r>
          </w:p>
          <w:p w14:paraId="63DB6E18" w14:textId="77777777" w:rsidR="00D03484" w:rsidRPr="007D12C3" w:rsidRDefault="00D03484" w:rsidP="007D12C3">
            <w:pPr>
              <w:rPr>
                <w:rFonts w:cstheme="minorHAnsi"/>
                <w:color w:val="231F20"/>
                <w:sz w:val="23"/>
                <w:szCs w:val="23"/>
                <w:shd w:val="clear" w:color="auto" w:fill="FFFFFF"/>
              </w:rPr>
            </w:pPr>
          </w:p>
          <w:p w14:paraId="741B6DBA" w14:textId="77777777" w:rsidR="00D03484" w:rsidRPr="007D12C3" w:rsidRDefault="00D03484"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 xml:space="preserve">Maths </w:t>
            </w:r>
            <w:r w:rsidR="003A3A1E" w:rsidRPr="007D12C3">
              <w:rPr>
                <w:rFonts w:cstheme="minorHAnsi"/>
                <w:b/>
                <w:color w:val="231F20"/>
                <w:sz w:val="23"/>
                <w:szCs w:val="23"/>
                <w:shd w:val="clear" w:color="auto" w:fill="FFFFFF"/>
              </w:rPr>
              <w:t>Warm Up</w:t>
            </w:r>
          </w:p>
          <w:p w14:paraId="5B4D5EB2" w14:textId="77777777" w:rsidR="003A3A1E" w:rsidRPr="007D12C3" w:rsidRDefault="002C0B43" w:rsidP="007D12C3">
            <w:pPr>
              <w:rPr>
                <w:rFonts w:cstheme="minorHAnsi"/>
                <w:sz w:val="23"/>
                <w:szCs w:val="23"/>
              </w:rPr>
            </w:pPr>
            <w:hyperlink r:id="rId35" w:history="1">
              <w:r w:rsidR="00FD5C46" w:rsidRPr="007D12C3">
                <w:rPr>
                  <w:rStyle w:val="Hyperlink"/>
                  <w:rFonts w:cstheme="minorHAnsi"/>
                  <w:sz w:val="23"/>
                  <w:szCs w:val="23"/>
                </w:rPr>
                <w:t>https://www.topmarks.co.uk/maths-games/subtraction-grids</w:t>
              </w:r>
            </w:hyperlink>
            <w:r w:rsidR="003A3A1E" w:rsidRPr="007D12C3">
              <w:rPr>
                <w:rFonts w:cstheme="minorHAnsi"/>
                <w:sz w:val="23"/>
                <w:szCs w:val="23"/>
              </w:rPr>
              <w:t xml:space="preserve"> </w:t>
            </w:r>
            <w:r w:rsidR="00FD5C46" w:rsidRPr="007D12C3">
              <w:rPr>
                <w:rFonts w:cstheme="minorHAnsi"/>
                <w:sz w:val="23"/>
                <w:szCs w:val="23"/>
              </w:rPr>
              <w:t xml:space="preserve">This will help improve you mental subtraction speed. </w:t>
            </w:r>
            <w:r w:rsidR="00FD5C46" w:rsidRPr="007D12C3">
              <w:rPr>
                <w:rFonts w:cstheme="minorHAnsi"/>
                <w:color w:val="FF0000"/>
                <w:sz w:val="23"/>
                <w:szCs w:val="23"/>
              </w:rPr>
              <w:t xml:space="preserve">Choose the appropriate difficulty level for you. You could even try decimals!  </w:t>
            </w:r>
          </w:p>
          <w:p w14:paraId="6AC6AACB" w14:textId="77777777" w:rsidR="00981BD2" w:rsidRPr="007D12C3" w:rsidRDefault="00981BD2" w:rsidP="007D12C3">
            <w:pPr>
              <w:rPr>
                <w:rFonts w:cstheme="minorHAnsi"/>
                <w:sz w:val="23"/>
                <w:szCs w:val="23"/>
              </w:rPr>
            </w:pPr>
          </w:p>
          <w:p w14:paraId="62931E23" w14:textId="77777777" w:rsidR="00D03484" w:rsidRPr="007D12C3" w:rsidRDefault="00DC4B9B"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40F8103D" w14:textId="77777777" w:rsidR="00D03484" w:rsidRPr="007D12C3" w:rsidRDefault="002C0B43" w:rsidP="007D12C3">
            <w:pPr>
              <w:rPr>
                <w:rFonts w:cstheme="minorHAnsi"/>
                <w:sz w:val="23"/>
                <w:szCs w:val="23"/>
              </w:rPr>
            </w:pPr>
            <w:hyperlink r:id="rId36" w:history="1">
              <w:r w:rsidR="00DC4B9B" w:rsidRPr="007D12C3">
                <w:rPr>
                  <w:rStyle w:val="Hyperlink"/>
                  <w:rFonts w:cstheme="minorHAnsi"/>
                  <w:sz w:val="23"/>
                  <w:szCs w:val="23"/>
                </w:rPr>
                <w:t>https://classroom.thenational.academy/lessons/persuasive-letter-identifying-the-features-of-a-text</w:t>
              </w:r>
            </w:hyperlink>
            <w:r w:rsidR="00EA092F" w:rsidRPr="007D12C3">
              <w:rPr>
                <w:rFonts w:cstheme="minorHAnsi"/>
                <w:sz w:val="23"/>
                <w:szCs w:val="23"/>
              </w:rPr>
              <w:t xml:space="preserve"> </w:t>
            </w:r>
            <w:r w:rsidR="00DC4B9B" w:rsidRPr="007D12C3">
              <w:rPr>
                <w:rFonts w:cstheme="minorHAnsi"/>
                <w:sz w:val="23"/>
                <w:szCs w:val="23"/>
              </w:rPr>
              <w:t>In this lesson, we are going to explore the features of a persuasive letter.</w:t>
            </w:r>
          </w:p>
          <w:p w14:paraId="0793C0BE" w14:textId="77777777" w:rsidR="00EA092F" w:rsidRPr="007D12C3" w:rsidRDefault="00EA092F" w:rsidP="007D12C3">
            <w:pPr>
              <w:rPr>
                <w:rFonts w:cstheme="minorHAnsi"/>
                <w:sz w:val="23"/>
                <w:szCs w:val="23"/>
              </w:rPr>
            </w:pPr>
          </w:p>
          <w:p w14:paraId="4A55DE90" w14:textId="77777777" w:rsidR="00192F3A" w:rsidRPr="007D12C3" w:rsidRDefault="00192F3A" w:rsidP="007D12C3">
            <w:pPr>
              <w:rPr>
                <w:rFonts w:cstheme="minorHAnsi"/>
                <w:b/>
                <w:sz w:val="23"/>
                <w:szCs w:val="23"/>
              </w:rPr>
            </w:pPr>
            <w:r w:rsidRPr="007D12C3">
              <w:rPr>
                <w:rFonts w:cstheme="minorHAnsi"/>
                <w:b/>
                <w:sz w:val="23"/>
                <w:szCs w:val="23"/>
              </w:rPr>
              <w:t xml:space="preserve">Wider Curriculum – </w:t>
            </w:r>
            <w:r w:rsidR="003C0254" w:rsidRPr="007D12C3">
              <w:rPr>
                <w:rFonts w:cstheme="minorHAnsi"/>
                <w:b/>
                <w:sz w:val="23"/>
                <w:szCs w:val="23"/>
              </w:rPr>
              <w:t xml:space="preserve">Geography </w:t>
            </w:r>
            <w:r w:rsidR="00E9330B" w:rsidRPr="007D12C3">
              <w:rPr>
                <w:rFonts w:cstheme="minorHAnsi"/>
                <w:b/>
                <w:sz w:val="23"/>
                <w:szCs w:val="23"/>
              </w:rPr>
              <w:t>–</w:t>
            </w:r>
            <w:r w:rsidR="003C0254" w:rsidRPr="007D12C3">
              <w:rPr>
                <w:rFonts w:cstheme="minorHAnsi"/>
                <w:b/>
                <w:sz w:val="23"/>
                <w:szCs w:val="23"/>
              </w:rPr>
              <w:t xml:space="preserve"> </w:t>
            </w:r>
            <w:r w:rsidR="00E9330B" w:rsidRPr="007D12C3">
              <w:rPr>
                <w:rFonts w:cstheme="minorHAnsi"/>
                <w:b/>
                <w:sz w:val="23"/>
                <w:szCs w:val="23"/>
              </w:rPr>
              <w:t>Climate Zones and Time Zones</w:t>
            </w:r>
          </w:p>
          <w:p w14:paraId="3AD1E4E3" w14:textId="77777777" w:rsidR="00D03484" w:rsidRDefault="002C0B43" w:rsidP="007D12C3">
            <w:pPr>
              <w:rPr>
                <w:rFonts w:cstheme="minorHAnsi"/>
                <w:sz w:val="23"/>
                <w:szCs w:val="23"/>
              </w:rPr>
            </w:pPr>
            <w:hyperlink r:id="rId37" w:history="1">
              <w:r w:rsidR="00E9330B" w:rsidRPr="007D12C3">
                <w:rPr>
                  <w:rStyle w:val="Hyperlink"/>
                  <w:rFonts w:cstheme="minorHAnsi"/>
                  <w:sz w:val="23"/>
                  <w:szCs w:val="23"/>
                </w:rPr>
                <w:t>https://www.bbc.co.uk/bitesize/topics/zvsfr82/articles/zjk46v4</w:t>
              </w:r>
            </w:hyperlink>
            <w:r w:rsidR="00E9330B" w:rsidRPr="007D12C3">
              <w:rPr>
                <w:rFonts w:cstheme="minorHAnsi"/>
                <w:sz w:val="23"/>
                <w:szCs w:val="23"/>
              </w:rPr>
              <w:t xml:space="preserve"> This is a guide and a quiz all about time zones.</w:t>
            </w:r>
          </w:p>
          <w:p w14:paraId="5B48143A" w14:textId="0D77750B" w:rsidR="007D12C3" w:rsidRPr="007D12C3" w:rsidRDefault="007D12C3" w:rsidP="007D12C3">
            <w:pPr>
              <w:rPr>
                <w:rFonts w:cstheme="minorHAnsi"/>
                <w:sz w:val="23"/>
                <w:szCs w:val="23"/>
              </w:rPr>
            </w:pPr>
          </w:p>
        </w:tc>
      </w:tr>
      <w:tr w:rsidR="00D03484" w:rsidRPr="007D12C3" w14:paraId="26899ED1" w14:textId="77777777" w:rsidTr="007D12C3">
        <w:tc>
          <w:tcPr>
            <w:tcW w:w="1277" w:type="dxa"/>
            <w:shd w:val="clear" w:color="auto" w:fill="DEA2B7"/>
          </w:tcPr>
          <w:p w14:paraId="72AC9462" w14:textId="77777777" w:rsidR="00D03484" w:rsidRPr="007D12C3" w:rsidRDefault="00D03484" w:rsidP="007D12C3">
            <w:pPr>
              <w:rPr>
                <w:rFonts w:cstheme="minorHAnsi"/>
                <w:b/>
                <w:sz w:val="23"/>
                <w:szCs w:val="23"/>
              </w:rPr>
            </w:pPr>
            <w:r w:rsidRPr="007D12C3">
              <w:rPr>
                <w:rFonts w:cstheme="minorHAnsi"/>
                <w:b/>
                <w:sz w:val="23"/>
                <w:szCs w:val="23"/>
              </w:rPr>
              <w:t>Year 6</w:t>
            </w:r>
          </w:p>
          <w:p w14:paraId="61C568B6" w14:textId="77777777" w:rsidR="00D03484" w:rsidRPr="007D12C3" w:rsidRDefault="00D03484" w:rsidP="007D12C3">
            <w:pPr>
              <w:rPr>
                <w:rFonts w:cstheme="minorHAnsi"/>
                <w:b/>
                <w:sz w:val="23"/>
                <w:szCs w:val="23"/>
              </w:rPr>
            </w:pPr>
          </w:p>
        </w:tc>
        <w:tc>
          <w:tcPr>
            <w:tcW w:w="8357" w:type="dxa"/>
          </w:tcPr>
          <w:p w14:paraId="6D4F0AB8" w14:textId="77777777" w:rsidR="00D03484" w:rsidRPr="007D12C3" w:rsidRDefault="00D03484" w:rsidP="007D12C3">
            <w:pPr>
              <w:rPr>
                <w:rFonts w:cstheme="minorHAnsi"/>
                <w:b/>
                <w:sz w:val="23"/>
                <w:szCs w:val="23"/>
              </w:rPr>
            </w:pPr>
            <w:r w:rsidRPr="007D12C3">
              <w:rPr>
                <w:rFonts w:cstheme="minorHAnsi"/>
                <w:b/>
                <w:sz w:val="23"/>
                <w:szCs w:val="23"/>
              </w:rPr>
              <w:t>Maths</w:t>
            </w:r>
            <w:r w:rsidR="00212AC1" w:rsidRPr="007D12C3">
              <w:rPr>
                <w:rFonts w:cstheme="minorHAnsi"/>
                <w:b/>
                <w:sz w:val="23"/>
                <w:szCs w:val="23"/>
              </w:rPr>
              <w:t xml:space="preserve"> – lesson 3</w:t>
            </w:r>
            <w:r w:rsidR="006508CC" w:rsidRPr="007D12C3">
              <w:rPr>
                <w:rFonts w:cstheme="minorHAnsi"/>
                <w:b/>
                <w:sz w:val="23"/>
                <w:szCs w:val="23"/>
              </w:rPr>
              <w:t xml:space="preserve"> of 10</w:t>
            </w:r>
          </w:p>
          <w:p w14:paraId="0C5B37AC" w14:textId="77777777" w:rsidR="00D03484" w:rsidRPr="007D12C3" w:rsidRDefault="002C0B43" w:rsidP="007D12C3">
            <w:pPr>
              <w:rPr>
                <w:rFonts w:cstheme="minorHAnsi"/>
                <w:color w:val="231F20"/>
                <w:sz w:val="23"/>
                <w:szCs w:val="23"/>
                <w:shd w:val="clear" w:color="auto" w:fill="FFFFFF"/>
              </w:rPr>
            </w:pPr>
            <w:hyperlink r:id="rId38" w:history="1">
              <w:r w:rsidR="00212AC1" w:rsidRPr="007D12C3">
                <w:rPr>
                  <w:rStyle w:val="Hyperlink"/>
                  <w:rFonts w:cstheme="minorHAnsi"/>
                  <w:sz w:val="23"/>
                  <w:szCs w:val="23"/>
                </w:rPr>
                <w:t>https://classroom.thenational.academy/lessons/finding-equivalent-fractions</w:t>
              </w:r>
            </w:hyperlink>
            <w:r w:rsidR="00F06760" w:rsidRPr="007D12C3">
              <w:rPr>
                <w:rFonts w:cstheme="minorHAnsi"/>
                <w:sz w:val="23"/>
                <w:szCs w:val="23"/>
              </w:rPr>
              <w:t xml:space="preserve"> </w:t>
            </w:r>
            <w:r w:rsidR="00212AC1" w:rsidRPr="007D12C3">
              <w:rPr>
                <w:rFonts w:cstheme="minorHAnsi"/>
                <w:color w:val="231F20"/>
                <w:sz w:val="23"/>
                <w:szCs w:val="23"/>
                <w:shd w:val="clear" w:color="auto" w:fill="FFFFFF"/>
              </w:rPr>
              <w:t>In today’s lesson we will be explore the relationship between the numerator and denominator (between and within fractions), find factors and reason about simplifying fractions.</w:t>
            </w:r>
          </w:p>
          <w:p w14:paraId="22737AA8" w14:textId="77777777" w:rsidR="00E96A93" w:rsidRPr="007D12C3" w:rsidRDefault="00E96A93" w:rsidP="007D12C3">
            <w:pPr>
              <w:rPr>
                <w:rFonts w:cstheme="minorHAnsi"/>
                <w:color w:val="231F20"/>
                <w:sz w:val="23"/>
                <w:szCs w:val="23"/>
                <w:shd w:val="clear" w:color="auto" w:fill="FFFFFF"/>
              </w:rPr>
            </w:pPr>
          </w:p>
          <w:p w14:paraId="43354936" w14:textId="77777777" w:rsidR="00D03484" w:rsidRPr="007D12C3" w:rsidRDefault="00D03484" w:rsidP="007D12C3">
            <w:pPr>
              <w:rPr>
                <w:rFonts w:cstheme="minorHAnsi"/>
                <w:b/>
                <w:color w:val="231F20"/>
                <w:sz w:val="23"/>
                <w:szCs w:val="23"/>
                <w:shd w:val="clear" w:color="auto" w:fill="FFFFFF"/>
              </w:rPr>
            </w:pPr>
            <w:r w:rsidRPr="007D12C3">
              <w:rPr>
                <w:rFonts w:cstheme="minorHAnsi"/>
                <w:b/>
                <w:color w:val="231F20"/>
                <w:sz w:val="23"/>
                <w:szCs w:val="23"/>
                <w:shd w:val="clear" w:color="auto" w:fill="FFFFFF"/>
              </w:rPr>
              <w:t xml:space="preserve">Maths </w:t>
            </w:r>
            <w:r w:rsidR="00002CDD" w:rsidRPr="007D12C3">
              <w:rPr>
                <w:rFonts w:cstheme="minorHAnsi"/>
                <w:b/>
                <w:color w:val="231F20"/>
                <w:sz w:val="23"/>
                <w:szCs w:val="23"/>
                <w:shd w:val="clear" w:color="auto" w:fill="FFFFFF"/>
              </w:rPr>
              <w:t>Warm Up</w:t>
            </w:r>
          </w:p>
          <w:p w14:paraId="6E466FB6" w14:textId="77777777" w:rsidR="00D03484" w:rsidRPr="007D12C3" w:rsidRDefault="002C0B43" w:rsidP="007D12C3">
            <w:pPr>
              <w:rPr>
                <w:rFonts w:cstheme="minorHAnsi"/>
                <w:sz w:val="23"/>
                <w:szCs w:val="23"/>
              </w:rPr>
            </w:pPr>
            <w:hyperlink r:id="rId39" w:history="1">
              <w:r w:rsidR="00FD5C46" w:rsidRPr="007D12C3">
                <w:rPr>
                  <w:rStyle w:val="Hyperlink"/>
                  <w:rFonts w:cstheme="minorHAnsi"/>
                  <w:sz w:val="23"/>
                  <w:szCs w:val="23"/>
                </w:rPr>
                <w:t>https://mathsframe.co.uk/en/resources/resource/37/placing_numbers_on_a_number_line</w:t>
              </w:r>
            </w:hyperlink>
            <w:r w:rsidR="00002CDD" w:rsidRPr="007D12C3">
              <w:rPr>
                <w:rFonts w:cstheme="minorHAnsi"/>
                <w:sz w:val="23"/>
                <w:szCs w:val="23"/>
              </w:rPr>
              <w:t xml:space="preserve"> </w:t>
            </w:r>
            <w:r w:rsidR="00FD5C46" w:rsidRPr="007D12C3">
              <w:rPr>
                <w:rFonts w:cstheme="minorHAnsi"/>
                <w:sz w:val="23"/>
                <w:szCs w:val="23"/>
              </w:rPr>
              <w:t xml:space="preserve">This is a good activity for visualising and estimating numbers. </w:t>
            </w:r>
            <w:r w:rsidR="00FD5C46" w:rsidRPr="007D12C3">
              <w:rPr>
                <w:rFonts w:cstheme="minorHAnsi"/>
                <w:color w:val="FF0000"/>
                <w:sz w:val="23"/>
                <w:szCs w:val="23"/>
              </w:rPr>
              <w:t>Make the number line as difficult as you can!</w:t>
            </w:r>
            <w:r w:rsidR="00346B59" w:rsidRPr="007D12C3">
              <w:rPr>
                <w:rFonts w:cstheme="minorHAnsi"/>
                <w:color w:val="FF0000"/>
                <w:sz w:val="23"/>
                <w:szCs w:val="23"/>
              </w:rPr>
              <w:t xml:space="preserve"> </w:t>
            </w:r>
          </w:p>
          <w:p w14:paraId="1F3883D1" w14:textId="77777777" w:rsidR="00002CDD" w:rsidRPr="007D12C3" w:rsidRDefault="00002CDD" w:rsidP="007D12C3">
            <w:pPr>
              <w:rPr>
                <w:rFonts w:cstheme="minorHAnsi"/>
                <w:sz w:val="23"/>
                <w:szCs w:val="23"/>
              </w:rPr>
            </w:pPr>
          </w:p>
          <w:p w14:paraId="5625B594" w14:textId="77777777" w:rsidR="00D03484" w:rsidRPr="007D12C3" w:rsidRDefault="00DC4B9B" w:rsidP="007D12C3">
            <w:pPr>
              <w:rPr>
                <w:rFonts w:cstheme="minorHAnsi"/>
                <w:b/>
                <w:sz w:val="23"/>
                <w:szCs w:val="23"/>
              </w:rPr>
            </w:pPr>
            <w:r w:rsidRPr="007D12C3">
              <w:rPr>
                <w:rFonts w:cstheme="minorHAnsi"/>
                <w:b/>
                <w:sz w:val="23"/>
                <w:szCs w:val="23"/>
              </w:rPr>
              <w:t>English – lesson 3</w:t>
            </w:r>
            <w:r w:rsidR="00D03484" w:rsidRPr="007D12C3">
              <w:rPr>
                <w:rFonts w:cstheme="minorHAnsi"/>
                <w:b/>
                <w:sz w:val="23"/>
                <w:szCs w:val="23"/>
              </w:rPr>
              <w:t xml:space="preserve"> of 5</w:t>
            </w:r>
          </w:p>
          <w:p w14:paraId="7FB3C1A2" w14:textId="77777777" w:rsidR="00BB5743" w:rsidRPr="007D12C3" w:rsidRDefault="002C0B43" w:rsidP="007D12C3">
            <w:pPr>
              <w:rPr>
                <w:rFonts w:cstheme="minorHAnsi"/>
                <w:sz w:val="23"/>
                <w:szCs w:val="23"/>
              </w:rPr>
            </w:pPr>
            <w:hyperlink r:id="rId40" w:history="1">
              <w:r w:rsidR="00DC4B9B" w:rsidRPr="007D12C3">
                <w:rPr>
                  <w:rStyle w:val="Hyperlink"/>
                  <w:rFonts w:cstheme="minorHAnsi"/>
                  <w:sz w:val="23"/>
                  <w:szCs w:val="23"/>
                </w:rPr>
                <w:t>https://classroom.thenational.academy/lessons/letter-of-complaint-identifying-the-features</w:t>
              </w:r>
            </w:hyperlink>
            <w:r w:rsidR="00BF1CED" w:rsidRPr="007D12C3">
              <w:rPr>
                <w:rFonts w:cstheme="minorHAnsi"/>
                <w:sz w:val="23"/>
                <w:szCs w:val="23"/>
              </w:rPr>
              <w:t xml:space="preserve"> </w:t>
            </w:r>
            <w:r w:rsidR="00DC4B9B" w:rsidRPr="007D12C3">
              <w:rPr>
                <w:rFonts w:cstheme="minorHAnsi"/>
                <w:sz w:val="23"/>
                <w:szCs w:val="23"/>
              </w:rPr>
              <w:t>During this session, we will read an example letter of complaint and identify key structural and grammatical features.</w:t>
            </w:r>
          </w:p>
          <w:p w14:paraId="2E186002" w14:textId="77777777" w:rsidR="00DC4B9B" w:rsidRPr="007D12C3" w:rsidRDefault="00DC4B9B" w:rsidP="007D12C3">
            <w:pPr>
              <w:rPr>
                <w:rFonts w:cstheme="minorHAnsi"/>
                <w:sz w:val="23"/>
                <w:szCs w:val="23"/>
              </w:rPr>
            </w:pPr>
          </w:p>
          <w:p w14:paraId="782805D0" w14:textId="77777777" w:rsidR="00E9330B" w:rsidRPr="007D12C3" w:rsidRDefault="00E9330B" w:rsidP="007D12C3">
            <w:pPr>
              <w:rPr>
                <w:rFonts w:cstheme="minorHAnsi"/>
                <w:b/>
                <w:sz w:val="23"/>
                <w:szCs w:val="23"/>
              </w:rPr>
            </w:pPr>
            <w:r w:rsidRPr="007D12C3">
              <w:rPr>
                <w:rFonts w:cstheme="minorHAnsi"/>
                <w:b/>
                <w:sz w:val="23"/>
                <w:szCs w:val="23"/>
              </w:rPr>
              <w:t>Wider Curriculum – Geography – Climate Zones and Time Zones</w:t>
            </w:r>
          </w:p>
          <w:p w14:paraId="3066E9AE" w14:textId="77777777" w:rsidR="00B17E86" w:rsidRDefault="002C0B43" w:rsidP="007D12C3">
            <w:pPr>
              <w:rPr>
                <w:rFonts w:cstheme="minorHAnsi"/>
                <w:sz w:val="23"/>
                <w:szCs w:val="23"/>
              </w:rPr>
            </w:pPr>
            <w:hyperlink r:id="rId41" w:history="1">
              <w:r w:rsidR="00E9330B" w:rsidRPr="007D12C3">
                <w:rPr>
                  <w:rStyle w:val="Hyperlink"/>
                  <w:rFonts w:cstheme="minorHAnsi"/>
                  <w:sz w:val="23"/>
                  <w:szCs w:val="23"/>
                </w:rPr>
                <w:t>https://www.bbc.co.uk/bitesize/topics/zvsfr82/articles/zjk46v4</w:t>
              </w:r>
            </w:hyperlink>
            <w:r w:rsidR="00E9330B" w:rsidRPr="007D12C3">
              <w:rPr>
                <w:rFonts w:cstheme="minorHAnsi"/>
                <w:sz w:val="23"/>
                <w:szCs w:val="23"/>
              </w:rPr>
              <w:t xml:space="preserve"> This is a guide and a quiz all about time zones.</w:t>
            </w:r>
          </w:p>
          <w:p w14:paraId="3273FBA4" w14:textId="2146B3A8" w:rsidR="007D12C3" w:rsidRPr="007D12C3" w:rsidRDefault="007D12C3" w:rsidP="007D12C3">
            <w:pPr>
              <w:rPr>
                <w:rFonts w:cstheme="minorHAnsi"/>
                <w:bCs/>
                <w:sz w:val="23"/>
                <w:szCs w:val="23"/>
              </w:rPr>
            </w:pPr>
          </w:p>
        </w:tc>
      </w:tr>
      <w:tr w:rsidR="00B17E86" w:rsidRPr="007D12C3" w14:paraId="7A057F8F" w14:textId="77777777" w:rsidTr="007D12C3">
        <w:tc>
          <w:tcPr>
            <w:tcW w:w="9634" w:type="dxa"/>
            <w:gridSpan w:val="2"/>
            <w:shd w:val="clear" w:color="auto" w:fill="E2EFD9" w:themeFill="accent6" w:themeFillTint="33"/>
          </w:tcPr>
          <w:p w14:paraId="089E8269" w14:textId="77777777" w:rsidR="00B17E86" w:rsidRPr="007D12C3" w:rsidRDefault="00B17E86" w:rsidP="007D12C3">
            <w:pPr>
              <w:rPr>
                <w:rFonts w:cstheme="minorHAnsi"/>
                <w:b/>
                <w:color w:val="FF0000"/>
                <w:sz w:val="23"/>
                <w:szCs w:val="23"/>
              </w:rPr>
            </w:pPr>
            <w:r w:rsidRPr="007D12C3">
              <w:rPr>
                <w:rFonts w:cstheme="minorHAnsi"/>
                <w:b/>
                <w:sz w:val="23"/>
                <w:szCs w:val="23"/>
              </w:rPr>
              <w:lastRenderedPageBreak/>
              <w:t xml:space="preserve">Extra Tricky Maths Challenges! </w:t>
            </w:r>
            <w:r w:rsidR="00D45C0C" w:rsidRPr="007D12C3">
              <w:rPr>
                <w:rFonts w:cstheme="minorHAnsi"/>
                <w:b/>
                <w:color w:val="FF0000"/>
                <w:sz w:val="23"/>
                <w:szCs w:val="23"/>
              </w:rPr>
              <w:t xml:space="preserve">These are all position and direction activities. </w:t>
            </w:r>
            <w:r w:rsidR="008E451C" w:rsidRPr="007D12C3">
              <w:rPr>
                <w:rFonts w:cstheme="minorHAnsi"/>
                <w:b/>
                <w:color w:val="FF0000"/>
                <w:sz w:val="23"/>
                <w:szCs w:val="23"/>
              </w:rPr>
              <w:t xml:space="preserve"> </w:t>
            </w:r>
          </w:p>
          <w:p w14:paraId="43FD9863" w14:textId="77777777" w:rsidR="00B17E86" w:rsidRPr="007D12C3" w:rsidRDefault="00B17E86" w:rsidP="007D12C3">
            <w:pPr>
              <w:rPr>
                <w:rFonts w:cstheme="minorHAnsi"/>
                <w:b/>
                <w:sz w:val="23"/>
                <w:szCs w:val="23"/>
              </w:rPr>
            </w:pPr>
          </w:p>
          <w:p w14:paraId="72CBE82D" w14:textId="77777777" w:rsidR="00B17E86" w:rsidRPr="007D12C3" w:rsidRDefault="00B17E86" w:rsidP="007D12C3">
            <w:pPr>
              <w:rPr>
                <w:rFonts w:cstheme="minorHAnsi"/>
                <w:color w:val="FF0000"/>
                <w:sz w:val="23"/>
                <w:szCs w:val="23"/>
              </w:rPr>
            </w:pPr>
            <w:r w:rsidRPr="007D12C3">
              <w:rPr>
                <w:rFonts w:cstheme="minorHAnsi"/>
                <w:b/>
                <w:sz w:val="23"/>
                <w:szCs w:val="23"/>
              </w:rPr>
              <w:t>Years 1 and 2 -</w:t>
            </w:r>
            <w:r w:rsidR="00F12100" w:rsidRPr="007D12C3">
              <w:rPr>
                <w:rFonts w:cstheme="minorHAnsi"/>
                <w:sz w:val="23"/>
                <w:szCs w:val="23"/>
              </w:rPr>
              <w:t xml:space="preserve"> </w:t>
            </w:r>
            <w:hyperlink r:id="rId42" w:history="1">
              <w:r w:rsidR="00F12100" w:rsidRPr="007D12C3">
                <w:rPr>
                  <w:rStyle w:val="Hyperlink"/>
                  <w:rFonts w:cstheme="minorHAnsi"/>
                  <w:sz w:val="23"/>
                  <w:szCs w:val="23"/>
                </w:rPr>
                <w:t>https://nrich.maths.org/5656</w:t>
              </w:r>
            </w:hyperlink>
            <w:r w:rsidRPr="007D12C3">
              <w:rPr>
                <w:rFonts w:cstheme="minorHAnsi"/>
                <w:b/>
                <w:sz w:val="23"/>
                <w:szCs w:val="23"/>
              </w:rPr>
              <w:t xml:space="preserve"> </w:t>
            </w:r>
            <w:r w:rsidR="00F12100" w:rsidRPr="007D12C3">
              <w:rPr>
                <w:rFonts w:cstheme="minorHAnsi"/>
                <w:color w:val="000000" w:themeColor="text1"/>
                <w:sz w:val="23"/>
                <w:szCs w:val="23"/>
              </w:rPr>
              <w:t xml:space="preserve">A fun way to introduce ‘turning’ in maths (angles). </w:t>
            </w:r>
          </w:p>
          <w:p w14:paraId="1396FADD" w14:textId="77777777" w:rsidR="00B17E86" w:rsidRPr="007D12C3" w:rsidRDefault="00B17E86" w:rsidP="007D12C3">
            <w:pPr>
              <w:rPr>
                <w:rFonts w:cstheme="minorHAnsi"/>
                <w:b/>
                <w:sz w:val="23"/>
                <w:szCs w:val="23"/>
              </w:rPr>
            </w:pPr>
          </w:p>
          <w:p w14:paraId="2222B525" w14:textId="77777777" w:rsidR="00B17E86" w:rsidRPr="007D12C3" w:rsidRDefault="00B17E86" w:rsidP="007D12C3">
            <w:pPr>
              <w:rPr>
                <w:rFonts w:cstheme="minorHAnsi"/>
                <w:color w:val="FF0000"/>
                <w:sz w:val="23"/>
                <w:szCs w:val="23"/>
              </w:rPr>
            </w:pPr>
            <w:r w:rsidRPr="007D12C3">
              <w:rPr>
                <w:rFonts w:cstheme="minorHAnsi"/>
                <w:b/>
                <w:sz w:val="23"/>
                <w:szCs w:val="23"/>
              </w:rPr>
              <w:t xml:space="preserve">Years 3 and 4 </w:t>
            </w:r>
            <w:r w:rsidRPr="007D12C3">
              <w:rPr>
                <w:rFonts w:cstheme="minorHAnsi"/>
                <w:sz w:val="23"/>
                <w:szCs w:val="23"/>
              </w:rPr>
              <w:t xml:space="preserve">- </w:t>
            </w:r>
            <w:hyperlink r:id="rId43" w:history="1">
              <w:r w:rsidR="00F12100" w:rsidRPr="007D12C3">
                <w:rPr>
                  <w:rStyle w:val="Hyperlink"/>
                  <w:rFonts w:cstheme="minorHAnsi"/>
                  <w:sz w:val="23"/>
                  <w:szCs w:val="23"/>
                </w:rPr>
                <w:t>https://nrich.maths.org/6288</w:t>
              </w:r>
            </w:hyperlink>
            <w:r w:rsidRPr="007D12C3">
              <w:rPr>
                <w:rFonts w:cstheme="minorHAnsi"/>
                <w:sz w:val="23"/>
                <w:szCs w:val="23"/>
              </w:rPr>
              <w:t xml:space="preserve"> </w:t>
            </w:r>
            <w:r w:rsidR="00F12100" w:rsidRPr="007D12C3">
              <w:rPr>
                <w:rFonts w:cstheme="minorHAnsi"/>
                <w:sz w:val="23"/>
                <w:szCs w:val="23"/>
              </w:rPr>
              <w:t xml:space="preserve">You will get better at this game the more you play it. How quickly can you find the treasure? </w:t>
            </w:r>
            <w:r w:rsidR="008E451C" w:rsidRPr="007D12C3">
              <w:rPr>
                <w:rFonts w:cstheme="minorHAnsi"/>
                <w:color w:val="FF0000"/>
                <w:sz w:val="23"/>
                <w:szCs w:val="23"/>
              </w:rPr>
              <w:t xml:space="preserve"> </w:t>
            </w:r>
          </w:p>
          <w:p w14:paraId="288C2383" w14:textId="77777777" w:rsidR="00B17E86" w:rsidRPr="007D12C3" w:rsidRDefault="00B17E86" w:rsidP="007D12C3">
            <w:pPr>
              <w:rPr>
                <w:rFonts w:cstheme="minorHAnsi"/>
                <w:sz w:val="23"/>
                <w:szCs w:val="23"/>
              </w:rPr>
            </w:pPr>
          </w:p>
          <w:p w14:paraId="233B0E9D" w14:textId="77777777" w:rsidR="00B17E86" w:rsidRPr="007D12C3" w:rsidRDefault="00B17E86" w:rsidP="007D12C3">
            <w:pPr>
              <w:rPr>
                <w:rFonts w:cstheme="minorHAnsi"/>
                <w:sz w:val="23"/>
                <w:szCs w:val="23"/>
              </w:rPr>
            </w:pPr>
            <w:r w:rsidRPr="007D12C3">
              <w:rPr>
                <w:rFonts w:cstheme="minorHAnsi"/>
                <w:b/>
                <w:sz w:val="23"/>
                <w:szCs w:val="23"/>
              </w:rPr>
              <w:t>Years 5 and 6</w:t>
            </w:r>
            <w:r w:rsidR="00F12100" w:rsidRPr="007D12C3">
              <w:rPr>
                <w:rFonts w:cstheme="minorHAnsi"/>
                <w:sz w:val="23"/>
                <w:szCs w:val="23"/>
              </w:rPr>
              <w:t xml:space="preserve"> - </w:t>
            </w:r>
            <w:hyperlink r:id="rId44" w:history="1">
              <w:r w:rsidR="00F12100" w:rsidRPr="007D12C3">
                <w:rPr>
                  <w:rStyle w:val="Hyperlink"/>
                  <w:rFonts w:cstheme="minorHAnsi"/>
                  <w:sz w:val="23"/>
                  <w:szCs w:val="23"/>
                </w:rPr>
                <w:t>https://nrich.maths.org/5038</w:t>
              </w:r>
            </w:hyperlink>
            <w:r w:rsidRPr="007D12C3">
              <w:rPr>
                <w:rFonts w:cstheme="minorHAnsi"/>
                <w:sz w:val="23"/>
                <w:szCs w:val="23"/>
              </w:rPr>
              <w:t xml:space="preserve"> </w:t>
            </w:r>
            <w:r w:rsidR="00F12100" w:rsidRPr="007D12C3">
              <w:rPr>
                <w:rFonts w:cstheme="minorHAnsi"/>
                <w:sz w:val="23"/>
                <w:szCs w:val="23"/>
              </w:rPr>
              <w:t>Mr P found this one surprisingly difficult. Can you do it?</w:t>
            </w:r>
            <w:r w:rsidR="00607D80" w:rsidRPr="007D12C3">
              <w:rPr>
                <w:rFonts w:cstheme="minorHAnsi"/>
                <w:sz w:val="23"/>
                <w:szCs w:val="23"/>
              </w:rPr>
              <w:t xml:space="preserve"> </w:t>
            </w:r>
            <w:r w:rsidR="00E272A7" w:rsidRPr="007D12C3">
              <w:rPr>
                <w:rFonts w:cstheme="minorHAnsi"/>
                <w:color w:val="FF0000"/>
                <w:sz w:val="23"/>
                <w:szCs w:val="23"/>
              </w:rPr>
              <w:t xml:space="preserve"> </w:t>
            </w:r>
          </w:p>
          <w:p w14:paraId="29609A20" w14:textId="707DD8C4" w:rsidR="00680726" w:rsidRPr="007D12C3" w:rsidRDefault="00B17E86" w:rsidP="007D12C3">
            <w:pPr>
              <w:rPr>
                <w:rFonts w:cstheme="minorHAnsi"/>
                <w:b/>
                <w:sz w:val="23"/>
                <w:szCs w:val="23"/>
              </w:rPr>
            </w:pPr>
            <w:r w:rsidRPr="007D12C3">
              <w:rPr>
                <w:rFonts w:cstheme="minorHAnsi"/>
                <w:b/>
                <w:sz w:val="23"/>
                <w:szCs w:val="23"/>
              </w:rPr>
              <w:t xml:space="preserve"> </w:t>
            </w:r>
          </w:p>
        </w:tc>
      </w:tr>
      <w:tr w:rsidR="00350BAF" w:rsidRPr="007D12C3" w14:paraId="3748BE6E" w14:textId="77777777" w:rsidTr="007D12C3">
        <w:tc>
          <w:tcPr>
            <w:tcW w:w="9634" w:type="dxa"/>
            <w:gridSpan w:val="2"/>
            <w:shd w:val="clear" w:color="auto" w:fill="DEEAF6" w:themeFill="accent1" w:themeFillTint="33"/>
          </w:tcPr>
          <w:p w14:paraId="0648F0C1" w14:textId="7F2836AF" w:rsidR="00981BD2" w:rsidRPr="00680726" w:rsidRDefault="000455FD" w:rsidP="007D12C3">
            <w:pPr>
              <w:rPr>
                <w:rFonts w:cstheme="minorHAnsi"/>
                <w:color w:val="FF0000"/>
                <w:sz w:val="23"/>
                <w:szCs w:val="23"/>
              </w:rPr>
            </w:pPr>
            <w:r w:rsidRPr="007D12C3">
              <w:rPr>
                <w:rFonts w:cstheme="minorHAnsi"/>
                <w:color w:val="FF0000"/>
                <w:sz w:val="23"/>
                <w:szCs w:val="23"/>
              </w:rPr>
              <w:t xml:space="preserve"> </w:t>
            </w:r>
          </w:p>
        </w:tc>
      </w:tr>
      <w:tr w:rsidR="00981BD2" w:rsidRPr="007D12C3" w14:paraId="3BA2DC30" w14:textId="77777777" w:rsidTr="007D12C3">
        <w:tc>
          <w:tcPr>
            <w:tcW w:w="9634" w:type="dxa"/>
            <w:gridSpan w:val="2"/>
            <w:shd w:val="clear" w:color="auto" w:fill="F8FCD4"/>
          </w:tcPr>
          <w:p w14:paraId="7CBE6324" w14:textId="77777777" w:rsidR="00981BD2" w:rsidRPr="00680726" w:rsidRDefault="00981BD2" w:rsidP="007D12C3">
            <w:pPr>
              <w:rPr>
                <w:rFonts w:cstheme="minorHAnsi"/>
                <w:b/>
                <w:sz w:val="23"/>
                <w:szCs w:val="23"/>
              </w:rPr>
            </w:pPr>
            <w:r w:rsidRPr="00680726">
              <w:rPr>
                <w:rFonts w:cstheme="minorHAnsi"/>
                <w:b/>
                <w:sz w:val="23"/>
                <w:szCs w:val="23"/>
              </w:rPr>
              <w:t>Project Ideas for the Wider Curriculum</w:t>
            </w:r>
            <w:r w:rsidR="00D233B7" w:rsidRPr="00680726">
              <w:rPr>
                <w:rFonts w:cstheme="minorHAnsi"/>
                <w:b/>
                <w:sz w:val="23"/>
                <w:szCs w:val="23"/>
              </w:rPr>
              <w:t xml:space="preserve"> (more ideas to follow)</w:t>
            </w:r>
            <w:r w:rsidRPr="00680726">
              <w:rPr>
                <w:rFonts w:cstheme="minorHAnsi"/>
                <w:b/>
                <w:sz w:val="23"/>
                <w:szCs w:val="23"/>
              </w:rPr>
              <w:t>:</w:t>
            </w:r>
          </w:p>
          <w:p w14:paraId="2EEE4C79" w14:textId="77777777" w:rsidR="00981BD2" w:rsidRPr="00680726" w:rsidRDefault="00981BD2" w:rsidP="007D12C3">
            <w:pPr>
              <w:rPr>
                <w:rFonts w:cstheme="minorHAnsi"/>
                <w:b/>
                <w:sz w:val="23"/>
                <w:szCs w:val="23"/>
              </w:rPr>
            </w:pPr>
          </w:p>
          <w:p w14:paraId="06F8831F" w14:textId="77777777" w:rsidR="00981BD2" w:rsidRPr="00680726" w:rsidRDefault="00981BD2" w:rsidP="007D12C3">
            <w:pPr>
              <w:rPr>
                <w:rFonts w:cstheme="minorHAnsi"/>
                <w:b/>
                <w:sz w:val="23"/>
                <w:szCs w:val="23"/>
              </w:rPr>
            </w:pPr>
            <w:r w:rsidRPr="00680726">
              <w:rPr>
                <w:rFonts w:cstheme="minorHAnsi"/>
                <w:b/>
                <w:sz w:val="23"/>
                <w:szCs w:val="23"/>
              </w:rPr>
              <w:t>Years 1 and 2:</w:t>
            </w:r>
          </w:p>
          <w:p w14:paraId="06CAE27B" w14:textId="77777777" w:rsidR="00981BD2" w:rsidRPr="00680726" w:rsidRDefault="00981BD2" w:rsidP="007D12C3">
            <w:pPr>
              <w:rPr>
                <w:rFonts w:cstheme="minorHAnsi"/>
                <w:b/>
                <w:sz w:val="23"/>
                <w:szCs w:val="23"/>
              </w:rPr>
            </w:pPr>
            <w:r w:rsidRPr="00680726">
              <w:rPr>
                <w:rFonts w:cstheme="minorHAnsi"/>
                <w:b/>
                <w:sz w:val="23"/>
                <w:szCs w:val="23"/>
              </w:rPr>
              <w:t>Science – Plants</w:t>
            </w:r>
          </w:p>
          <w:p w14:paraId="305F2E39" w14:textId="77777777" w:rsidR="00684164" w:rsidRPr="00680726" w:rsidRDefault="00684164" w:rsidP="007D12C3">
            <w:pPr>
              <w:pStyle w:val="ListParagraph"/>
              <w:numPr>
                <w:ilvl w:val="0"/>
                <w:numId w:val="1"/>
              </w:numPr>
              <w:rPr>
                <w:rFonts w:cstheme="minorHAnsi"/>
                <w:sz w:val="23"/>
                <w:szCs w:val="23"/>
              </w:rPr>
            </w:pPr>
            <w:r w:rsidRPr="00680726">
              <w:rPr>
                <w:rFonts w:cstheme="minorHAnsi"/>
                <w:sz w:val="23"/>
                <w:szCs w:val="23"/>
              </w:rPr>
              <w:t>plant seeds in a pot or garden (sunflower) and keep a picture or photo diary of how they grow;</w:t>
            </w:r>
          </w:p>
          <w:p w14:paraId="4E7D1A9F" w14:textId="77777777" w:rsidR="00684164" w:rsidRPr="00680726" w:rsidRDefault="00684164" w:rsidP="007D12C3">
            <w:pPr>
              <w:pStyle w:val="ListParagraph"/>
              <w:numPr>
                <w:ilvl w:val="0"/>
                <w:numId w:val="1"/>
              </w:numPr>
              <w:rPr>
                <w:rFonts w:cstheme="minorHAnsi"/>
                <w:sz w:val="23"/>
                <w:szCs w:val="23"/>
              </w:rPr>
            </w:pPr>
            <w:r w:rsidRPr="00680726">
              <w:rPr>
                <w:rFonts w:cstheme="minorHAnsi"/>
                <w:sz w:val="23"/>
                <w:szCs w:val="23"/>
              </w:rPr>
              <w:t xml:space="preserve">plant a bulb in </w:t>
            </w:r>
            <w:r w:rsidR="00B939B2" w:rsidRPr="00680726">
              <w:rPr>
                <w:rFonts w:cstheme="minorHAnsi"/>
                <w:sz w:val="23"/>
                <w:szCs w:val="23"/>
              </w:rPr>
              <w:t xml:space="preserve">a </w:t>
            </w:r>
            <w:r w:rsidRPr="00680726">
              <w:rPr>
                <w:rFonts w:cstheme="minorHAnsi"/>
                <w:sz w:val="23"/>
                <w:szCs w:val="23"/>
              </w:rPr>
              <w:t>jar and observe root growth;</w:t>
            </w:r>
          </w:p>
          <w:p w14:paraId="30731E67" w14:textId="77777777" w:rsidR="00684164" w:rsidRPr="00680726" w:rsidRDefault="00684164" w:rsidP="007D12C3">
            <w:pPr>
              <w:pStyle w:val="ListParagraph"/>
              <w:numPr>
                <w:ilvl w:val="0"/>
                <w:numId w:val="1"/>
              </w:numPr>
              <w:rPr>
                <w:rFonts w:cstheme="minorHAnsi"/>
                <w:sz w:val="23"/>
                <w:szCs w:val="23"/>
              </w:rPr>
            </w:pPr>
            <w:proofErr w:type="gramStart"/>
            <w:r w:rsidRPr="00680726">
              <w:rPr>
                <w:rFonts w:cstheme="minorHAnsi"/>
                <w:sz w:val="23"/>
                <w:szCs w:val="23"/>
              </w:rPr>
              <w:t>using</w:t>
            </w:r>
            <w:proofErr w:type="gramEnd"/>
            <w:r w:rsidRPr="00680726">
              <w:rPr>
                <w:rFonts w:cstheme="minorHAnsi"/>
                <w:sz w:val="23"/>
                <w:szCs w:val="23"/>
              </w:rPr>
              <w:t xml:space="preserve"> this spotter sheet (</w:t>
            </w:r>
            <w:hyperlink r:id="rId45" w:history="1">
              <w:r w:rsidRPr="00680726">
                <w:rPr>
                  <w:rStyle w:val="Hyperlink"/>
                  <w:rFonts w:cstheme="minorHAnsi"/>
                  <w:sz w:val="23"/>
                  <w:szCs w:val="23"/>
                </w:rPr>
                <w:t>file://dmc-3008-01/users$/Documents/Staff/jpurshouse/Downloads/June_spotters_sheet2015.pdf</w:t>
              </w:r>
            </w:hyperlink>
            <w:r w:rsidRPr="00680726">
              <w:rPr>
                <w:rFonts w:cstheme="minorHAnsi"/>
                <w:sz w:val="23"/>
                <w:szCs w:val="23"/>
              </w:rPr>
              <w:t>)</w:t>
            </w:r>
            <w:r w:rsidR="00B939B2" w:rsidRPr="00680726">
              <w:rPr>
                <w:rFonts w:cstheme="minorHAnsi"/>
                <w:sz w:val="23"/>
                <w:szCs w:val="23"/>
              </w:rPr>
              <w:t>,</w:t>
            </w:r>
            <w:r w:rsidRPr="00680726">
              <w:rPr>
                <w:rFonts w:cstheme="minorHAnsi"/>
                <w:sz w:val="23"/>
                <w:szCs w:val="23"/>
              </w:rPr>
              <w:t xml:space="preserve"> see how many of each type of plant you can spot on a walk near your home.</w:t>
            </w:r>
          </w:p>
          <w:p w14:paraId="05030341" w14:textId="4DAC580F" w:rsidR="007D12C3" w:rsidRPr="00680726" w:rsidRDefault="007D12C3" w:rsidP="007D12C3">
            <w:pPr>
              <w:pStyle w:val="ListParagraph"/>
              <w:rPr>
                <w:rFonts w:cstheme="minorHAnsi"/>
                <w:sz w:val="23"/>
                <w:szCs w:val="23"/>
              </w:rPr>
            </w:pPr>
          </w:p>
          <w:p w14:paraId="100C708A" w14:textId="77777777" w:rsidR="00684164" w:rsidRPr="00680726" w:rsidRDefault="00981BD2" w:rsidP="007D12C3">
            <w:pPr>
              <w:rPr>
                <w:rFonts w:cstheme="minorHAnsi"/>
                <w:b/>
                <w:sz w:val="23"/>
                <w:szCs w:val="23"/>
              </w:rPr>
            </w:pPr>
            <w:r w:rsidRPr="00680726">
              <w:rPr>
                <w:rFonts w:cstheme="minorHAnsi"/>
                <w:b/>
                <w:sz w:val="23"/>
                <w:szCs w:val="23"/>
              </w:rPr>
              <w:t>Geography – On the Beach</w:t>
            </w:r>
          </w:p>
          <w:p w14:paraId="4846265D" w14:textId="77777777" w:rsidR="006012CE" w:rsidRPr="00680726" w:rsidRDefault="006012CE" w:rsidP="007D12C3">
            <w:pPr>
              <w:pStyle w:val="ListParagraph"/>
              <w:numPr>
                <w:ilvl w:val="0"/>
                <w:numId w:val="3"/>
              </w:numPr>
              <w:rPr>
                <w:rFonts w:cstheme="minorHAnsi"/>
                <w:sz w:val="23"/>
                <w:szCs w:val="23"/>
              </w:rPr>
            </w:pPr>
            <w:proofErr w:type="gramStart"/>
            <w:r w:rsidRPr="00680726">
              <w:rPr>
                <w:rFonts w:cstheme="minorHAnsi"/>
                <w:sz w:val="23"/>
                <w:szCs w:val="23"/>
              </w:rPr>
              <w:t>make</w:t>
            </w:r>
            <w:proofErr w:type="gramEnd"/>
            <w:r w:rsidRPr="00680726">
              <w:rPr>
                <w:rFonts w:cstheme="minorHAnsi"/>
                <w:sz w:val="23"/>
                <w:szCs w:val="23"/>
              </w:rPr>
              <w:t xml:space="preserve"> sea water at home.</w:t>
            </w:r>
            <w:r w:rsidR="00684164" w:rsidRPr="00680726">
              <w:rPr>
                <w:rFonts w:cstheme="minorHAnsi"/>
                <w:sz w:val="23"/>
                <w:szCs w:val="23"/>
              </w:rPr>
              <w:t xml:space="preserve"> </w:t>
            </w:r>
          </w:p>
          <w:p w14:paraId="463A9B85" w14:textId="77777777" w:rsidR="008A1C29" w:rsidRPr="00680726" w:rsidRDefault="008A1C29" w:rsidP="007D12C3">
            <w:pPr>
              <w:pStyle w:val="ListParagraph"/>
              <w:rPr>
                <w:rFonts w:cstheme="minorHAnsi"/>
                <w:sz w:val="23"/>
                <w:szCs w:val="23"/>
              </w:rPr>
            </w:pPr>
            <w:r w:rsidRPr="00680726">
              <w:rPr>
                <w:rFonts w:cstheme="minorHAnsi"/>
                <w:sz w:val="23"/>
                <w:szCs w:val="23"/>
              </w:rPr>
              <w:t>A</w:t>
            </w:r>
            <w:r w:rsidR="00684164" w:rsidRPr="00680726">
              <w:rPr>
                <w:rFonts w:cstheme="minorHAnsi"/>
                <w:sz w:val="23"/>
                <w:szCs w:val="23"/>
              </w:rPr>
              <w:t>dd 35 grams of salt to a beaker, and then add tap </w:t>
            </w:r>
            <w:r w:rsidR="00684164" w:rsidRPr="00680726">
              <w:rPr>
                <w:rFonts w:cstheme="minorHAnsi"/>
                <w:bCs/>
                <w:sz w:val="23"/>
                <w:szCs w:val="23"/>
              </w:rPr>
              <w:t>water</w:t>
            </w:r>
            <w:r w:rsidR="00684164" w:rsidRPr="00680726">
              <w:rPr>
                <w:rFonts w:cstheme="minorHAnsi"/>
                <w:sz w:val="23"/>
                <w:szCs w:val="23"/>
              </w:rPr>
              <w:t> until the total mass is 1,000 grams, stirring until the salt is completely dissolved in the </w:t>
            </w:r>
            <w:r w:rsidR="00684164" w:rsidRPr="00680726">
              <w:rPr>
                <w:rFonts w:cstheme="minorHAnsi"/>
                <w:bCs/>
                <w:sz w:val="23"/>
                <w:szCs w:val="23"/>
              </w:rPr>
              <w:t>water</w:t>
            </w:r>
            <w:r w:rsidR="00684164" w:rsidRPr="00680726">
              <w:rPr>
                <w:rFonts w:cstheme="minorHAnsi"/>
                <w:sz w:val="23"/>
                <w:szCs w:val="23"/>
              </w:rPr>
              <w:t>. Tap </w:t>
            </w:r>
            <w:r w:rsidR="00684164" w:rsidRPr="00680726">
              <w:rPr>
                <w:rFonts w:cstheme="minorHAnsi"/>
                <w:bCs/>
                <w:sz w:val="23"/>
                <w:szCs w:val="23"/>
              </w:rPr>
              <w:t>water</w:t>
            </w:r>
            <w:r w:rsidR="00684164" w:rsidRPr="00680726">
              <w:rPr>
                <w:rFonts w:cstheme="minorHAnsi"/>
                <w:sz w:val="23"/>
                <w:szCs w:val="23"/>
              </w:rPr>
              <w:t> often contains lots of natural minerals found in </w:t>
            </w:r>
            <w:r w:rsidR="00684164" w:rsidRPr="00680726">
              <w:rPr>
                <w:rFonts w:cstheme="minorHAnsi"/>
                <w:bCs/>
                <w:sz w:val="23"/>
                <w:szCs w:val="23"/>
              </w:rPr>
              <w:t>seawater</w:t>
            </w:r>
            <w:r w:rsidR="00684164" w:rsidRPr="00680726">
              <w:rPr>
                <w:rFonts w:cstheme="minorHAnsi"/>
                <w:sz w:val="23"/>
                <w:szCs w:val="23"/>
              </w:rPr>
              <w:t>, such as magnesium and calcium.</w:t>
            </w:r>
            <w:r w:rsidRPr="00680726">
              <w:rPr>
                <w:rFonts w:cstheme="minorHAnsi"/>
                <w:sz w:val="23"/>
                <w:szCs w:val="23"/>
              </w:rPr>
              <w:t xml:space="preserve"> </w:t>
            </w:r>
          </w:p>
          <w:p w14:paraId="516D2012" w14:textId="77777777" w:rsidR="008A1C29" w:rsidRPr="00680726" w:rsidRDefault="008A1C29" w:rsidP="007D12C3">
            <w:pPr>
              <w:pStyle w:val="ListParagraph"/>
              <w:rPr>
                <w:rFonts w:cstheme="minorHAnsi"/>
                <w:sz w:val="23"/>
                <w:szCs w:val="23"/>
              </w:rPr>
            </w:pPr>
            <w:r w:rsidRPr="00680726">
              <w:rPr>
                <w:rFonts w:cstheme="minorHAnsi"/>
                <w:sz w:val="23"/>
                <w:szCs w:val="23"/>
              </w:rPr>
              <w:t xml:space="preserve">What does it taste like? Does it look </w:t>
            </w:r>
            <w:r w:rsidR="00B939B2" w:rsidRPr="00680726">
              <w:rPr>
                <w:rFonts w:cstheme="minorHAnsi"/>
                <w:sz w:val="23"/>
                <w:szCs w:val="23"/>
              </w:rPr>
              <w:t>or smell any</w:t>
            </w:r>
            <w:r w:rsidRPr="00680726">
              <w:rPr>
                <w:rFonts w:cstheme="minorHAnsi"/>
                <w:sz w:val="23"/>
                <w:szCs w:val="23"/>
              </w:rPr>
              <w:t xml:space="preserve"> different from fresh water? Do things float or sink differently in it?</w:t>
            </w:r>
            <w:r w:rsidR="00FF5205" w:rsidRPr="00680726">
              <w:rPr>
                <w:rFonts w:cstheme="minorHAnsi"/>
                <w:sz w:val="23"/>
                <w:szCs w:val="23"/>
              </w:rPr>
              <w:t xml:space="preserve"> Can you use stones or rocks from your garden to make a rock pool?</w:t>
            </w:r>
          </w:p>
          <w:p w14:paraId="62743BD0" w14:textId="77777777" w:rsidR="00981BD2" w:rsidRPr="00680726" w:rsidRDefault="00981BD2" w:rsidP="007D12C3">
            <w:pPr>
              <w:rPr>
                <w:rFonts w:cstheme="minorHAnsi"/>
                <w:b/>
                <w:sz w:val="23"/>
                <w:szCs w:val="23"/>
              </w:rPr>
            </w:pPr>
          </w:p>
          <w:p w14:paraId="20277C45" w14:textId="77777777" w:rsidR="00981BD2" w:rsidRPr="00680726" w:rsidRDefault="00981BD2" w:rsidP="007D12C3">
            <w:pPr>
              <w:rPr>
                <w:rFonts w:cstheme="minorHAnsi"/>
                <w:b/>
                <w:sz w:val="23"/>
                <w:szCs w:val="23"/>
              </w:rPr>
            </w:pPr>
            <w:r w:rsidRPr="00680726">
              <w:rPr>
                <w:rFonts w:cstheme="minorHAnsi"/>
                <w:b/>
                <w:sz w:val="23"/>
                <w:szCs w:val="23"/>
              </w:rPr>
              <w:t>Years 3 and 4:</w:t>
            </w:r>
          </w:p>
          <w:p w14:paraId="25D73783" w14:textId="77777777" w:rsidR="00981BD2" w:rsidRPr="00680726" w:rsidRDefault="00981BD2" w:rsidP="007D12C3">
            <w:pPr>
              <w:rPr>
                <w:rFonts w:cstheme="minorHAnsi"/>
                <w:b/>
                <w:sz w:val="23"/>
                <w:szCs w:val="23"/>
              </w:rPr>
            </w:pPr>
            <w:r w:rsidRPr="00680726">
              <w:rPr>
                <w:rFonts w:cstheme="minorHAnsi"/>
                <w:b/>
                <w:sz w:val="23"/>
                <w:szCs w:val="23"/>
              </w:rPr>
              <w:t>Science – Plants</w:t>
            </w:r>
          </w:p>
          <w:p w14:paraId="4C796B44" w14:textId="77777777" w:rsidR="00FF5205" w:rsidRPr="00680726" w:rsidRDefault="00FF5205" w:rsidP="007D12C3">
            <w:pPr>
              <w:pStyle w:val="ListParagraph"/>
              <w:numPr>
                <w:ilvl w:val="0"/>
                <w:numId w:val="3"/>
              </w:numPr>
              <w:rPr>
                <w:rFonts w:cstheme="minorHAnsi"/>
                <w:sz w:val="23"/>
                <w:szCs w:val="23"/>
              </w:rPr>
            </w:pPr>
            <w:r w:rsidRPr="00680726">
              <w:rPr>
                <w:rFonts w:cstheme="minorHAnsi"/>
                <w:sz w:val="23"/>
                <w:szCs w:val="23"/>
              </w:rPr>
              <w:t>see if you like any of the Years 1 and 2 projects;</w:t>
            </w:r>
          </w:p>
          <w:p w14:paraId="6914DEE6" w14:textId="77777777" w:rsidR="00FF5205" w:rsidRPr="00680726" w:rsidRDefault="00B939B2" w:rsidP="007D12C3">
            <w:pPr>
              <w:pStyle w:val="ListParagraph"/>
              <w:numPr>
                <w:ilvl w:val="0"/>
                <w:numId w:val="3"/>
              </w:numPr>
              <w:rPr>
                <w:rFonts w:cstheme="minorHAnsi"/>
                <w:sz w:val="23"/>
                <w:szCs w:val="23"/>
              </w:rPr>
            </w:pPr>
            <w:r w:rsidRPr="00680726">
              <w:rPr>
                <w:rFonts w:cstheme="minorHAnsi"/>
                <w:sz w:val="23"/>
                <w:szCs w:val="23"/>
              </w:rPr>
              <w:lastRenderedPageBreak/>
              <w:t>plant</w:t>
            </w:r>
            <w:r w:rsidR="00FF5205" w:rsidRPr="00680726">
              <w:rPr>
                <w:rFonts w:cstheme="minorHAnsi"/>
                <w:sz w:val="23"/>
                <w:szCs w:val="23"/>
              </w:rPr>
              <w:t xml:space="preserve"> seeds (pumpkin seeds are good, as they grow quickly) in four separate containers at the same time and expose them to different conditions:</w:t>
            </w:r>
          </w:p>
          <w:p w14:paraId="60B81D88" w14:textId="77777777" w:rsidR="00FF5205" w:rsidRPr="00680726" w:rsidRDefault="00FF5205" w:rsidP="007D12C3">
            <w:pPr>
              <w:pStyle w:val="ListParagraph"/>
              <w:numPr>
                <w:ilvl w:val="0"/>
                <w:numId w:val="4"/>
              </w:numPr>
              <w:rPr>
                <w:rFonts w:cstheme="minorHAnsi"/>
                <w:sz w:val="23"/>
                <w:szCs w:val="23"/>
              </w:rPr>
            </w:pPr>
            <w:r w:rsidRPr="00680726">
              <w:rPr>
                <w:rFonts w:cstheme="minorHAnsi"/>
                <w:sz w:val="23"/>
                <w:szCs w:val="23"/>
              </w:rPr>
              <w:t>Do not water this plant;</w:t>
            </w:r>
          </w:p>
          <w:p w14:paraId="1251CD8A" w14:textId="77777777" w:rsidR="00FF5205" w:rsidRPr="00680726" w:rsidRDefault="00FF5205" w:rsidP="007D12C3">
            <w:pPr>
              <w:pStyle w:val="ListParagraph"/>
              <w:numPr>
                <w:ilvl w:val="0"/>
                <w:numId w:val="4"/>
              </w:numPr>
              <w:rPr>
                <w:rFonts w:cstheme="minorHAnsi"/>
                <w:sz w:val="23"/>
                <w:szCs w:val="23"/>
              </w:rPr>
            </w:pPr>
            <w:r w:rsidRPr="00680726">
              <w:rPr>
                <w:rFonts w:cstheme="minorHAnsi"/>
                <w:sz w:val="23"/>
                <w:szCs w:val="23"/>
              </w:rPr>
              <w:t>Place thi</w:t>
            </w:r>
            <w:r w:rsidR="00B939B2" w:rsidRPr="00680726">
              <w:rPr>
                <w:rFonts w:cstheme="minorHAnsi"/>
                <w:sz w:val="23"/>
                <w:szCs w:val="23"/>
              </w:rPr>
              <w:t>s plant in a dark place,</w:t>
            </w:r>
            <w:r w:rsidRPr="00680726">
              <w:rPr>
                <w:rFonts w:cstheme="minorHAnsi"/>
                <w:sz w:val="23"/>
                <w:szCs w:val="23"/>
              </w:rPr>
              <w:t xml:space="preserve"> water it;</w:t>
            </w:r>
          </w:p>
          <w:p w14:paraId="6746E685" w14:textId="77777777" w:rsidR="00FF5205" w:rsidRPr="00680726" w:rsidRDefault="00FF5205" w:rsidP="007D12C3">
            <w:pPr>
              <w:pStyle w:val="ListParagraph"/>
              <w:numPr>
                <w:ilvl w:val="0"/>
                <w:numId w:val="4"/>
              </w:numPr>
              <w:rPr>
                <w:rFonts w:cstheme="minorHAnsi"/>
                <w:sz w:val="23"/>
                <w:szCs w:val="23"/>
              </w:rPr>
            </w:pPr>
            <w:r w:rsidRPr="00680726">
              <w:rPr>
                <w:rFonts w:cstheme="minorHAnsi"/>
                <w:sz w:val="23"/>
                <w:szCs w:val="23"/>
              </w:rPr>
              <w:t>Place this plant in a sunny but cold place, water it;</w:t>
            </w:r>
          </w:p>
          <w:p w14:paraId="26066FC8" w14:textId="77777777" w:rsidR="00FF5205" w:rsidRPr="00680726" w:rsidRDefault="00FF5205" w:rsidP="007D12C3">
            <w:pPr>
              <w:pStyle w:val="ListParagraph"/>
              <w:numPr>
                <w:ilvl w:val="0"/>
                <w:numId w:val="4"/>
              </w:numPr>
              <w:rPr>
                <w:rFonts w:cstheme="minorHAnsi"/>
                <w:sz w:val="23"/>
                <w:szCs w:val="23"/>
              </w:rPr>
            </w:pPr>
            <w:r w:rsidRPr="00680726">
              <w:rPr>
                <w:rFonts w:cstheme="minorHAnsi"/>
                <w:sz w:val="23"/>
                <w:szCs w:val="23"/>
              </w:rPr>
              <w:t xml:space="preserve">Place this plant in a sunny, warm place, water it. </w:t>
            </w:r>
          </w:p>
          <w:p w14:paraId="5FFB21F9" w14:textId="77777777" w:rsidR="00FF5205" w:rsidRPr="00680726" w:rsidRDefault="00FF5205" w:rsidP="007D12C3">
            <w:pPr>
              <w:ind w:left="720"/>
              <w:rPr>
                <w:rFonts w:cstheme="minorHAnsi"/>
                <w:b/>
                <w:sz w:val="23"/>
                <w:szCs w:val="23"/>
              </w:rPr>
            </w:pPr>
            <w:r w:rsidRPr="00680726">
              <w:rPr>
                <w:rFonts w:cstheme="minorHAnsi"/>
                <w:b/>
                <w:sz w:val="23"/>
                <w:szCs w:val="23"/>
              </w:rPr>
              <w:t>H</w:t>
            </w:r>
            <w:r w:rsidR="00B939B2" w:rsidRPr="00680726">
              <w:rPr>
                <w:rFonts w:cstheme="minorHAnsi"/>
                <w:b/>
                <w:sz w:val="23"/>
                <w:szCs w:val="23"/>
              </w:rPr>
              <w:t>ow do the different conditions a</w:t>
            </w:r>
            <w:r w:rsidRPr="00680726">
              <w:rPr>
                <w:rFonts w:cstheme="minorHAnsi"/>
                <w:b/>
                <w:sz w:val="23"/>
                <w:szCs w:val="23"/>
              </w:rPr>
              <w:t>ffect the plant’s growth?</w:t>
            </w:r>
          </w:p>
          <w:p w14:paraId="405330E3" w14:textId="77777777" w:rsidR="00FF5205" w:rsidRPr="00680726" w:rsidRDefault="00FF5205" w:rsidP="007D12C3">
            <w:pPr>
              <w:ind w:left="720"/>
              <w:rPr>
                <w:rFonts w:cstheme="minorHAnsi"/>
                <w:b/>
                <w:sz w:val="23"/>
                <w:szCs w:val="23"/>
              </w:rPr>
            </w:pPr>
          </w:p>
          <w:p w14:paraId="52874FBA" w14:textId="77777777" w:rsidR="00981BD2" w:rsidRPr="00680726" w:rsidRDefault="00981BD2" w:rsidP="007D12C3">
            <w:pPr>
              <w:rPr>
                <w:rFonts w:cstheme="minorHAnsi"/>
                <w:b/>
                <w:sz w:val="23"/>
                <w:szCs w:val="23"/>
              </w:rPr>
            </w:pPr>
            <w:r w:rsidRPr="00680726">
              <w:rPr>
                <w:rFonts w:cstheme="minorHAnsi"/>
                <w:b/>
                <w:sz w:val="23"/>
                <w:szCs w:val="23"/>
              </w:rPr>
              <w:t>Geography – What a disaster! (natural disasters)</w:t>
            </w:r>
          </w:p>
          <w:p w14:paraId="2C0A758D" w14:textId="77777777" w:rsidR="00FF5205" w:rsidRPr="00680726" w:rsidRDefault="00A7047C" w:rsidP="007D12C3">
            <w:pPr>
              <w:pStyle w:val="ListParagraph"/>
              <w:numPr>
                <w:ilvl w:val="0"/>
                <w:numId w:val="5"/>
              </w:numPr>
              <w:rPr>
                <w:rFonts w:cstheme="minorHAnsi"/>
                <w:sz w:val="23"/>
                <w:szCs w:val="23"/>
              </w:rPr>
            </w:pPr>
            <w:r w:rsidRPr="00680726">
              <w:rPr>
                <w:rFonts w:cstheme="minorHAnsi"/>
                <w:sz w:val="23"/>
                <w:szCs w:val="23"/>
              </w:rPr>
              <w:t>Follow these instructions (</w:t>
            </w:r>
            <w:hyperlink r:id="rId46" w:history="1">
              <w:r w:rsidR="00B939B2" w:rsidRPr="00680726">
                <w:rPr>
                  <w:rStyle w:val="Hyperlink"/>
                  <w:rFonts w:cstheme="minorHAnsi"/>
                  <w:sz w:val="23"/>
                  <w:szCs w:val="23"/>
                </w:rPr>
                <w:t>https://www.learning4kids.net/2012/04/11/how-to-make-a-homemade-volcano/</w:t>
              </w:r>
            </w:hyperlink>
            <w:r w:rsidR="00B939B2" w:rsidRPr="00680726">
              <w:rPr>
                <w:rFonts w:cstheme="minorHAnsi"/>
                <w:sz w:val="23"/>
                <w:szCs w:val="23"/>
              </w:rPr>
              <w:t xml:space="preserve"> </w:t>
            </w:r>
            <w:r w:rsidRPr="00680726">
              <w:rPr>
                <w:rFonts w:cstheme="minorHAnsi"/>
                <w:sz w:val="23"/>
                <w:szCs w:val="23"/>
              </w:rPr>
              <w:t>) to make a working model of a volcano;</w:t>
            </w:r>
          </w:p>
          <w:p w14:paraId="284C7A0A" w14:textId="77777777" w:rsidR="00A7047C" w:rsidRPr="00680726" w:rsidRDefault="00A7047C" w:rsidP="007D12C3">
            <w:pPr>
              <w:pStyle w:val="ListParagraph"/>
              <w:numPr>
                <w:ilvl w:val="0"/>
                <w:numId w:val="5"/>
              </w:numPr>
              <w:rPr>
                <w:rFonts w:cstheme="minorHAnsi"/>
                <w:sz w:val="23"/>
                <w:szCs w:val="23"/>
              </w:rPr>
            </w:pPr>
            <w:r w:rsidRPr="00680726">
              <w:rPr>
                <w:rFonts w:cstheme="minorHAnsi"/>
                <w:sz w:val="23"/>
                <w:szCs w:val="23"/>
              </w:rPr>
              <w:t xml:space="preserve">Create an instructional poster explaining what to do in the event of an earthquake. There are some good tips here:  </w:t>
            </w:r>
            <w:hyperlink r:id="rId47" w:history="1">
              <w:r w:rsidRPr="00680726">
                <w:rPr>
                  <w:rFonts w:cstheme="minorHAnsi"/>
                  <w:color w:val="0000FF"/>
                  <w:sz w:val="23"/>
                  <w:szCs w:val="23"/>
                  <w:u w:val="single"/>
                </w:rPr>
                <w:t>https://www.youtube.com/watch?v=d08QUmxzdKU</w:t>
              </w:r>
            </w:hyperlink>
          </w:p>
          <w:p w14:paraId="18F2A6FB" w14:textId="77777777" w:rsidR="00981BD2" w:rsidRPr="00680726" w:rsidRDefault="00981BD2" w:rsidP="007D12C3">
            <w:pPr>
              <w:rPr>
                <w:rFonts w:cstheme="minorHAnsi"/>
                <w:b/>
                <w:sz w:val="23"/>
                <w:szCs w:val="23"/>
              </w:rPr>
            </w:pPr>
          </w:p>
          <w:p w14:paraId="2FFC9A64" w14:textId="77777777" w:rsidR="00981BD2" w:rsidRPr="00680726" w:rsidRDefault="00981BD2" w:rsidP="007D12C3">
            <w:pPr>
              <w:rPr>
                <w:rFonts w:cstheme="minorHAnsi"/>
                <w:b/>
                <w:sz w:val="23"/>
                <w:szCs w:val="23"/>
              </w:rPr>
            </w:pPr>
            <w:r w:rsidRPr="00680726">
              <w:rPr>
                <w:rFonts w:cstheme="minorHAnsi"/>
                <w:b/>
                <w:sz w:val="23"/>
                <w:szCs w:val="23"/>
              </w:rPr>
              <w:t>Years 5 and 6:</w:t>
            </w:r>
          </w:p>
          <w:p w14:paraId="08BBB271" w14:textId="77777777" w:rsidR="00981BD2" w:rsidRPr="00680726" w:rsidRDefault="00981BD2" w:rsidP="007D12C3">
            <w:pPr>
              <w:rPr>
                <w:rFonts w:cstheme="minorHAnsi"/>
                <w:b/>
                <w:sz w:val="23"/>
                <w:szCs w:val="23"/>
              </w:rPr>
            </w:pPr>
            <w:r w:rsidRPr="00680726">
              <w:rPr>
                <w:rFonts w:cstheme="minorHAnsi"/>
                <w:b/>
                <w:sz w:val="23"/>
                <w:szCs w:val="23"/>
              </w:rPr>
              <w:t xml:space="preserve">Science – Electricity </w:t>
            </w:r>
          </w:p>
          <w:p w14:paraId="23B950CD" w14:textId="77777777" w:rsidR="00A7047C" w:rsidRPr="00680726" w:rsidRDefault="00D233B7" w:rsidP="007D12C3">
            <w:pPr>
              <w:pStyle w:val="ListParagraph"/>
              <w:numPr>
                <w:ilvl w:val="0"/>
                <w:numId w:val="6"/>
              </w:numPr>
              <w:rPr>
                <w:rFonts w:cstheme="minorHAnsi"/>
                <w:sz w:val="23"/>
                <w:szCs w:val="23"/>
              </w:rPr>
            </w:pPr>
            <w:r w:rsidRPr="00680726">
              <w:rPr>
                <w:rFonts w:cstheme="minorHAnsi"/>
                <w:sz w:val="23"/>
                <w:szCs w:val="23"/>
              </w:rPr>
              <w:t>Create an inventory (item list) for your house. How many switches are there? How many bulbs? How many plug sockets? How many electrical appliances? How many appliances that require batteries? How many of these are switched ‘on’ at the time of your inventory? Check at different times during the day. At what time are most ‘on’? At what time are the fewest number ‘on’?</w:t>
            </w:r>
          </w:p>
          <w:p w14:paraId="175D8159" w14:textId="77777777" w:rsidR="00D233B7" w:rsidRPr="00680726" w:rsidRDefault="00D233B7" w:rsidP="007D12C3">
            <w:pPr>
              <w:pStyle w:val="ListParagraph"/>
              <w:numPr>
                <w:ilvl w:val="0"/>
                <w:numId w:val="6"/>
              </w:numPr>
              <w:rPr>
                <w:rFonts w:cstheme="minorHAnsi"/>
                <w:sz w:val="23"/>
                <w:szCs w:val="23"/>
              </w:rPr>
            </w:pPr>
            <w:r w:rsidRPr="00680726">
              <w:rPr>
                <w:rFonts w:cstheme="minorHAnsi"/>
                <w:sz w:val="23"/>
                <w:szCs w:val="23"/>
              </w:rPr>
              <w:t xml:space="preserve">Use the ‘energy calculator’ on this website to calculate how much money some of </w:t>
            </w:r>
            <w:r w:rsidR="001A636D" w:rsidRPr="00680726">
              <w:rPr>
                <w:rFonts w:cstheme="minorHAnsi"/>
                <w:sz w:val="23"/>
                <w:szCs w:val="23"/>
              </w:rPr>
              <w:t xml:space="preserve">your appliances are costing you: </w:t>
            </w:r>
            <w:hyperlink r:id="rId48" w:history="1">
              <w:r w:rsidR="001A636D" w:rsidRPr="00680726">
                <w:rPr>
                  <w:rStyle w:val="Hyperlink"/>
                  <w:rFonts w:cstheme="minorHAnsi"/>
                  <w:sz w:val="23"/>
                  <w:szCs w:val="23"/>
                </w:rPr>
                <w:t>https://www.sust-it.net/energy-calculator.php</w:t>
              </w:r>
            </w:hyperlink>
            <w:r w:rsidR="001A636D" w:rsidRPr="00680726">
              <w:rPr>
                <w:rFonts w:cstheme="minorHAnsi"/>
                <w:sz w:val="23"/>
                <w:szCs w:val="23"/>
              </w:rPr>
              <w:t>.</w:t>
            </w:r>
            <w:r w:rsidRPr="00680726">
              <w:rPr>
                <w:rFonts w:cstheme="minorHAnsi"/>
                <w:sz w:val="23"/>
                <w:szCs w:val="23"/>
              </w:rPr>
              <w:t xml:space="preserve"> Can you create a plan for how to save money for your house? Think about how much you could save per week, or per year. </w:t>
            </w:r>
          </w:p>
          <w:p w14:paraId="7937E1A2" w14:textId="77777777" w:rsidR="00D233B7" w:rsidRPr="00680726" w:rsidRDefault="00D233B7" w:rsidP="007D12C3">
            <w:pPr>
              <w:pStyle w:val="ListParagraph"/>
              <w:rPr>
                <w:rFonts w:cstheme="minorHAnsi"/>
                <w:sz w:val="23"/>
                <w:szCs w:val="23"/>
              </w:rPr>
            </w:pPr>
          </w:p>
          <w:p w14:paraId="6FD80DCB" w14:textId="77777777" w:rsidR="00981BD2" w:rsidRPr="00680726" w:rsidRDefault="00981BD2" w:rsidP="007D12C3">
            <w:pPr>
              <w:rPr>
                <w:rFonts w:cstheme="minorHAnsi"/>
                <w:b/>
                <w:sz w:val="23"/>
                <w:szCs w:val="23"/>
              </w:rPr>
            </w:pPr>
            <w:r w:rsidRPr="00680726">
              <w:rPr>
                <w:rFonts w:cstheme="minorHAnsi"/>
                <w:b/>
                <w:sz w:val="23"/>
                <w:szCs w:val="23"/>
              </w:rPr>
              <w:t xml:space="preserve">Geography –Climate Zones </w:t>
            </w:r>
            <w:r w:rsidR="00684164" w:rsidRPr="00680726">
              <w:rPr>
                <w:rFonts w:cstheme="minorHAnsi"/>
                <w:b/>
                <w:sz w:val="23"/>
                <w:szCs w:val="23"/>
              </w:rPr>
              <w:t>(and time zones)</w:t>
            </w:r>
          </w:p>
          <w:p w14:paraId="4E960E05" w14:textId="77777777" w:rsidR="00D233B7" w:rsidRPr="00680726" w:rsidRDefault="002C0B43" w:rsidP="007D12C3">
            <w:pPr>
              <w:pStyle w:val="ListParagraph"/>
              <w:numPr>
                <w:ilvl w:val="0"/>
                <w:numId w:val="8"/>
              </w:numPr>
              <w:rPr>
                <w:rFonts w:cstheme="minorHAnsi"/>
                <w:sz w:val="23"/>
                <w:szCs w:val="23"/>
              </w:rPr>
            </w:pPr>
            <w:hyperlink r:id="rId49" w:anchor="!cities=179" w:history="1">
              <w:r w:rsidR="00D233B7" w:rsidRPr="00680726">
                <w:rPr>
                  <w:rStyle w:val="Hyperlink"/>
                  <w:rFonts w:cstheme="minorHAnsi"/>
                  <w:sz w:val="23"/>
                  <w:szCs w:val="23"/>
                </w:rPr>
                <w:t>https://www.timeanddate.com/time/map/#!cities=179</w:t>
              </w:r>
            </w:hyperlink>
            <w:r w:rsidR="00D233B7" w:rsidRPr="00680726">
              <w:rPr>
                <w:rFonts w:cstheme="minorHAnsi"/>
                <w:sz w:val="23"/>
                <w:szCs w:val="23"/>
              </w:rPr>
              <w:t xml:space="preserve"> – Use this time zone map to </w:t>
            </w:r>
            <w:r w:rsidR="00E658A8" w:rsidRPr="00680726">
              <w:rPr>
                <w:rFonts w:cstheme="minorHAnsi"/>
                <w:sz w:val="23"/>
                <w:szCs w:val="23"/>
              </w:rPr>
              <w:t xml:space="preserve">help you create a world time snapshot (on paper or using Microsoft Word or </w:t>
            </w:r>
            <w:proofErr w:type="spellStart"/>
            <w:r w:rsidR="00E658A8" w:rsidRPr="00680726">
              <w:rPr>
                <w:rFonts w:cstheme="minorHAnsi"/>
                <w:sz w:val="23"/>
                <w:szCs w:val="23"/>
              </w:rPr>
              <w:t>Powerpoint</w:t>
            </w:r>
            <w:proofErr w:type="spellEnd"/>
            <w:r w:rsidR="00E658A8" w:rsidRPr="00680726">
              <w:rPr>
                <w:rFonts w:cstheme="minorHAnsi"/>
                <w:sz w:val="23"/>
                <w:szCs w:val="23"/>
              </w:rPr>
              <w:t xml:space="preserve">) showing what different people in different countries might be doing when you sit down to lunch in the UK at 12:00pm. </w:t>
            </w:r>
          </w:p>
          <w:p w14:paraId="6DA4B798" w14:textId="77777777" w:rsidR="00033BB4" w:rsidRPr="00680726" w:rsidRDefault="00033BB4" w:rsidP="007D12C3">
            <w:pPr>
              <w:pStyle w:val="ListParagraph"/>
              <w:numPr>
                <w:ilvl w:val="0"/>
                <w:numId w:val="8"/>
              </w:numPr>
              <w:rPr>
                <w:rFonts w:cstheme="minorHAnsi"/>
                <w:sz w:val="23"/>
                <w:szCs w:val="23"/>
              </w:rPr>
            </w:pPr>
            <w:r w:rsidRPr="00680726">
              <w:rPr>
                <w:rFonts w:cstheme="minorHAnsi"/>
                <w:sz w:val="23"/>
                <w:szCs w:val="23"/>
              </w:rPr>
              <w:t xml:space="preserve">Select one (or all) of the climate zones (biomes) and create a guide to where in the world they are, what conditions are found there and </w:t>
            </w:r>
            <w:r w:rsidR="001A636D" w:rsidRPr="00680726">
              <w:rPr>
                <w:rFonts w:cstheme="minorHAnsi"/>
                <w:sz w:val="23"/>
                <w:szCs w:val="23"/>
              </w:rPr>
              <w:t xml:space="preserve">what </w:t>
            </w:r>
            <w:r w:rsidRPr="00680726">
              <w:rPr>
                <w:rFonts w:cstheme="minorHAnsi"/>
                <w:sz w:val="23"/>
                <w:szCs w:val="23"/>
              </w:rPr>
              <w:t xml:space="preserve">life is there. </w:t>
            </w:r>
          </w:p>
          <w:p w14:paraId="632443FE" w14:textId="77777777" w:rsidR="00E658A8" w:rsidRPr="00680726" w:rsidRDefault="00033BB4" w:rsidP="007D12C3">
            <w:pPr>
              <w:pStyle w:val="ListParagraph"/>
              <w:rPr>
                <w:rFonts w:cstheme="minorHAnsi"/>
                <w:sz w:val="23"/>
                <w:szCs w:val="23"/>
              </w:rPr>
            </w:pPr>
            <w:r w:rsidRPr="00680726">
              <w:rPr>
                <w:rFonts w:cstheme="minorHAnsi"/>
                <w:sz w:val="23"/>
                <w:szCs w:val="23"/>
              </w:rPr>
              <w:t xml:space="preserve">Remember, the main zones are: rainforests, deserts, savannah, woodlands, grasslands, </w:t>
            </w:r>
            <w:proofErr w:type="gramStart"/>
            <w:r w:rsidRPr="00680726">
              <w:rPr>
                <w:rFonts w:cstheme="minorHAnsi"/>
                <w:sz w:val="23"/>
                <w:szCs w:val="23"/>
              </w:rPr>
              <w:t>tundra .</w:t>
            </w:r>
            <w:proofErr w:type="gramEnd"/>
          </w:p>
          <w:p w14:paraId="18406746" w14:textId="77777777" w:rsidR="00033BB4" w:rsidRPr="00680726" w:rsidRDefault="00033BB4" w:rsidP="007D12C3">
            <w:pPr>
              <w:pStyle w:val="ListParagraph"/>
              <w:rPr>
                <w:rStyle w:val="Hyperlink"/>
                <w:rFonts w:cstheme="minorHAnsi"/>
                <w:sz w:val="23"/>
                <w:szCs w:val="23"/>
              </w:rPr>
            </w:pPr>
            <w:r w:rsidRPr="00680726">
              <w:rPr>
                <w:rFonts w:cstheme="minorHAnsi"/>
                <w:sz w:val="23"/>
                <w:szCs w:val="23"/>
              </w:rPr>
              <w:t xml:space="preserve">Watch this again to help you: </w:t>
            </w:r>
            <w:hyperlink r:id="rId50" w:history="1">
              <w:r w:rsidRPr="00680726">
                <w:rPr>
                  <w:rStyle w:val="Hyperlink"/>
                  <w:rFonts w:cstheme="minorHAnsi"/>
                  <w:sz w:val="23"/>
                  <w:szCs w:val="23"/>
                </w:rPr>
                <w:t>https://www.bbc.co.uk/bitesize/topics/z849q6f/articles/zvsp92p</w:t>
              </w:r>
            </w:hyperlink>
          </w:p>
          <w:p w14:paraId="10F5AAB7" w14:textId="35DDC7A2" w:rsidR="007D12C3" w:rsidRPr="00680726" w:rsidRDefault="007D12C3" w:rsidP="007D12C3">
            <w:pPr>
              <w:pStyle w:val="ListParagraph"/>
              <w:rPr>
                <w:rFonts w:cstheme="minorHAnsi"/>
                <w:sz w:val="23"/>
                <w:szCs w:val="23"/>
              </w:rPr>
            </w:pPr>
          </w:p>
        </w:tc>
      </w:tr>
    </w:tbl>
    <w:p w14:paraId="67C00075" w14:textId="77777777" w:rsidR="000276F9" w:rsidRPr="007D12C3" w:rsidRDefault="000276F9">
      <w:pPr>
        <w:rPr>
          <w:rFonts w:cstheme="minorHAnsi"/>
          <w:b/>
          <w:sz w:val="23"/>
          <w:szCs w:val="23"/>
        </w:rPr>
      </w:pPr>
    </w:p>
    <w:p w14:paraId="4BDE72D4" w14:textId="1D2E84AA" w:rsidR="00E16FD5" w:rsidRPr="007D12C3" w:rsidRDefault="00E16FD5">
      <w:pPr>
        <w:rPr>
          <w:rFonts w:cstheme="minorHAnsi"/>
          <w:b/>
          <w:sz w:val="23"/>
          <w:szCs w:val="23"/>
        </w:rPr>
      </w:pPr>
    </w:p>
    <w:sectPr w:rsidR="00E16FD5" w:rsidRPr="007D12C3" w:rsidSect="00E16FD5">
      <w:headerReference w:type="default" r:id="rId51"/>
      <w:footerReference w:type="default" r:id="rId52"/>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2E9D4" w14:textId="77777777" w:rsidR="007D12C3" w:rsidRDefault="007D12C3" w:rsidP="00757F5F">
      <w:pPr>
        <w:spacing w:after="0" w:line="240" w:lineRule="auto"/>
      </w:pPr>
      <w:r>
        <w:separator/>
      </w:r>
    </w:p>
  </w:endnote>
  <w:endnote w:type="continuationSeparator" w:id="0">
    <w:p w14:paraId="7AC7FF75" w14:textId="77777777" w:rsidR="007D12C3" w:rsidRDefault="007D12C3"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6DB6" w14:textId="0C6425A2" w:rsidR="00680726" w:rsidRDefault="00680726">
    <w:pPr>
      <w:pStyle w:val="Footer"/>
    </w:pPr>
    <w:r w:rsidRPr="00680726">
      <w:rPr>
        <w:noProof/>
        <w:lang w:eastAsia="en-GB"/>
      </w:rPr>
      <w:drawing>
        <wp:anchor distT="0" distB="0" distL="114300" distR="114300" simplePos="0" relativeHeight="251658240" behindDoc="1" locked="0" layoutInCell="1" allowOverlap="1" wp14:anchorId="6D7169CD" wp14:editId="7904766A">
          <wp:simplePos x="0" y="0"/>
          <wp:positionH relativeFrom="margin">
            <wp:align>right</wp:align>
          </wp:positionH>
          <wp:positionV relativeFrom="paragraph">
            <wp:posOffset>-2358</wp:posOffset>
          </wp:positionV>
          <wp:extent cx="1143000" cy="804545"/>
          <wp:effectExtent l="0" t="0" r="0" b="0"/>
          <wp:wrapNone/>
          <wp:docPr id="7" name="Picture 7"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4545"/>
                  </a:xfrm>
                  <a:prstGeom prst="rect">
                    <a:avLst/>
                  </a:prstGeom>
                  <a:noFill/>
                  <a:ln>
                    <a:noFill/>
                  </a:ln>
                </pic:spPr>
              </pic:pic>
            </a:graphicData>
          </a:graphic>
        </wp:anchor>
      </w:drawing>
    </w:r>
    <w:r w:rsidRPr="00680726">
      <w:rPr>
        <w:noProof/>
        <w:lang w:eastAsia="en-GB"/>
      </w:rPr>
      <w:drawing>
        <wp:inline distT="0" distB="0" distL="0" distR="0" wp14:anchorId="27F8FC4E" wp14:editId="074FDD71">
          <wp:extent cx="642257" cy="818654"/>
          <wp:effectExtent l="0" t="0" r="5715" b="635"/>
          <wp:docPr id="4" name="Picture 4"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300" cy="8543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AC7B" w14:textId="77777777" w:rsidR="007D12C3" w:rsidRDefault="007D12C3" w:rsidP="00757F5F">
      <w:pPr>
        <w:spacing w:after="0" w:line="240" w:lineRule="auto"/>
      </w:pPr>
      <w:r>
        <w:separator/>
      </w:r>
    </w:p>
  </w:footnote>
  <w:footnote w:type="continuationSeparator" w:id="0">
    <w:p w14:paraId="5578E885" w14:textId="77777777" w:rsidR="007D12C3" w:rsidRDefault="007D12C3"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C80DA" w14:textId="22AD7228" w:rsidR="007D12C3" w:rsidRPr="00757F5F" w:rsidRDefault="007D12C3"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Wednesday 1</w:t>
    </w:r>
    <w:r w:rsidRPr="007D12C3">
      <w:rPr>
        <w:rFonts w:ascii="Twinkl Cursive Unlooped" w:hAnsi="Twinkl Cursive Unlooped"/>
        <w:b/>
        <w:vertAlign w:val="superscript"/>
      </w:rPr>
      <w:t>st</w:t>
    </w:r>
    <w:r>
      <w:rPr>
        <w:rFonts w:ascii="Twinkl Cursive Unlooped" w:hAnsi="Twinkl Cursive Unlooped"/>
        <w:b/>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F1"/>
    <w:multiLevelType w:val="hybridMultilevel"/>
    <w:tmpl w:val="A1D8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0EE"/>
    <w:multiLevelType w:val="hybridMultilevel"/>
    <w:tmpl w:val="44328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42BB9"/>
    <w:multiLevelType w:val="hybridMultilevel"/>
    <w:tmpl w:val="381A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F20FA9"/>
    <w:multiLevelType w:val="hybridMultilevel"/>
    <w:tmpl w:val="DB96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120B6"/>
    <w:multiLevelType w:val="hybridMultilevel"/>
    <w:tmpl w:val="42C4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6739D"/>
    <w:multiLevelType w:val="hybridMultilevel"/>
    <w:tmpl w:val="555A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AC095D"/>
    <w:multiLevelType w:val="hybridMultilevel"/>
    <w:tmpl w:val="39784200"/>
    <w:lvl w:ilvl="0" w:tplc="26D8B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46E40EC"/>
    <w:multiLevelType w:val="hybridMultilevel"/>
    <w:tmpl w:val="A8F8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2CDD"/>
    <w:rsid w:val="00003653"/>
    <w:rsid w:val="000276F9"/>
    <w:rsid w:val="00027D04"/>
    <w:rsid w:val="0003138B"/>
    <w:rsid w:val="0003222A"/>
    <w:rsid w:val="00033BB4"/>
    <w:rsid w:val="00033F03"/>
    <w:rsid w:val="00034B84"/>
    <w:rsid w:val="00044745"/>
    <w:rsid w:val="000455FD"/>
    <w:rsid w:val="000B0B7A"/>
    <w:rsid w:val="000B55B5"/>
    <w:rsid w:val="000D005B"/>
    <w:rsid w:val="000D0A1B"/>
    <w:rsid w:val="000E5C48"/>
    <w:rsid w:val="001115E1"/>
    <w:rsid w:val="00112F53"/>
    <w:rsid w:val="00114425"/>
    <w:rsid w:val="001213A1"/>
    <w:rsid w:val="00131DAB"/>
    <w:rsid w:val="00154660"/>
    <w:rsid w:val="001558FC"/>
    <w:rsid w:val="001559F3"/>
    <w:rsid w:val="00164620"/>
    <w:rsid w:val="00192F3A"/>
    <w:rsid w:val="0019552F"/>
    <w:rsid w:val="001A636D"/>
    <w:rsid w:val="001B1DF2"/>
    <w:rsid w:val="001D0D5E"/>
    <w:rsid w:val="00212AC1"/>
    <w:rsid w:val="00220C68"/>
    <w:rsid w:val="00237126"/>
    <w:rsid w:val="002408FB"/>
    <w:rsid w:val="00275765"/>
    <w:rsid w:val="00276CA6"/>
    <w:rsid w:val="002875FF"/>
    <w:rsid w:val="002A2AF5"/>
    <w:rsid w:val="002A593C"/>
    <w:rsid w:val="002B5D9A"/>
    <w:rsid w:val="002C0B43"/>
    <w:rsid w:val="002E6709"/>
    <w:rsid w:val="002F1F07"/>
    <w:rsid w:val="002F4661"/>
    <w:rsid w:val="003069FE"/>
    <w:rsid w:val="003072AE"/>
    <w:rsid w:val="00317388"/>
    <w:rsid w:val="003179F6"/>
    <w:rsid w:val="00324BF4"/>
    <w:rsid w:val="00332166"/>
    <w:rsid w:val="00340D68"/>
    <w:rsid w:val="003429B2"/>
    <w:rsid w:val="00346B59"/>
    <w:rsid w:val="00350BAF"/>
    <w:rsid w:val="003528ED"/>
    <w:rsid w:val="00360547"/>
    <w:rsid w:val="00384552"/>
    <w:rsid w:val="003935A6"/>
    <w:rsid w:val="00393E31"/>
    <w:rsid w:val="00395D4D"/>
    <w:rsid w:val="003A3A1E"/>
    <w:rsid w:val="003A6E45"/>
    <w:rsid w:val="003B7B3B"/>
    <w:rsid w:val="003C0254"/>
    <w:rsid w:val="003C55D6"/>
    <w:rsid w:val="003D3768"/>
    <w:rsid w:val="003D3996"/>
    <w:rsid w:val="003D43B3"/>
    <w:rsid w:val="003E4447"/>
    <w:rsid w:val="003F03A0"/>
    <w:rsid w:val="003F3253"/>
    <w:rsid w:val="003F4432"/>
    <w:rsid w:val="003F459A"/>
    <w:rsid w:val="0042762F"/>
    <w:rsid w:val="00467CAF"/>
    <w:rsid w:val="004811A8"/>
    <w:rsid w:val="004A10AB"/>
    <w:rsid w:val="004A22F0"/>
    <w:rsid w:val="004A6997"/>
    <w:rsid w:val="004A777D"/>
    <w:rsid w:val="004B0859"/>
    <w:rsid w:val="004C4DF4"/>
    <w:rsid w:val="004C7ADF"/>
    <w:rsid w:val="0050417E"/>
    <w:rsid w:val="00515945"/>
    <w:rsid w:val="00552DA8"/>
    <w:rsid w:val="005554D1"/>
    <w:rsid w:val="00557BC6"/>
    <w:rsid w:val="00565F19"/>
    <w:rsid w:val="00567A3C"/>
    <w:rsid w:val="005A7DA1"/>
    <w:rsid w:val="005B0DAB"/>
    <w:rsid w:val="005B2737"/>
    <w:rsid w:val="005B5F7D"/>
    <w:rsid w:val="005D3872"/>
    <w:rsid w:val="005D67D4"/>
    <w:rsid w:val="005E4368"/>
    <w:rsid w:val="005F34D7"/>
    <w:rsid w:val="006012CE"/>
    <w:rsid w:val="00601749"/>
    <w:rsid w:val="006021E7"/>
    <w:rsid w:val="00604F7E"/>
    <w:rsid w:val="00607D80"/>
    <w:rsid w:val="00613F7E"/>
    <w:rsid w:val="006508CC"/>
    <w:rsid w:val="00680726"/>
    <w:rsid w:val="00682E7B"/>
    <w:rsid w:val="00684164"/>
    <w:rsid w:val="006B5F5E"/>
    <w:rsid w:val="006D4877"/>
    <w:rsid w:val="006E769C"/>
    <w:rsid w:val="006F0743"/>
    <w:rsid w:val="00700E65"/>
    <w:rsid w:val="007075A5"/>
    <w:rsid w:val="00711367"/>
    <w:rsid w:val="00712CEE"/>
    <w:rsid w:val="00724EC8"/>
    <w:rsid w:val="00751045"/>
    <w:rsid w:val="0075547A"/>
    <w:rsid w:val="00757F5F"/>
    <w:rsid w:val="007A5DF3"/>
    <w:rsid w:val="007A7A24"/>
    <w:rsid w:val="007B565D"/>
    <w:rsid w:val="007C12D3"/>
    <w:rsid w:val="007C3712"/>
    <w:rsid w:val="007D1269"/>
    <w:rsid w:val="007D12C3"/>
    <w:rsid w:val="007D454F"/>
    <w:rsid w:val="007E7AC4"/>
    <w:rsid w:val="007F5D8A"/>
    <w:rsid w:val="0080295F"/>
    <w:rsid w:val="0080376D"/>
    <w:rsid w:val="0080618F"/>
    <w:rsid w:val="008218F9"/>
    <w:rsid w:val="00842535"/>
    <w:rsid w:val="008A1C29"/>
    <w:rsid w:val="008A50B8"/>
    <w:rsid w:val="008A7021"/>
    <w:rsid w:val="008C0084"/>
    <w:rsid w:val="008C4630"/>
    <w:rsid w:val="008E358F"/>
    <w:rsid w:val="008E451C"/>
    <w:rsid w:val="008E498E"/>
    <w:rsid w:val="009006A8"/>
    <w:rsid w:val="009127DD"/>
    <w:rsid w:val="00916DD7"/>
    <w:rsid w:val="00920963"/>
    <w:rsid w:val="00931538"/>
    <w:rsid w:val="00951BD5"/>
    <w:rsid w:val="00963ABD"/>
    <w:rsid w:val="009651A5"/>
    <w:rsid w:val="0097362B"/>
    <w:rsid w:val="00980661"/>
    <w:rsid w:val="00981BD2"/>
    <w:rsid w:val="009B3E78"/>
    <w:rsid w:val="009D0FBB"/>
    <w:rsid w:val="009D330F"/>
    <w:rsid w:val="009D7B0D"/>
    <w:rsid w:val="009E6837"/>
    <w:rsid w:val="00A0792C"/>
    <w:rsid w:val="00A134AF"/>
    <w:rsid w:val="00A1468E"/>
    <w:rsid w:val="00A148E1"/>
    <w:rsid w:val="00A24A4B"/>
    <w:rsid w:val="00A27776"/>
    <w:rsid w:val="00A52E30"/>
    <w:rsid w:val="00A53ABA"/>
    <w:rsid w:val="00A61E8B"/>
    <w:rsid w:val="00A62CE3"/>
    <w:rsid w:val="00A66EE2"/>
    <w:rsid w:val="00A7047C"/>
    <w:rsid w:val="00A80A0C"/>
    <w:rsid w:val="00A81D2C"/>
    <w:rsid w:val="00AA61F7"/>
    <w:rsid w:val="00AD07D1"/>
    <w:rsid w:val="00AE6D46"/>
    <w:rsid w:val="00AF40A1"/>
    <w:rsid w:val="00AF464A"/>
    <w:rsid w:val="00B02AFC"/>
    <w:rsid w:val="00B11EBB"/>
    <w:rsid w:val="00B123B4"/>
    <w:rsid w:val="00B14241"/>
    <w:rsid w:val="00B15DCB"/>
    <w:rsid w:val="00B17E86"/>
    <w:rsid w:val="00B37A4C"/>
    <w:rsid w:val="00B610CD"/>
    <w:rsid w:val="00B67586"/>
    <w:rsid w:val="00B73A6E"/>
    <w:rsid w:val="00B82BF6"/>
    <w:rsid w:val="00B85353"/>
    <w:rsid w:val="00B91660"/>
    <w:rsid w:val="00B939B2"/>
    <w:rsid w:val="00B94011"/>
    <w:rsid w:val="00BA2C6B"/>
    <w:rsid w:val="00BA5D6F"/>
    <w:rsid w:val="00BA6FCD"/>
    <w:rsid w:val="00BA73A9"/>
    <w:rsid w:val="00BB5743"/>
    <w:rsid w:val="00BC1BA0"/>
    <w:rsid w:val="00BD2B89"/>
    <w:rsid w:val="00BD2F10"/>
    <w:rsid w:val="00BF180E"/>
    <w:rsid w:val="00BF1CED"/>
    <w:rsid w:val="00C0177E"/>
    <w:rsid w:val="00C10A25"/>
    <w:rsid w:val="00C10E3D"/>
    <w:rsid w:val="00C313C6"/>
    <w:rsid w:val="00C46259"/>
    <w:rsid w:val="00C4767E"/>
    <w:rsid w:val="00C52259"/>
    <w:rsid w:val="00C55708"/>
    <w:rsid w:val="00C61771"/>
    <w:rsid w:val="00C76FAC"/>
    <w:rsid w:val="00C80AFF"/>
    <w:rsid w:val="00C87553"/>
    <w:rsid w:val="00CB1EE1"/>
    <w:rsid w:val="00CD5B85"/>
    <w:rsid w:val="00D0248E"/>
    <w:rsid w:val="00D03484"/>
    <w:rsid w:val="00D233B7"/>
    <w:rsid w:val="00D254B3"/>
    <w:rsid w:val="00D31806"/>
    <w:rsid w:val="00D45C0C"/>
    <w:rsid w:val="00D51CD3"/>
    <w:rsid w:val="00D5444C"/>
    <w:rsid w:val="00D55D9B"/>
    <w:rsid w:val="00D748EE"/>
    <w:rsid w:val="00D807BB"/>
    <w:rsid w:val="00D876B5"/>
    <w:rsid w:val="00D9234C"/>
    <w:rsid w:val="00DA511A"/>
    <w:rsid w:val="00DB2686"/>
    <w:rsid w:val="00DC4B9B"/>
    <w:rsid w:val="00DD0FC1"/>
    <w:rsid w:val="00DE0CD9"/>
    <w:rsid w:val="00DE3CBB"/>
    <w:rsid w:val="00DF1F4B"/>
    <w:rsid w:val="00DF6887"/>
    <w:rsid w:val="00E10B7C"/>
    <w:rsid w:val="00E16FD5"/>
    <w:rsid w:val="00E272A7"/>
    <w:rsid w:val="00E40B99"/>
    <w:rsid w:val="00E658A8"/>
    <w:rsid w:val="00E75EC6"/>
    <w:rsid w:val="00E9330B"/>
    <w:rsid w:val="00E96A93"/>
    <w:rsid w:val="00EA092F"/>
    <w:rsid w:val="00EA343F"/>
    <w:rsid w:val="00EB5125"/>
    <w:rsid w:val="00EB70B6"/>
    <w:rsid w:val="00EC344C"/>
    <w:rsid w:val="00ED37FC"/>
    <w:rsid w:val="00EE0E66"/>
    <w:rsid w:val="00F06760"/>
    <w:rsid w:val="00F12100"/>
    <w:rsid w:val="00F26950"/>
    <w:rsid w:val="00F31778"/>
    <w:rsid w:val="00F33C1C"/>
    <w:rsid w:val="00F342AC"/>
    <w:rsid w:val="00F35E13"/>
    <w:rsid w:val="00F4318E"/>
    <w:rsid w:val="00F61BDC"/>
    <w:rsid w:val="00F844C7"/>
    <w:rsid w:val="00F942B7"/>
    <w:rsid w:val="00F96289"/>
    <w:rsid w:val="00FA3897"/>
    <w:rsid w:val="00FC5BB6"/>
    <w:rsid w:val="00FD5C46"/>
    <w:rsid w:val="00FF1B8B"/>
    <w:rsid w:val="00FF3363"/>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2674"/>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E"/>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measure-lengths-using-non-standard-units-f0f142"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www.bbc.co.uk/newsround/35464696" TargetMode="External"/><Relationship Id="rId39" Type="http://schemas.openxmlformats.org/officeDocument/2006/relationships/hyperlink" Target="https://mathsframe.co.uk/en/resources/resource/37/placing_numbers_on_a_number_line" TargetMode="External"/><Relationship Id="rId3" Type="http://schemas.openxmlformats.org/officeDocument/2006/relationships/customXml" Target="../customXml/item3.xml"/><Relationship Id="rId21" Type="http://schemas.openxmlformats.org/officeDocument/2006/relationships/hyperlink" Target="https://www.youtube.com/watch?v=6qO0mu6YJW8" TargetMode="External"/><Relationship Id="rId34" Type="http://schemas.openxmlformats.org/officeDocument/2006/relationships/hyperlink" Target="https://classroom.thenational.academy/lessons/decimals-to-derive-addition-and-subtract-decimal-facts" TargetMode="External"/><Relationship Id="rId42" Type="http://schemas.openxmlformats.org/officeDocument/2006/relationships/hyperlink" Target="https://nrich.maths.org/5656" TargetMode="External"/><Relationship Id="rId47" Type="http://schemas.openxmlformats.org/officeDocument/2006/relationships/hyperlink" Target="https://www.youtube.com/watch?v=d08QUmxzdKU" TargetMode="External"/><Relationship Id="rId50" Type="http://schemas.openxmlformats.org/officeDocument/2006/relationships/hyperlink" Target="https://www.bbc.co.uk/bitesize/topics/z849q6f/articles/zvsp92p" TargetMode="External"/><Relationship Id="rId7" Type="http://schemas.openxmlformats.org/officeDocument/2006/relationships/webSettings" Target="webSettings.xml"/><Relationship Id="rId12" Type="http://schemas.openxmlformats.org/officeDocument/2006/relationships/hyperlink" Target="https://classroom.thenational.academy/lessons/jack-and-the-beanstalk-story-map" TargetMode="External"/><Relationship Id="rId17" Type="http://schemas.openxmlformats.org/officeDocument/2006/relationships/hyperlink" Target="https://classroom.thenational.academy/lessons/to-recognise-lines-of-symmetry-within-2-d-shapes" TargetMode="External"/><Relationship Id="rId25" Type="http://schemas.openxmlformats.org/officeDocument/2006/relationships/hyperlink" Target="https://www.youtube.com/watch?v=64FxBgv0n2o" TargetMode="External"/><Relationship Id="rId33" Type="http://schemas.openxmlformats.org/officeDocument/2006/relationships/hyperlink" Target="https://www.bbc.co.uk/newsround/45996556" TargetMode="External"/><Relationship Id="rId38" Type="http://schemas.openxmlformats.org/officeDocument/2006/relationships/hyperlink" Target="https://classroom.thenational.academy/lessons/finding-equivalent-fractions" TargetMode="External"/><Relationship Id="rId46" Type="http://schemas.openxmlformats.org/officeDocument/2006/relationships/hyperlink" Target="https://www.learning4kids.net/2012/04/11/how-to-make-a-homemade-volcano/" TargetMode="External"/><Relationship Id="rId2" Type="http://schemas.openxmlformats.org/officeDocument/2006/relationships/customXml" Target="../customXml/item2.xml"/><Relationship Id="rId16" Type="http://schemas.openxmlformats.org/officeDocument/2006/relationships/hyperlink" Target="https://www.youtube.com/watch?v=6qO0mu6YJW8" TargetMode="External"/><Relationship Id="rId20" Type="http://schemas.openxmlformats.org/officeDocument/2006/relationships/hyperlink" Target="https://www.bbc.co.uk/bitesize/articles/zd63gwx" TargetMode="External"/><Relationship Id="rId29" Type="http://schemas.openxmlformats.org/officeDocument/2006/relationships/hyperlink" Target="https://www.bbc.co.uk/teach/supermovers/ks2-maths-the-12-times-table-with-chirpy-cockerel/z7v7rj6" TargetMode="External"/><Relationship Id="rId41" Type="http://schemas.openxmlformats.org/officeDocument/2006/relationships/hyperlink" Target="https://www.bbc.co.uk/bitesize/topics/zvsfr82/articles/zjk46v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puzzles/numberblocks-number-magic-quiz-level-2?collection=numbers-and-letters" TargetMode="External"/><Relationship Id="rId24" Type="http://schemas.openxmlformats.org/officeDocument/2006/relationships/hyperlink" Target="https://classroom.thenational.academy/lessons/poetry-identifying-the-features-of-a-text" TargetMode="External"/><Relationship Id="rId32" Type="http://schemas.openxmlformats.org/officeDocument/2006/relationships/hyperlink" Target="https://www.bbc.co.uk/newsround/35464696" TargetMode="External"/><Relationship Id="rId37" Type="http://schemas.openxmlformats.org/officeDocument/2006/relationships/hyperlink" Target="https://www.bbc.co.uk/bitesize/topics/zvsfr82/articles/zjk46v4" TargetMode="External"/><Relationship Id="rId40" Type="http://schemas.openxmlformats.org/officeDocument/2006/relationships/hyperlink" Target="https://classroom.thenational.academy/lessons/letter-of-complaint-identifying-the-features" TargetMode="External"/><Relationship Id="rId45" Type="http://schemas.openxmlformats.org/officeDocument/2006/relationships/hyperlink" Target="file:///\\dmc-3008-01\users$\Documents\Staff\jpurshouse\Downloads\June_spotters_sheet2015.pdf"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to-understand-how-to-identify-and-write-questions" TargetMode="External"/><Relationship Id="rId23" Type="http://schemas.openxmlformats.org/officeDocument/2006/relationships/hyperlink" Target="https://www.bbc.co.uk/teach/supermovers/ks2-maths-the-8-times-table-with-filbert-fox/z4mrhbk" TargetMode="External"/><Relationship Id="rId28" Type="http://schemas.openxmlformats.org/officeDocument/2006/relationships/hyperlink" Target="https://classroom.thenational.academy/lessons/shape-and-symmetry-to-identify-acute-and-obtuse-angles" TargetMode="External"/><Relationship Id="rId36" Type="http://schemas.openxmlformats.org/officeDocument/2006/relationships/hyperlink" Target="https://classroom.thenational.academy/lessons/persuasive-letter-identifying-the-features-of-a-text" TargetMode="External"/><Relationship Id="rId49" Type="http://schemas.openxmlformats.org/officeDocument/2006/relationships/hyperlink" Target="https://www.timeanddate.com/time/map/" TargetMode="External"/><Relationship Id="rId10" Type="http://schemas.openxmlformats.org/officeDocument/2006/relationships/hyperlink" Target="https://classroom.thenational.academy/lessons/finding-3d-shapes-in-the-environment" TargetMode="External"/><Relationship Id="rId19" Type="http://schemas.openxmlformats.org/officeDocument/2006/relationships/hyperlink" Target="https://classroom.thenational.academy/lessons/to-identify-the-key-features-of-a-character-description" TargetMode="External"/><Relationship Id="rId31" Type="http://schemas.openxmlformats.org/officeDocument/2006/relationships/hyperlink" Target="https://www.youtube.com/watch?v=64FxBgv0n2o" TargetMode="External"/><Relationship Id="rId44" Type="http://schemas.openxmlformats.org/officeDocument/2006/relationships/hyperlink" Target="https://nrich.maths.org/5038"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maths-games/hit-the-button" TargetMode="External"/><Relationship Id="rId22" Type="http://schemas.openxmlformats.org/officeDocument/2006/relationships/hyperlink" Target="https://classroom.thenational.academy/lessons/to-recognise-right-angles" TargetMode="External"/><Relationship Id="rId27" Type="http://schemas.openxmlformats.org/officeDocument/2006/relationships/hyperlink" Target="https://www.bbc.co.uk/newsround/45996556" TargetMode="External"/><Relationship Id="rId30" Type="http://schemas.openxmlformats.org/officeDocument/2006/relationships/hyperlink" Target="https://classroom.thenational.academy/lessons/features-of-poetry" TargetMode="External"/><Relationship Id="rId35" Type="http://schemas.openxmlformats.org/officeDocument/2006/relationships/hyperlink" Target="https://www.topmarks.co.uk/maths-games/subtraction-grids" TargetMode="External"/><Relationship Id="rId43" Type="http://schemas.openxmlformats.org/officeDocument/2006/relationships/hyperlink" Target="https://nrich.maths.org/6288" TargetMode="External"/><Relationship Id="rId48" Type="http://schemas.openxmlformats.org/officeDocument/2006/relationships/hyperlink" Target="https://www.sust-it.net/energy-calculator.php" TargetMode="External"/><Relationship Id="rId8" Type="http://schemas.openxmlformats.org/officeDocument/2006/relationships/footnotes" Target="footnotes.xm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BA99C-09E5-46B1-B55B-90DAC731B36C}">
  <ds:schemaRefs>
    <ds:schemaRef ds:uri="http://purl.org/dc/elements/1.1/"/>
    <ds:schemaRef ds:uri="1813ea06-220f-450c-8005-df7126dec37d"/>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7734EB8-981C-4752-B731-76D1DACBBE28}">
  <ds:schemaRefs>
    <ds:schemaRef ds:uri="http://schemas.microsoft.com/sharepoint/v3/contenttype/forms"/>
  </ds:schemaRefs>
</ds:datastoreItem>
</file>

<file path=customXml/itemProps3.xml><?xml version="1.0" encoding="utf-8"?>
<ds:datastoreItem xmlns:ds="http://schemas.openxmlformats.org/officeDocument/2006/customXml" ds:itemID="{652B2E91-17EC-4EDB-A8D7-96C9B42AB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A5E9F685</Template>
  <TotalTime>2</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Katy Kent</cp:lastModifiedBy>
  <cp:revision>3</cp:revision>
  <dcterms:created xsi:type="dcterms:W3CDTF">2020-06-23T14:56:00Z</dcterms:created>
  <dcterms:modified xsi:type="dcterms:W3CDTF">2020-06-28T20:05:00Z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