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vertAnchor="page" w:horzAnchor="margin" w:tblpX="-289" w:tblpY="1447"/>
        <w:tblW w:w="9305" w:type="dxa"/>
        <w:tblLayout w:type="fixed"/>
        <w:tblLook w:val="04A0" w:firstRow="1" w:lastRow="0" w:firstColumn="1" w:lastColumn="0" w:noHBand="0" w:noVBand="1"/>
      </w:tblPr>
      <w:tblGrid>
        <w:gridCol w:w="1277"/>
        <w:gridCol w:w="8028"/>
      </w:tblGrid>
      <w:tr w:rsidR="00C3464E" w:rsidRPr="00BC0CC2" w14:paraId="3A600136" w14:textId="77777777" w:rsidTr="00BF45DF">
        <w:tc>
          <w:tcPr>
            <w:tcW w:w="9305" w:type="dxa"/>
            <w:gridSpan w:val="2"/>
            <w:shd w:val="clear" w:color="auto" w:fill="FFF2CC" w:themeFill="accent4" w:themeFillTint="33"/>
          </w:tcPr>
          <w:p w14:paraId="548C3860" w14:textId="77777777" w:rsidR="00C3464E" w:rsidRPr="00BC0CC2" w:rsidRDefault="00C3464E" w:rsidP="00BF45DF">
            <w:pPr>
              <w:rPr>
                <w:rFonts w:cstheme="minorHAnsi"/>
                <w:b/>
              </w:rPr>
            </w:pPr>
            <w:r w:rsidRPr="00BC0CC2">
              <w:rPr>
                <w:rFonts w:cstheme="minorHAnsi"/>
                <w:b/>
              </w:rPr>
              <w:t>Good morning, all, and welcome to the new-look daily home learning sheet.</w:t>
            </w:r>
          </w:p>
          <w:p w14:paraId="225B9FA8" w14:textId="77777777" w:rsidR="00C3464E" w:rsidRPr="00BC0CC2" w:rsidRDefault="00C3464E" w:rsidP="00BF45DF">
            <w:pPr>
              <w:rPr>
                <w:rFonts w:cstheme="minorHAnsi"/>
              </w:rPr>
            </w:pPr>
          </w:p>
          <w:p w14:paraId="3008AF46" w14:textId="77777777" w:rsidR="0021198F" w:rsidRPr="00BC0CC2" w:rsidRDefault="0021198F" w:rsidP="00BF45DF">
            <w:pPr>
              <w:rPr>
                <w:rFonts w:cstheme="minorHAnsi"/>
                <w:b/>
                <w:u w:val="single"/>
              </w:rPr>
            </w:pPr>
            <w:r w:rsidRPr="00BC0CC2">
              <w:rPr>
                <w:rFonts w:cstheme="minorHAnsi"/>
                <w:b/>
                <w:u w:val="single"/>
              </w:rPr>
              <w:t>Daily home learning sheet</w:t>
            </w:r>
          </w:p>
          <w:p w14:paraId="5838CF98" w14:textId="77777777" w:rsidR="0021198F" w:rsidRPr="00BC0CC2" w:rsidRDefault="0021198F" w:rsidP="00BF45DF">
            <w:pPr>
              <w:rPr>
                <w:rFonts w:cstheme="minorHAnsi"/>
              </w:rPr>
            </w:pPr>
          </w:p>
          <w:p w14:paraId="1680D8C8" w14:textId="77777777" w:rsidR="00C3464E" w:rsidRPr="00BC0CC2" w:rsidRDefault="00C3464E" w:rsidP="00BF45DF">
            <w:pPr>
              <w:rPr>
                <w:rFonts w:cstheme="minorHAnsi"/>
              </w:rPr>
            </w:pPr>
            <w:r w:rsidRPr="00BC0CC2">
              <w:rPr>
                <w:rFonts w:cstheme="minorHAnsi"/>
              </w:rPr>
              <w:t xml:space="preserve">From now on, I will </w:t>
            </w:r>
            <w:r w:rsidR="005112A9" w:rsidRPr="00BC0CC2">
              <w:rPr>
                <w:rFonts w:cstheme="minorHAnsi"/>
              </w:rPr>
              <w:t>make</w:t>
            </w:r>
            <w:r w:rsidRPr="00BC0CC2">
              <w:rPr>
                <w:rFonts w:cstheme="minorHAnsi"/>
              </w:rPr>
              <w:t xml:space="preserve"> suggestions regarding Oak National Academy and BBC Bitesize work at the start of the week. These suggestions will direct you to a week’s worth of work. </w:t>
            </w:r>
          </w:p>
          <w:p w14:paraId="68092CF9" w14:textId="77777777" w:rsidR="00C3464E" w:rsidRPr="00BC0CC2" w:rsidRDefault="00C3464E" w:rsidP="00BF45DF">
            <w:pPr>
              <w:rPr>
                <w:rFonts w:cstheme="minorHAnsi"/>
              </w:rPr>
            </w:pPr>
          </w:p>
          <w:p w14:paraId="430F2EC3" w14:textId="77777777" w:rsidR="00C3464E" w:rsidRPr="00BC0CC2" w:rsidRDefault="00C3464E" w:rsidP="00BF45DF">
            <w:pPr>
              <w:rPr>
                <w:rFonts w:cstheme="minorHAnsi"/>
              </w:rPr>
            </w:pPr>
            <w:r w:rsidRPr="00BC0CC2">
              <w:rPr>
                <w:rFonts w:cstheme="minorHAnsi"/>
              </w:rPr>
              <w:t xml:space="preserve">Hopefully by now you are familiar enough with these two resources to continue to use them if you feel they are worthwhile and </w:t>
            </w:r>
            <w:r w:rsidR="005112A9" w:rsidRPr="00BC0CC2">
              <w:rPr>
                <w:rFonts w:cstheme="minorHAnsi"/>
              </w:rPr>
              <w:t xml:space="preserve">are </w:t>
            </w:r>
            <w:r w:rsidRPr="00BC0CC2">
              <w:rPr>
                <w:rFonts w:cstheme="minorHAnsi"/>
              </w:rPr>
              <w:t>engaging your child.</w:t>
            </w:r>
          </w:p>
          <w:p w14:paraId="3881D4AB" w14:textId="77777777" w:rsidR="00C3464E" w:rsidRPr="00BC0CC2" w:rsidRDefault="00C3464E" w:rsidP="00BF45DF">
            <w:pPr>
              <w:rPr>
                <w:rFonts w:cstheme="minorHAnsi"/>
              </w:rPr>
            </w:pPr>
          </w:p>
          <w:p w14:paraId="67C87830" w14:textId="77777777" w:rsidR="00C3464E" w:rsidRPr="00BC0CC2" w:rsidRDefault="00C3464E" w:rsidP="00BF45DF">
            <w:pPr>
              <w:rPr>
                <w:rFonts w:cstheme="minorHAnsi"/>
              </w:rPr>
            </w:pPr>
            <w:r w:rsidRPr="00BC0CC2">
              <w:rPr>
                <w:rFonts w:cstheme="minorHAnsi"/>
              </w:rPr>
              <w:t xml:space="preserve">For those of you whose children are ready for something a little different, I will be suggesting a daily maths and English challenge and </w:t>
            </w:r>
            <w:r w:rsidR="00B9506A" w:rsidRPr="00BC0CC2">
              <w:rPr>
                <w:rFonts w:cstheme="minorHAnsi"/>
              </w:rPr>
              <w:t>a wider curriculum challenge for the whole school each day</w:t>
            </w:r>
            <w:r w:rsidRPr="00BC0CC2">
              <w:rPr>
                <w:rFonts w:cstheme="minorHAnsi"/>
              </w:rPr>
              <w:t xml:space="preserve">. There will also be themed </w:t>
            </w:r>
            <w:r w:rsidR="00B9506A" w:rsidRPr="00BC0CC2">
              <w:rPr>
                <w:rFonts w:cstheme="minorHAnsi"/>
              </w:rPr>
              <w:t>days</w:t>
            </w:r>
            <w:r w:rsidRPr="00BC0CC2">
              <w:rPr>
                <w:rFonts w:cstheme="minorHAnsi"/>
              </w:rPr>
              <w:t xml:space="preserve"> and end-of-week challenges that the pupils can </w:t>
            </w:r>
            <w:r w:rsidR="00B9506A" w:rsidRPr="00BC0CC2">
              <w:rPr>
                <w:rFonts w:cstheme="minorHAnsi"/>
              </w:rPr>
              <w:t xml:space="preserve">take part in. </w:t>
            </w:r>
          </w:p>
          <w:p w14:paraId="10B7C200" w14:textId="77777777" w:rsidR="007A4344" w:rsidRPr="00BC0CC2" w:rsidRDefault="007A4344" w:rsidP="00BF45DF">
            <w:pPr>
              <w:rPr>
                <w:rFonts w:cstheme="minorHAnsi"/>
              </w:rPr>
            </w:pPr>
          </w:p>
          <w:p w14:paraId="749A3770" w14:textId="77777777" w:rsidR="007A4344" w:rsidRPr="00BC0CC2" w:rsidRDefault="00DA6CFD" w:rsidP="00BF45DF">
            <w:pPr>
              <w:rPr>
                <w:rFonts w:cstheme="minorHAnsi"/>
              </w:rPr>
            </w:pPr>
            <w:r>
              <w:rPr>
                <w:rFonts w:cstheme="minorHAnsi"/>
              </w:rPr>
              <w:t>The choice</w:t>
            </w:r>
            <w:r w:rsidR="007A4344" w:rsidRPr="00BC0CC2">
              <w:rPr>
                <w:rFonts w:cstheme="minorHAnsi"/>
              </w:rPr>
              <w:t xml:space="preserve"> is yours and theirs! </w:t>
            </w:r>
          </w:p>
          <w:p w14:paraId="5B4DC1CA" w14:textId="77777777" w:rsidR="0021198F" w:rsidRPr="00BC0CC2" w:rsidRDefault="0021198F" w:rsidP="00BF45DF">
            <w:pPr>
              <w:rPr>
                <w:rFonts w:cstheme="minorHAnsi"/>
              </w:rPr>
            </w:pPr>
          </w:p>
          <w:p w14:paraId="51105732" w14:textId="77777777" w:rsidR="0021198F" w:rsidRPr="00BC0CC2" w:rsidRDefault="005207F1" w:rsidP="00BF45DF">
            <w:pPr>
              <w:rPr>
                <w:rFonts w:cstheme="minorHAnsi"/>
                <w:b/>
                <w:u w:val="single"/>
              </w:rPr>
            </w:pPr>
            <w:r w:rsidRPr="00BC0CC2">
              <w:rPr>
                <w:rFonts w:cstheme="minorHAnsi"/>
                <w:b/>
                <w:u w:val="single"/>
              </w:rPr>
              <w:t>Class Dojo</w:t>
            </w:r>
            <w:r w:rsidR="00A95823" w:rsidRPr="00BC0CC2">
              <w:rPr>
                <w:rFonts w:cstheme="minorHAnsi"/>
                <w:b/>
                <w:u w:val="single"/>
              </w:rPr>
              <w:t xml:space="preserve"> </w:t>
            </w:r>
          </w:p>
          <w:p w14:paraId="7AEDF9D1" w14:textId="77777777" w:rsidR="0021198F" w:rsidRDefault="00A95823" w:rsidP="00BF45DF">
            <w:pPr>
              <w:rPr>
                <w:rFonts w:cstheme="minorHAnsi"/>
              </w:rPr>
            </w:pPr>
            <w:r w:rsidRPr="00BC0CC2">
              <w:rPr>
                <w:rFonts w:cstheme="minorHAnsi"/>
                <w:b/>
                <w:noProof/>
                <w:u w:val="single"/>
                <w:lang w:eastAsia="en-GB"/>
              </w:rPr>
              <w:drawing>
                <wp:anchor distT="0" distB="0" distL="114300" distR="114300" simplePos="0" relativeHeight="251670528" behindDoc="0" locked="0" layoutInCell="1" allowOverlap="1">
                  <wp:simplePos x="0" y="0"/>
                  <wp:positionH relativeFrom="column">
                    <wp:posOffset>92710</wp:posOffset>
                  </wp:positionH>
                  <wp:positionV relativeFrom="paragraph">
                    <wp:posOffset>65405</wp:posOffset>
                  </wp:positionV>
                  <wp:extent cx="931545" cy="490220"/>
                  <wp:effectExtent l="0" t="0" r="1905" b="5080"/>
                  <wp:wrapSquare wrapText="bothSides"/>
                  <wp:docPr id="9" name="Picture 9" descr="\\DMC-3008-01\users$\Desktops\jpurshouse\Desktop\Useful Images\class do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C-3008-01\users$\Desktops\jpurshouse\Desktop\Useful Images\class doj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1545" cy="49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6CFD">
              <w:rPr>
                <w:rFonts w:cstheme="minorHAnsi"/>
              </w:rPr>
              <w:t>Remember to keep sending work to staff on Class dojo and keeping up to date with the Class Story.</w:t>
            </w:r>
          </w:p>
          <w:p w14:paraId="1695D345" w14:textId="77777777" w:rsidR="00DA6CFD" w:rsidRDefault="00DA6CFD" w:rsidP="00BF45DF">
            <w:pPr>
              <w:rPr>
                <w:rFonts w:cstheme="minorHAnsi"/>
              </w:rPr>
            </w:pPr>
          </w:p>
          <w:p w14:paraId="0CD6B9CA" w14:textId="77777777" w:rsidR="00DA6CFD" w:rsidRPr="00BC0CC2" w:rsidRDefault="00DA6CFD" w:rsidP="00BF45DF">
            <w:pPr>
              <w:rPr>
                <w:rFonts w:cstheme="minorHAnsi"/>
              </w:rPr>
            </w:pPr>
          </w:p>
          <w:p w14:paraId="24A224F2" w14:textId="77777777" w:rsidR="00C3464E" w:rsidRPr="00BC0CC2" w:rsidRDefault="00C3464E" w:rsidP="00BF45DF">
            <w:pPr>
              <w:rPr>
                <w:rFonts w:cstheme="minorHAnsi"/>
              </w:rPr>
            </w:pPr>
          </w:p>
          <w:p w14:paraId="7B7011FB" w14:textId="77777777" w:rsidR="00C3464E" w:rsidRPr="00BC0CC2" w:rsidRDefault="00C3464E" w:rsidP="00BF45DF">
            <w:pPr>
              <w:rPr>
                <w:rFonts w:cstheme="minorHAnsi"/>
              </w:rPr>
            </w:pPr>
            <w:r w:rsidRPr="00BC0CC2">
              <w:rPr>
                <w:rFonts w:cstheme="minorHAnsi"/>
              </w:rPr>
              <w:t xml:space="preserve">Many thanks for your support at this time.  </w:t>
            </w:r>
          </w:p>
          <w:p w14:paraId="156EC19F" w14:textId="77777777" w:rsidR="00C3464E" w:rsidRPr="00BC0CC2" w:rsidRDefault="00C3464E" w:rsidP="00BF45DF">
            <w:pPr>
              <w:rPr>
                <w:rFonts w:cstheme="minorHAnsi"/>
              </w:rPr>
            </w:pPr>
          </w:p>
          <w:p w14:paraId="5506B8EB" w14:textId="77777777" w:rsidR="00A95823" w:rsidRDefault="00D224F9" w:rsidP="00BF45DF">
            <w:pPr>
              <w:rPr>
                <w:rFonts w:cstheme="minorHAnsi"/>
              </w:rPr>
            </w:pPr>
            <w:r>
              <w:rPr>
                <w:rFonts w:cstheme="minorHAnsi"/>
              </w:rPr>
              <w:t>Katy Kent</w:t>
            </w:r>
          </w:p>
          <w:p w14:paraId="7DF0E622" w14:textId="77777777" w:rsidR="00D224F9" w:rsidRDefault="00D224F9" w:rsidP="00BF45DF">
            <w:pPr>
              <w:rPr>
                <w:rFonts w:cstheme="minorHAnsi"/>
              </w:rPr>
            </w:pPr>
          </w:p>
          <w:p w14:paraId="1DB9B398" w14:textId="77777777" w:rsidR="00D224F9" w:rsidRDefault="00D224F9" w:rsidP="00BF45DF">
            <w:pPr>
              <w:rPr>
                <w:rFonts w:cstheme="minorHAnsi"/>
              </w:rPr>
            </w:pPr>
          </w:p>
          <w:p w14:paraId="0BA9AA26" w14:textId="77777777" w:rsidR="00BF45DF" w:rsidRDefault="00BF45DF" w:rsidP="00BF45DF">
            <w:pPr>
              <w:rPr>
                <w:rFonts w:cstheme="minorHAnsi"/>
              </w:rPr>
            </w:pPr>
          </w:p>
          <w:p w14:paraId="782B90D4" w14:textId="5F7AF8DA" w:rsidR="00616546" w:rsidRPr="00BC0CC2" w:rsidRDefault="00616546" w:rsidP="00BF45DF">
            <w:pPr>
              <w:rPr>
                <w:rFonts w:cstheme="minorHAnsi"/>
              </w:rPr>
            </w:pPr>
          </w:p>
        </w:tc>
      </w:tr>
      <w:tr w:rsidR="00E272A7" w:rsidRPr="00BC0CC2" w14:paraId="20CBAE16" w14:textId="77777777" w:rsidTr="00BF45DF">
        <w:tc>
          <w:tcPr>
            <w:tcW w:w="1277" w:type="dxa"/>
            <w:shd w:val="clear" w:color="auto" w:fill="DEA2B7"/>
          </w:tcPr>
          <w:p w14:paraId="101B598D" w14:textId="77777777" w:rsidR="00E272A7" w:rsidRPr="00BC0CC2" w:rsidRDefault="00E272A7" w:rsidP="00BF45DF">
            <w:pPr>
              <w:rPr>
                <w:rFonts w:cstheme="minorHAnsi"/>
                <w:b/>
              </w:rPr>
            </w:pPr>
          </w:p>
        </w:tc>
        <w:tc>
          <w:tcPr>
            <w:tcW w:w="8028" w:type="dxa"/>
            <w:tcBorders>
              <w:bottom w:val="single" w:sz="4" w:space="0" w:color="auto"/>
            </w:tcBorders>
            <w:shd w:val="clear" w:color="auto" w:fill="D9E2F3" w:themeFill="accent5" w:themeFillTint="33"/>
          </w:tcPr>
          <w:p w14:paraId="04471D0A" w14:textId="77777777" w:rsidR="00E272A7" w:rsidRPr="00BC0CC2" w:rsidRDefault="003429B2" w:rsidP="00BF45DF">
            <w:pPr>
              <w:rPr>
                <w:rFonts w:cstheme="minorHAnsi"/>
                <w:b/>
              </w:rPr>
            </w:pPr>
            <w:r w:rsidRPr="00BC0CC2">
              <w:rPr>
                <w:rFonts w:cstheme="minorHAnsi"/>
                <w:b/>
              </w:rPr>
              <w:t>A reminder of the ongoing presentation project:</w:t>
            </w:r>
          </w:p>
          <w:p w14:paraId="3731BF8E" w14:textId="06F13D50" w:rsidR="003429B2" w:rsidRDefault="003429B2" w:rsidP="00BF45DF">
            <w:pPr>
              <w:rPr>
                <w:rFonts w:cstheme="minorHAnsi"/>
              </w:rPr>
            </w:pPr>
            <w:r w:rsidRPr="00BC0CC2">
              <w:rPr>
                <w:rFonts w:cstheme="minorHAnsi"/>
              </w:rPr>
              <w:t xml:space="preserve">For the </w:t>
            </w:r>
            <w:r w:rsidRPr="00BC0CC2">
              <w:rPr>
                <w:rFonts w:cstheme="minorHAnsi"/>
                <w:b/>
              </w:rPr>
              <w:t>KS1</w:t>
            </w:r>
            <w:r w:rsidRPr="00BC0CC2">
              <w:rPr>
                <w:rFonts w:cstheme="minorHAnsi"/>
              </w:rPr>
              <w:t xml:space="preserve"> pupils, it would be great if they could create a short video (one or two minutes long) in which they read, show or talk about their work to an imagined audience who might watch the video and learn from it. The pupils can choose anything to present: art work, Lego models, writing, toy collections, pets. </w:t>
            </w:r>
          </w:p>
          <w:p w14:paraId="6FC9E0CE" w14:textId="77777777" w:rsidR="00616546" w:rsidRPr="00BC0CC2" w:rsidRDefault="00616546" w:rsidP="00BF45DF">
            <w:pPr>
              <w:rPr>
                <w:rFonts w:cstheme="minorHAnsi"/>
              </w:rPr>
            </w:pPr>
          </w:p>
          <w:p w14:paraId="0A8E89E6" w14:textId="77777777" w:rsidR="003429B2" w:rsidRPr="00BC0CC2" w:rsidRDefault="003429B2" w:rsidP="00BF45DF">
            <w:pPr>
              <w:rPr>
                <w:rFonts w:cstheme="minorHAnsi"/>
              </w:rPr>
            </w:pPr>
            <w:r w:rsidRPr="00BC0CC2">
              <w:rPr>
                <w:rFonts w:cstheme="minorHAnsi"/>
              </w:rPr>
              <w:t>Try to speak clearly and in detail, KS1!</w:t>
            </w:r>
          </w:p>
          <w:p w14:paraId="194CF1D5" w14:textId="77777777" w:rsidR="003429B2" w:rsidRPr="00BC0CC2" w:rsidRDefault="003429B2" w:rsidP="00BF45DF">
            <w:pPr>
              <w:rPr>
                <w:rFonts w:cstheme="minorHAnsi"/>
                <w:b/>
              </w:rPr>
            </w:pPr>
          </w:p>
          <w:p w14:paraId="37E6317A" w14:textId="25359747" w:rsidR="003429B2" w:rsidRDefault="003429B2" w:rsidP="00BF45DF">
            <w:pPr>
              <w:rPr>
                <w:rFonts w:cstheme="minorHAnsi"/>
              </w:rPr>
            </w:pPr>
            <w:r w:rsidRPr="00BC0CC2">
              <w:rPr>
                <w:rFonts w:cstheme="minorHAnsi"/>
              </w:rPr>
              <w:t xml:space="preserve">For </w:t>
            </w:r>
            <w:r w:rsidRPr="00BC0CC2">
              <w:rPr>
                <w:rFonts w:cstheme="minorHAnsi"/>
                <w:b/>
              </w:rPr>
              <w:t>KS2</w:t>
            </w:r>
            <w:r w:rsidRPr="00BC0CC2">
              <w:rPr>
                <w:rFonts w:cstheme="minorHAnsi"/>
              </w:rPr>
              <w:t xml:space="preserve"> pupils, it would be great if they could create a </w:t>
            </w:r>
            <w:r w:rsidR="00BF45DF" w:rsidRPr="00BC0CC2">
              <w:rPr>
                <w:rFonts w:cstheme="minorHAnsi"/>
              </w:rPr>
              <w:t>PowerPoint</w:t>
            </w:r>
            <w:r w:rsidRPr="00BC0CC2">
              <w:rPr>
                <w:rFonts w:cstheme="minorHAnsi"/>
              </w:rPr>
              <w:t xml:space="preserve"> presentation for an imagined audience. The pupils can choose anything as the subject of their presentation. It could of course be about one of their current wider curriculum topics (as listed at the top of previous home learning task sheets), or it could be about any topic of their choosing: football, martial arts, nail art, High School Musical, pets, chocolate – anything! </w:t>
            </w:r>
          </w:p>
          <w:p w14:paraId="7FE6DCCC" w14:textId="60EF2BED" w:rsidR="00616546" w:rsidRDefault="00616546" w:rsidP="00BF45DF">
            <w:pPr>
              <w:rPr>
                <w:rFonts w:cstheme="minorHAnsi"/>
              </w:rPr>
            </w:pPr>
          </w:p>
          <w:p w14:paraId="5274FB23" w14:textId="77777777" w:rsidR="00616546" w:rsidRPr="00BC0CC2" w:rsidRDefault="00616546" w:rsidP="00BF45DF">
            <w:pPr>
              <w:rPr>
                <w:rFonts w:cstheme="minorHAnsi"/>
              </w:rPr>
            </w:pPr>
          </w:p>
          <w:p w14:paraId="1504D889" w14:textId="25D14123" w:rsidR="003429B2" w:rsidRDefault="003429B2" w:rsidP="00BF45DF">
            <w:pPr>
              <w:rPr>
                <w:rFonts w:cstheme="minorHAnsi"/>
              </w:rPr>
            </w:pPr>
            <w:r w:rsidRPr="00BC0CC2">
              <w:rPr>
                <w:rFonts w:cstheme="minorHAnsi"/>
              </w:rPr>
              <w:t xml:space="preserve">When finished, the pupils could be encouraged to share the presentation with another family member, reading it themselves in a clear, confident and engaging voice. </w:t>
            </w:r>
          </w:p>
          <w:p w14:paraId="67BCAF8F" w14:textId="250E16E8" w:rsidR="00616546" w:rsidRDefault="00616546" w:rsidP="00BF45DF">
            <w:pPr>
              <w:rPr>
                <w:rFonts w:cstheme="minorHAnsi"/>
              </w:rPr>
            </w:pPr>
          </w:p>
          <w:p w14:paraId="289199F3" w14:textId="77777777" w:rsidR="00616546" w:rsidRPr="00BC0CC2" w:rsidRDefault="00616546" w:rsidP="00BF45DF">
            <w:pPr>
              <w:rPr>
                <w:rFonts w:cstheme="minorHAnsi"/>
              </w:rPr>
            </w:pPr>
          </w:p>
          <w:p w14:paraId="75F3B09F" w14:textId="77777777" w:rsidR="00C13091" w:rsidRPr="00BC0CC2" w:rsidRDefault="00C13091" w:rsidP="00BF45DF">
            <w:pPr>
              <w:rPr>
                <w:rFonts w:cstheme="minorHAnsi"/>
              </w:rPr>
            </w:pPr>
          </w:p>
        </w:tc>
      </w:tr>
      <w:tr w:rsidR="00C73C80" w:rsidRPr="00BC0CC2" w14:paraId="6C547796" w14:textId="77777777" w:rsidTr="00BF45DF">
        <w:tc>
          <w:tcPr>
            <w:tcW w:w="1277" w:type="dxa"/>
            <w:shd w:val="clear" w:color="auto" w:fill="DEA2B7"/>
          </w:tcPr>
          <w:p w14:paraId="40E2523E" w14:textId="77777777" w:rsidR="00C73C80" w:rsidRPr="00BC0CC2" w:rsidRDefault="00C73C80" w:rsidP="00BF45DF">
            <w:pPr>
              <w:rPr>
                <w:rFonts w:cstheme="minorHAnsi"/>
                <w:b/>
              </w:rPr>
            </w:pPr>
          </w:p>
        </w:tc>
        <w:tc>
          <w:tcPr>
            <w:tcW w:w="8028" w:type="dxa"/>
            <w:tcBorders>
              <w:bottom w:val="single" w:sz="4" w:space="0" w:color="auto"/>
            </w:tcBorders>
            <w:shd w:val="clear" w:color="auto" w:fill="auto"/>
          </w:tcPr>
          <w:p w14:paraId="4579DC9B" w14:textId="77777777" w:rsidR="00C73C80" w:rsidRPr="00BC0CC2" w:rsidRDefault="00C73C80" w:rsidP="00BF45DF">
            <w:pPr>
              <w:jc w:val="both"/>
              <w:rPr>
                <w:rFonts w:cstheme="minorHAnsi"/>
                <w:b/>
                <w:u w:val="single"/>
              </w:rPr>
            </w:pPr>
            <w:r w:rsidRPr="00BC0CC2">
              <w:rPr>
                <w:rFonts w:cstheme="minorHAnsi"/>
                <w:b/>
                <w:u w:val="single"/>
              </w:rPr>
              <w:t>Whole School Wider Curriculum Challenge</w:t>
            </w:r>
          </w:p>
          <w:p w14:paraId="6F10F61B" w14:textId="234CAD6B" w:rsidR="00C73C80" w:rsidRPr="00BC0CC2" w:rsidRDefault="00C73C80" w:rsidP="00BF45DF">
            <w:pPr>
              <w:rPr>
                <w:rFonts w:cstheme="minorHAnsi"/>
                <w:b/>
              </w:rPr>
            </w:pPr>
            <w:r w:rsidRPr="00BC0CC2">
              <w:rPr>
                <w:rFonts w:cstheme="minorHAnsi"/>
                <w:b/>
                <w:u w:val="single"/>
              </w:rPr>
              <w:t>Today’s focus</w:t>
            </w:r>
            <w:r w:rsidRPr="00BC0CC2">
              <w:rPr>
                <w:rFonts w:cstheme="minorHAnsi"/>
                <w:b/>
              </w:rPr>
              <w:t>: Design and Technology</w:t>
            </w:r>
            <w:r w:rsidR="00DA6CFD">
              <w:rPr>
                <w:rFonts w:cstheme="minorHAnsi"/>
                <w:b/>
              </w:rPr>
              <w:t xml:space="preserve"> </w:t>
            </w:r>
          </w:p>
          <w:p w14:paraId="78BE54CE" w14:textId="77777777" w:rsidR="00C73C80" w:rsidRPr="00BC0CC2" w:rsidRDefault="00C73C80" w:rsidP="00BF45DF">
            <w:pPr>
              <w:rPr>
                <w:rFonts w:cstheme="minorHAnsi"/>
                <w:b/>
              </w:rPr>
            </w:pPr>
          </w:p>
          <w:p w14:paraId="38C84B5D" w14:textId="77777777" w:rsidR="00C73C80" w:rsidRPr="00BC0CC2" w:rsidRDefault="00C73C80" w:rsidP="00BF45DF">
            <w:pPr>
              <w:jc w:val="center"/>
              <w:rPr>
                <w:rFonts w:cstheme="minorHAnsi"/>
                <w:b/>
                <w:u w:val="single"/>
              </w:rPr>
            </w:pPr>
            <w:r w:rsidRPr="00BC0CC2">
              <w:rPr>
                <w:rFonts w:cstheme="minorHAnsi"/>
                <w:b/>
                <w:u w:val="single"/>
              </w:rPr>
              <w:t>The Cardboard Chair Challenge</w:t>
            </w:r>
          </w:p>
          <w:p w14:paraId="76FFF13E" w14:textId="77777777" w:rsidR="00C73C80" w:rsidRPr="00BC0CC2" w:rsidRDefault="00C73C80" w:rsidP="00BF45DF">
            <w:pPr>
              <w:rPr>
                <w:rFonts w:cstheme="minorHAnsi"/>
                <w:b/>
                <w:u w:val="single"/>
              </w:rPr>
            </w:pPr>
          </w:p>
          <w:p w14:paraId="53D6DC25" w14:textId="77777777" w:rsidR="00C73C80" w:rsidRPr="00BC0CC2" w:rsidRDefault="00C73C80" w:rsidP="00BF45DF">
            <w:pPr>
              <w:rPr>
                <w:rFonts w:cstheme="minorHAnsi"/>
              </w:rPr>
            </w:pPr>
            <w:r w:rsidRPr="00BC0CC2">
              <w:rPr>
                <w:rFonts w:cstheme="minorHAnsi"/>
              </w:rPr>
              <w:t xml:space="preserve">The </w:t>
            </w:r>
            <w:r w:rsidRPr="00BC0CC2">
              <w:rPr>
                <w:rFonts w:cstheme="minorHAnsi"/>
                <w:b/>
              </w:rPr>
              <w:t>James Dyson Foundation</w:t>
            </w:r>
            <w:r w:rsidRPr="00BC0CC2">
              <w:rPr>
                <w:rFonts w:cstheme="minorHAnsi"/>
              </w:rPr>
              <w:t xml:space="preserve"> has some wonderful challenges on its website:  </w:t>
            </w:r>
            <w:hyperlink r:id="rId11" w:history="1">
              <w:r w:rsidRPr="00BC0CC2">
                <w:rPr>
                  <w:rStyle w:val="Hyperlink"/>
                  <w:rFonts w:cstheme="minorHAnsi"/>
                </w:rPr>
                <w:t>https://www.jamesdysonfoundation.co.uk/resources/challenge-cards.html</w:t>
              </w:r>
            </w:hyperlink>
          </w:p>
          <w:p w14:paraId="74C864C2" w14:textId="77777777" w:rsidR="00A47AB0" w:rsidRPr="00BC0CC2" w:rsidRDefault="00A47AB0" w:rsidP="00BF45DF">
            <w:pPr>
              <w:rPr>
                <w:rFonts w:cstheme="minorHAnsi"/>
              </w:rPr>
            </w:pPr>
          </w:p>
          <w:p w14:paraId="46CE6734" w14:textId="77777777" w:rsidR="00C73C80" w:rsidRPr="00BC0CC2" w:rsidRDefault="00C73C80" w:rsidP="00BF45DF">
            <w:pPr>
              <w:rPr>
                <w:rFonts w:cstheme="minorHAnsi"/>
              </w:rPr>
            </w:pPr>
            <w:r w:rsidRPr="00BC0CC2">
              <w:rPr>
                <w:rFonts w:cstheme="minorHAnsi"/>
              </w:rPr>
              <w:t xml:space="preserve">You can download a PDF full of different ideas. </w:t>
            </w:r>
          </w:p>
          <w:p w14:paraId="775A1220" w14:textId="77777777" w:rsidR="00C73C80" w:rsidRPr="00BC0CC2" w:rsidRDefault="00C73C80" w:rsidP="00BF45DF">
            <w:pPr>
              <w:rPr>
                <w:rFonts w:cstheme="minorHAnsi"/>
              </w:rPr>
            </w:pPr>
          </w:p>
          <w:p w14:paraId="55764677" w14:textId="77777777" w:rsidR="00C73C80" w:rsidRPr="00BC0CC2" w:rsidRDefault="00C73C80" w:rsidP="00BF45DF">
            <w:pPr>
              <w:rPr>
                <w:rFonts w:cstheme="minorHAnsi"/>
              </w:rPr>
            </w:pPr>
            <w:r w:rsidRPr="00BC0CC2">
              <w:rPr>
                <w:rFonts w:cstheme="minorHAnsi"/>
              </w:rPr>
              <w:t xml:space="preserve">The challenge is to make a chair out of nothing but cardboard that is strong enough to support your weight – or even your parent’s weight!  </w:t>
            </w:r>
          </w:p>
          <w:p w14:paraId="357A325A" w14:textId="77777777" w:rsidR="00A47AB0" w:rsidRPr="00BC0CC2" w:rsidRDefault="00A47AB0" w:rsidP="00BF45DF">
            <w:pPr>
              <w:rPr>
                <w:rFonts w:cstheme="minorHAnsi"/>
              </w:rPr>
            </w:pPr>
          </w:p>
          <w:p w14:paraId="2BEA687C" w14:textId="77777777" w:rsidR="00A47AB0" w:rsidRPr="00BC0CC2" w:rsidRDefault="00A47AB0" w:rsidP="00BF45DF">
            <w:pPr>
              <w:rPr>
                <w:rFonts w:cstheme="minorHAnsi"/>
              </w:rPr>
            </w:pPr>
            <w:r w:rsidRPr="00BC0CC2">
              <w:rPr>
                <w:rFonts w:cstheme="minorHAnsi"/>
              </w:rPr>
              <w:t xml:space="preserve">Visit the website, scroll down to </w:t>
            </w:r>
            <w:r w:rsidRPr="00BC0CC2">
              <w:rPr>
                <w:rFonts w:cstheme="minorHAnsi"/>
                <w:b/>
              </w:rPr>
              <w:t>Challenge 04</w:t>
            </w:r>
            <w:r w:rsidRPr="00BC0CC2">
              <w:rPr>
                <w:rFonts w:cstheme="minorHAnsi"/>
              </w:rPr>
              <w:t xml:space="preserve"> and watch the video.</w:t>
            </w:r>
          </w:p>
          <w:p w14:paraId="5AB722F4" w14:textId="77777777" w:rsidR="00C73C80" w:rsidRPr="00BC0CC2" w:rsidRDefault="00C73C80" w:rsidP="00BF45DF">
            <w:pPr>
              <w:rPr>
                <w:rFonts w:cstheme="minorHAnsi"/>
              </w:rPr>
            </w:pPr>
          </w:p>
          <w:p w14:paraId="3EC4D68A" w14:textId="77777777" w:rsidR="00C73C80" w:rsidRPr="00BC0CC2" w:rsidRDefault="00DA6CFD" w:rsidP="00BF45DF">
            <w:pPr>
              <w:rPr>
                <w:rFonts w:cstheme="minorHAnsi"/>
              </w:rPr>
            </w:pPr>
            <w:r>
              <w:rPr>
                <w:rFonts w:cstheme="minorHAnsi"/>
              </w:rPr>
              <w:t>Good luck and send us</w:t>
            </w:r>
            <w:r w:rsidR="00C73C80" w:rsidRPr="00BC0CC2">
              <w:rPr>
                <w:rFonts w:cstheme="minorHAnsi"/>
              </w:rPr>
              <w:t xml:space="preserve"> some photos as evidence</w:t>
            </w:r>
            <w:r>
              <w:rPr>
                <w:rFonts w:cstheme="minorHAnsi"/>
              </w:rPr>
              <w:t xml:space="preserve"> on Class Dojo</w:t>
            </w:r>
            <w:r w:rsidR="00C73C80" w:rsidRPr="00BC0CC2">
              <w:rPr>
                <w:rFonts w:cstheme="minorHAnsi"/>
              </w:rPr>
              <w:t>!</w:t>
            </w:r>
          </w:p>
          <w:p w14:paraId="20673531" w14:textId="77777777" w:rsidR="00C73C80" w:rsidRPr="00BC0CC2" w:rsidRDefault="00A47AB0" w:rsidP="00BF45DF">
            <w:pPr>
              <w:rPr>
                <w:rFonts w:cstheme="minorHAnsi"/>
              </w:rPr>
            </w:pPr>
            <w:r w:rsidRPr="00BC0CC2">
              <w:rPr>
                <w:rFonts w:cstheme="minorHAnsi"/>
                <w:noProof/>
                <w:lang w:eastAsia="en-GB"/>
              </w:rPr>
              <w:drawing>
                <wp:anchor distT="0" distB="0" distL="114300" distR="114300" simplePos="0" relativeHeight="251831296" behindDoc="0" locked="0" layoutInCell="1" allowOverlap="1">
                  <wp:simplePos x="0" y="0"/>
                  <wp:positionH relativeFrom="column">
                    <wp:posOffset>2625090</wp:posOffset>
                  </wp:positionH>
                  <wp:positionV relativeFrom="paragraph">
                    <wp:posOffset>319405</wp:posOffset>
                  </wp:positionV>
                  <wp:extent cx="2243978" cy="1262743"/>
                  <wp:effectExtent l="0" t="0" r="4445" b="0"/>
                  <wp:wrapSquare wrapText="bothSides"/>
                  <wp:docPr id="34" name="Picture 34" descr="\\DMC-3008-01\users$\Desktops\jpurshouse\Desktop\news-dice-feat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C-3008-01\users$\Desktops\jpurshouse\Desktop\news-dice-featur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3978" cy="12627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0CC2">
              <w:rPr>
                <w:rFonts w:cstheme="minorHAnsi"/>
                <w:noProof/>
                <w:lang w:eastAsia="en-GB"/>
              </w:rPr>
              <w:drawing>
                <wp:anchor distT="0" distB="0" distL="114300" distR="114300" simplePos="0" relativeHeight="251830272" behindDoc="0" locked="0" layoutInCell="1" allowOverlap="1">
                  <wp:simplePos x="0" y="0"/>
                  <wp:positionH relativeFrom="column">
                    <wp:posOffset>133985</wp:posOffset>
                  </wp:positionH>
                  <wp:positionV relativeFrom="paragraph">
                    <wp:posOffset>159385</wp:posOffset>
                  </wp:positionV>
                  <wp:extent cx="2387600" cy="1591945"/>
                  <wp:effectExtent l="0" t="0" r="0" b="8255"/>
                  <wp:wrapSquare wrapText="bothSides"/>
                  <wp:docPr id="32" name="Picture 32" descr="\\DMC-3008-01\users$\Desktops\jpurshouse\Desktop\45a92b88fd441c7b2013da0654e847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C-3008-01\users$\Desktops\jpurshouse\Desktop\45a92b88fd441c7b2013da0654e847c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7600" cy="1591945"/>
                          </a:xfrm>
                          <a:prstGeom prst="rect">
                            <a:avLst/>
                          </a:prstGeom>
                          <a:noFill/>
                          <a:ln>
                            <a:noFill/>
                          </a:ln>
                        </pic:spPr>
                      </pic:pic>
                    </a:graphicData>
                  </a:graphic>
                </wp:anchor>
              </w:drawing>
            </w:r>
          </w:p>
          <w:p w14:paraId="32705019" w14:textId="77777777" w:rsidR="00C73C80" w:rsidRPr="00BC0CC2" w:rsidRDefault="00C73C80" w:rsidP="00BF45DF">
            <w:pPr>
              <w:rPr>
                <w:rFonts w:cstheme="minorHAnsi"/>
              </w:rPr>
            </w:pPr>
          </w:p>
          <w:p w14:paraId="19BDAADF" w14:textId="77777777" w:rsidR="00C73C80" w:rsidRPr="00BC0CC2" w:rsidRDefault="00C73C80" w:rsidP="00BF45DF">
            <w:pPr>
              <w:rPr>
                <w:rFonts w:cstheme="minorHAnsi"/>
              </w:rPr>
            </w:pPr>
          </w:p>
          <w:p w14:paraId="1C50F40C" w14:textId="77777777" w:rsidR="00A47AB0" w:rsidRPr="00BC0CC2" w:rsidRDefault="00A47AB0" w:rsidP="00BF45DF">
            <w:pPr>
              <w:jc w:val="center"/>
              <w:rPr>
                <w:rFonts w:cstheme="minorHAnsi"/>
              </w:rPr>
            </w:pPr>
            <w:r w:rsidRPr="00BC0CC2">
              <w:rPr>
                <w:rFonts w:cstheme="minorHAnsi"/>
              </w:rPr>
              <w:t>These images may be of some use to you.</w:t>
            </w:r>
          </w:p>
          <w:p w14:paraId="5F376CC4" w14:textId="43716B83" w:rsidR="00BF45DF" w:rsidRPr="00BC0CC2" w:rsidRDefault="00BF45DF" w:rsidP="00BF45DF">
            <w:pPr>
              <w:rPr>
                <w:rFonts w:cstheme="minorHAnsi"/>
              </w:rPr>
            </w:pPr>
          </w:p>
        </w:tc>
      </w:tr>
      <w:tr w:rsidR="00AB2720" w:rsidRPr="00BC0CC2" w14:paraId="5B77C3C8" w14:textId="77777777" w:rsidTr="00BF45DF">
        <w:tc>
          <w:tcPr>
            <w:tcW w:w="1277" w:type="dxa"/>
            <w:shd w:val="clear" w:color="auto" w:fill="DEA2B7"/>
          </w:tcPr>
          <w:p w14:paraId="7F7CB444" w14:textId="77777777" w:rsidR="00AB2720" w:rsidRPr="00BC0CC2" w:rsidRDefault="00AB2720" w:rsidP="00BF45DF">
            <w:pPr>
              <w:rPr>
                <w:rFonts w:cstheme="minorHAnsi"/>
                <w:b/>
              </w:rPr>
            </w:pPr>
            <w:r w:rsidRPr="00BC0CC2">
              <w:rPr>
                <w:rFonts w:cstheme="minorHAnsi"/>
                <w:b/>
              </w:rPr>
              <w:t>Nursery</w:t>
            </w:r>
          </w:p>
        </w:tc>
        <w:tc>
          <w:tcPr>
            <w:tcW w:w="8028" w:type="dxa"/>
            <w:tcBorders>
              <w:bottom w:val="single" w:sz="4" w:space="0" w:color="auto"/>
            </w:tcBorders>
            <w:shd w:val="clear" w:color="auto" w:fill="DEEAF6" w:themeFill="accent1" w:themeFillTint="33"/>
          </w:tcPr>
          <w:p w14:paraId="6E1CA1CA" w14:textId="77777777" w:rsidR="00AB2720" w:rsidRPr="00BC0CC2" w:rsidRDefault="00DA6CFD" w:rsidP="00BF45DF">
            <w:pPr>
              <w:rPr>
                <w:rFonts w:cstheme="minorHAnsi"/>
              </w:rPr>
            </w:pPr>
            <w:r>
              <w:rPr>
                <w:rFonts w:cstheme="minorHAnsi"/>
              </w:rPr>
              <w:t>Please choose activities from last week’s activity sheet (attached)</w:t>
            </w:r>
          </w:p>
        </w:tc>
      </w:tr>
      <w:tr w:rsidR="00D03484" w:rsidRPr="00BC0CC2" w14:paraId="43DACF5D" w14:textId="77777777" w:rsidTr="00BF45DF">
        <w:trPr>
          <w:trHeight w:val="358"/>
        </w:trPr>
        <w:tc>
          <w:tcPr>
            <w:tcW w:w="1277" w:type="dxa"/>
            <w:shd w:val="clear" w:color="auto" w:fill="DEA2B7"/>
          </w:tcPr>
          <w:p w14:paraId="1C9EC42C" w14:textId="77777777" w:rsidR="00D03484" w:rsidRPr="00BC0CC2" w:rsidRDefault="00D03484" w:rsidP="00BF45DF">
            <w:pPr>
              <w:rPr>
                <w:rFonts w:cstheme="minorHAnsi"/>
                <w:b/>
              </w:rPr>
            </w:pPr>
            <w:r w:rsidRPr="00BC0CC2">
              <w:rPr>
                <w:rFonts w:cstheme="minorHAnsi"/>
                <w:b/>
              </w:rPr>
              <w:t>Reception</w:t>
            </w:r>
          </w:p>
          <w:p w14:paraId="11D890C6" w14:textId="77777777" w:rsidR="00D03484" w:rsidRPr="00BC0CC2" w:rsidRDefault="00D03484" w:rsidP="00BF45DF">
            <w:pPr>
              <w:rPr>
                <w:rFonts w:cstheme="minorHAnsi"/>
                <w:b/>
              </w:rPr>
            </w:pPr>
          </w:p>
        </w:tc>
        <w:tc>
          <w:tcPr>
            <w:tcW w:w="8028" w:type="dxa"/>
            <w:tcBorders>
              <w:bottom w:val="nil"/>
            </w:tcBorders>
            <w:shd w:val="clear" w:color="auto" w:fill="E2EFD9" w:themeFill="accent6" w:themeFillTint="33"/>
          </w:tcPr>
          <w:p w14:paraId="3C36A5AA" w14:textId="77777777" w:rsidR="007D1170" w:rsidRPr="00BC0CC2" w:rsidRDefault="007D1170" w:rsidP="00BF45DF">
            <w:pPr>
              <w:rPr>
                <w:rFonts w:cstheme="minorHAnsi"/>
                <w:b/>
              </w:rPr>
            </w:pPr>
            <w:r w:rsidRPr="00BC0CC2">
              <w:rPr>
                <w:rFonts w:cstheme="minorHAnsi"/>
                <w:b/>
                <w:noProof/>
                <w:lang w:eastAsia="en-GB"/>
              </w:rPr>
              <w:drawing>
                <wp:anchor distT="0" distB="0" distL="114300" distR="114300" simplePos="0" relativeHeight="251671552" behindDoc="0" locked="0" layoutInCell="1" allowOverlap="1">
                  <wp:simplePos x="0" y="0"/>
                  <wp:positionH relativeFrom="column">
                    <wp:posOffset>4356155</wp:posOffset>
                  </wp:positionH>
                  <wp:positionV relativeFrom="paragraph">
                    <wp:posOffset>113913</wp:posOffset>
                  </wp:positionV>
                  <wp:extent cx="516255" cy="392430"/>
                  <wp:effectExtent l="0" t="0" r="0" b="7620"/>
                  <wp:wrapSquare wrapText="bothSides"/>
                  <wp:docPr id="1" name="Picture 1" descr="\\DMC-3008-01\users$\Desktops\jpurshouse\Desktop\Useful Images\oak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C-3008-01\users$\Desktops\jpurshouse\Desktop\Useful Images\oak symbo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6255" cy="392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0CC2">
              <w:rPr>
                <w:rFonts w:cstheme="minorHAnsi"/>
                <w:b/>
              </w:rPr>
              <w:t xml:space="preserve">Oak National Academy </w:t>
            </w:r>
            <w:r w:rsidRPr="00BC0CC2">
              <w:rPr>
                <w:rFonts w:eastAsia="Times New Roman" w:cstheme="minorHAnsi"/>
                <w:snapToGrid w:val="0"/>
                <w:color w:val="000000"/>
                <w:w w:val="0"/>
                <w:u w:color="000000"/>
                <w:bdr w:val="none" w:sz="0" w:space="0" w:color="000000"/>
                <w:shd w:val="clear" w:color="000000" w:fill="000000"/>
                <w:lang w:val="x-none" w:eastAsia="x-none" w:bidi="x-none"/>
              </w:rPr>
              <w:t xml:space="preserve"> </w:t>
            </w:r>
          </w:p>
          <w:p w14:paraId="177E4B45" w14:textId="77777777" w:rsidR="007D1170" w:rsidRPr="00BC0CC2" w:rsidRDefault="007D1170" w:rsidP="00BF45DF">
            <w:pPr>
              <w:rPr>
                <w:rFonts w:cstheme="minorHAnsi"/>
                <w:b/>
              </w:rPr>
            </w:pPr>
          </w:p>
          <w:p w14:paraId="631A47BE" w14:textId="77777777" w:rsidR="00D03484" w:rsidRPr="00BC0CC2" w:rsidRDefault="00D03484" w:rsidP="00BF45DF">
            <w:pPr>
              <w:rPr>
                <w:rFonts w:cstheme="minorHAnsi"/>
                <w:b/>
              </w:rPr>
            </w:pPr>
            <w:r w:rsidRPr="00BC0CC2">
              <w:rPr>
                <w:rFonts w:cstheme="minorHAnsi"/>
                <w:b/>
              </w:rPr>
              <w:t>Maths</w:t>
            </w:r>
            <w:r w:rsidR="00795458" w:rsidRPr="00BC0CC2">
              <w:rPr>
                <w:rFonts w:cstheme="minorHAnsi"/>
                <w:b/>
              </w:rPr>
              <w:t xml:space="preserve"> – Addition and Subtraction</w:t>
            </w:r>
          </w:p>
          <w:p w14:paraId="023F2E47" w14:textId="77777777" w:rsidR="00795458" w:rsidRPr="00BC0CC2" w:rsidRDefault="00795458" w:rsidP="00BF45DF">
            <w:pPr>
              <w:rPr>
                <w:rFonts w:cstheme="minorHAnsi"/>
                <w:color w:val="000000" w:themeColor="text1"/>
              </w:rPr>
            </w:pPr>
            <w:r w:rsidRPr="00BC0CC2">
              <w:rPr>
                <w:rFonts w:cstheme="minorHAnsi"/>
                <w:color w:val="000000" w:themeColor="text1"/>
              </w:rPr>
              <w:t>There are 10 lessons in this sequence if you would like to continue using Oak National Academy.</w:t>
            </w:r>
          </w:p>
          <w:p w14:paraId="4CDEFCA2" w14:textId="77777777" w:rsidR="00795458" w:rsidRPr="00BC0CC2" w:rsidRDefault="00795458" w:rsidP="00BF45DF">
            <w:pPr>
              <w:rPr>
                <w:rFonts w:cstheme="minorHAnsi"/>
                <w:color w:val="000000" w:themeColor="text1"/>
              </w:rPr>
            </w:pPr>
            <w:r w:rsidRPr="00BC0CC2">
              <w:rPr>
                <w:rFonts w:cstheme="minorHAnsi"/>
                <w:color w:val="000000" w:themeColor="text1"/>
              </w:rPr>
              <w:t xml:space="preserve">If you click on this link, </w:t>
            </w:r>
            <w:hyperlink r:id="rId15" w:history="1">
              <w:r w:rsidRPr="00BC0CC2">
                <w:rPr>
                  <w:rStyle w:val="Hyperlink"/>
                  <w:rFonts w:cstheme="minorHAnsi"/>
                </w:rPr>
                <w:t>https://classroom.thenational.academy/subjects-by-year/reception/subjects/maths</w:t>
              </w:r>
            </w:hyperlink>
            <w:r w:rsidRPr="00BC0CC2">
              <w:rPr>
                <w:rFonts w:cstheme="minorHAnsi"/>
                <w:color w:val="FF0000"/>
              </w:rPr>
              <w:t xml:space="preserve"> </w:t>
            </w:r>
            <w:r w:rsidRPr="00BC0CC2">
              <w:rPr>
                <w:rFonts w:cstheme="minorHAnsi"/>
                <w:color w:val="000000" w:themeColor="text1"/>
              </w:rPr>
              <w:t>and scroll down until you reach the 10 lessons with the heading ‘Addition and subtraction’.</w:t>
            </w:r>
          </w:p>
          <w:p w14:paraId="218EBE74" w14:textId="77777777" w:rsidR="00795458" w:rsidRPr="00BC0CC2" w:rsidRDefault="00795458" w:rsidP="00BF45DF">
            <w:pPr>
              <w:rPr>
                <w:rFonts w:cstheme="minorHAnsi"/>
                <w:color w:val="000000" w:themeColor="text1"/>
              </w:rPr>
            </w:pPr>
            <w:r w:rsidRPr="00BC0CC2">
              <w:rPr>
                <w:rFonts w:cstheme="minorHAnsi"/>
                <w:color w:val="000000" w:themeColor="text1"/>
              </w:rPr>
              <w:t xml:space="preserve">Lesson 1 is entitled ‘Combining 2 quantities to find the totals’. </w:t>
            </w:r>
          </w:p>
          <w:p w14:paraId="7C2D2C52" w14:textId="77777777" w:rsidR="00795458" w:rsidRPr="00BC0CC2" w:rsidRDefault="00795458" w:rsidP="00BF45DF">
            <w:pPr>
              <w:rPr>
                <w:rFonts w:cstheme="minorHAnsi"/>
                <w:color w:val="FF0000"/>
              </w:rPr>
            </w:pPr>
            <w:r w:rsidRPr="00BC0CC2">
              <w:rPr>
                <w:rFonts w:cstheme="minorHAnsi"/>
                <w:color w:val="000000" w:themeColor="text1"/>
              </w:rPr>
              <w:t xml:space="preserve">Please then select the next lesson in this way each day. </w:t>
            </w:r>
          </w:p>
          <w:p w14:paraId="6C0A513A" w14:textId="77777777" w:rsidR="00B51908" w:rsidRPr="00BC0CC2" w:rsidRDefault="00B51908" w:rsidP="00BF45DF">
            <w:pPr>
              <w:rPr>
                <w:rFonts w:cstheme="minorHAnsi"/>
                <w:color w:val="4B3241"/>
                <w:shd w:val="clear" w:color="auto" w:fill="FFFFFF"/>
              </w:rPr>
            </w:pPr>
          </w:p>
          <w:p w14:paraId="62DB1F9F" w14:textId="77777777" w:rsidR="00D03484" w:rsidRPr="00BC0CC2" w:rsidRDefault="002F7BD7" w:rsidP="00BF45DF">
            <w:pPr>
              <w:rPr>
                <w:rFonts w:cstheme="minorHAnsi"/>
                <w:b/>
              </w:rPr>
            </w:pPr>
            <w:r w:rsidRPr="00BC0CC2">
              <w:rPr>
                <w:rFonts w:cstheme="minorHAnsi"/>
                <w:b/>
              </w:rPr>
              <w:t>English</w:t>
            </w:r>
            <w:r w:rsidR="00F84864" w:rsidRPr="00BC0CC2">
              <w:rPr>
                <w:rFonts w:cstheme="minorHAnsi"/>
                <w:b/>
              </w:rPr>
              <w:t xml:space="preserve"> –</w:t>
            </w:r>
            <w:r w:rsidR="000D6BCA" w:rsidRPr="00BC0CC2">
              <w:rPr>
                <w:rFonts w:cstheme="minorHAnsi"/>
                <w:b/>
              </w:rPr>
              <w:t xml:space="preserve"> </w:t>
            </w:r>
            <w:r w:rsidR="00EA45EC" w:rsidRPr="00BC0CC2">
              <w:rPr>
                <w:rFonts w:cstheme="minorHAnsi"/>
                <w:b/>
              </w:rPr>
              <w:t>The Crocodile Who Didn’t Like Water by Gemma Murino</w:t>
            </w:r>
          </w:p>
          <w:p w14:paraId="0B58F2DA" w14:textId="77777777" w:rsidR="00EA45EC" w:rsidRPr="00BC0CC2" w:rsidRDefault="00EA45EC" w:rsidP="00BF45DF">
            <w:pPr>
              <w:rPr>
                <w:rFonts w:cstheme="minorHAnsi"/>
                <w:color w:val="000000" w:themeColor="text1"/>
              </w:rPr>
            </w:pPr>
            <w:r w:rsidRPr="00BC0CC2">
              <w:rPr>
                <w:rFonts w:cstheme="minorHAnsi"/>
                <w:color w:val="000000" w:themeColor="text1"/>
              </w:rPr>
              <w:t>There are 5 lessons in this sequence if you would like to continue using Oak National Academy for English.</w:t>
            </w:r>
          </w:p>
          <w:p w14:paraId="6E6951BC" w14:textId="77777777" w:rsidR="00EA45EC" w:rsidRPr="00BC0CC2" w:rsidRDefault="00EA45EC" w:rsidP="00BF45DF">
            <w:pPr>
              <w:rPr>
                <w:rFonts w:cstheme="minorHAnsi"/>
                <w:color w:val="000000" w:themeColor="text1"/>
              </w:rPr>
            </w:pPr>
            <w:r w:rsidRPr="00BC0CC2">
              <w:rPr>
                <w:rFonts w:cstheme="minorHAnsi"/>
                <w:color w:val="000000" w:themeColor="text1"/>
              </w:rPr>
              <w:t xml:space="preserve">If you click on this link, </w:t>
            </w:r>
            <w:hyperlink r:id="rId16" w:history="1">
              <w:r w:rsidRPr="00BC0CC2">
                <w:rPr>
                  <w:rStyle w:val="Hyperlink"/>
                  <w:rFonts w:cstheme="minorHAnsi"/>
                </w:rPr>
                <w:t>https://classroom.thenational.academy/subjects-by-year/reception/subjects/english</w:t>
              </w:r>
            </w:hyperlink>
            <w:r w:rsidRPr="00BC0CC2">
              <w:rPr>
                <w:rFonts w:cstheme="minorHAnsi"/>
              </w:rPr>
              <w:t xml:space="preserve"> </w:t>
            </w:r>
            <w:r w:rsidRPr="00BC0CC2">
              <w:rPr>
                <w:rFonts w:cstheme="minorHAnsi"/>
                <w:color w:val="000000" w:themeColor="text1"/>
              </w:rPr>
              <w:t>and scroll a good way down until you reach the 5 lessons with the heading ‘The Crocodile Who Didn't Like Water by Gemma Murino’.</w:t>
            </w:r>
          </w:p>
          <w:p w14:paraId="59719082" w14:textId="77777777" w:rsidR="00EA45EC" w:rsidRPr="00BC0CC2" w:rsidRDefault="00EA45EC" w:rsidP="00BF45DF">
            <w:pPr>
              <w:rPr>
                <w:rFonts w:cstheme="minorHAnsi"/>
                <w:color w:val="000000" w:themeColor="text1"/>
              </w:rPr>
            </w:pPr>
            <w:r w:rsidRPr="00BC0CC2">
              <w:rPr>
                <w:rFonts w:cstheme="minorHAnsi"/>
                <w:color w:val="000000" w:themeColor="text1"/>
              </w:rPr>
              <w:t xml:space="preserve">Lesson 1 is entitled ‘To learn some features of reptiles’. </w:t>
            </w:r>
          </w:p>
          <w:p w14:paraId="74C1A4C3" w14:textId="77777777" w:rsidR="00565058" w:rsidRPr="00BC0CC2" w:rsidRDefault="00EA45EC" w:rsidP="00BF45DF">
            <w:pPr>
              <w:rPr>
                <w:rFonts w:cstheme="minorHAnsi"/>
                <w:color w:val="FF0000"/>
              </w:rPr>
            </w:pPr>
            <w:r w:rsidRPr="00BC0CC2">
              <w:rPr>
                <w:rFonts w:cstheme="minorHAnsi"/>
                <w:color w:val="000000" w:themeColor="text1"/>
              </w:rPr>
              <w:t xml:space="preserve">Please then select the next lesson in this way each day. </w:t>
            </w:r>
          </w:p>
        </w:tc>
      </w:tr>
      <w:tr w:rsidR="007D1170" w:rsidRPr="00BC0CC2" w14:paraId="579DA506" w14:textId="77777777" w:rsidTr="00BF45DF">
        <w:trPr>
          <w:trHeight w:val="358"/>
        </w:trPr>
        <w:tc>
          <w:tcPr>
            <w:tcW w:w="1277" w:type="dxa"/>
            <w:shd w:val="clear" w:color="auto" w:fill="DEA2B7"/>
          </w:tcPr>
          <w:p w14:paraId="3C520CCF" w14:textId="77777777" w:rsidR="007D1170" w:rsidRPr="00BC0CC2" w:rsidRDefault="007D1170" w:rsidP="00BF45DF">
            <w:pPr>
              <w:rPr>
                <w:rFonts w:cstheme="minorHAnsi"/>
                <w:b/>
              </w:rPr>
            </w:pPr>
          </w:p>
        </w:tc>
        <w:tc>
          <w:tcPr>
            <w:tcW w:w="8028" w:type="dxa"/>
            <w:tcBorders>
              <w:bottom w:val="nil"/>
            </w:tcBorders>
            <w:shd w:val="clear" w:color="auto" w:fill="FBE4D5" w:themeFill="accent2" w:themeFillTint="33"/>
          </w:tcPr>
          <w:p w14:paraId="32C23BDD" w14:textId="77777777" w:rsidR="007D1170" w:rsidRPr="00BC0CC2" w:rsidRDefault="007D1170" w:rsidP="00BF45DF">
            <w:pPr>
              <w:rPr>
                <w:rFonts w:cstheme="minorHAnsi"/>
                <w:b/>
                <w:noProof/>
                <w:lang w:eastAsia="fr-FR"/>
              </w:rPr>
            </w:pPr>
            <w:r w:rsidRPr="00BC0CC2">
              <w:rPr>
                <w:rFonts w:cstheme="minorHAnsi"/>
                <w:b/>
                <w:noProof/>
                <w:lang w:eastAsia="en-GB"/>
              </w:rPr>
              <w:drawing>
                <wp:anchor distT="0" distB="0" distL="114300" distR="114300" simplePos="0" relativeHeight="251672576" behindDoc="0" locked="0" layoutInCell="1" allowOverlap="1">
                  <wp:simplePos x="0" y="0"/>
                  <wp:positionH relativeFrom="column">
                    <wp:posOffset>27238</wp:posOffset>
                  </wp:positionH>
                  <wp:positionV relativeFrom="paragraph">
                    <wp:posOffset>511</wp:posOffset>
                  </wp:positionV>
                  <wp:extent cx="901148" cy="506216"/>
                  <wp:effectExtent l="0" t="0" r="0" b="8255"/>
                  <wp:wrapSquare wrapText="bothSides"/>
                  <wp:docPr id="2" name="Picture 2" descr="\\DMC-3008-01\users$\Desktops\jpurshouse\Desktop\Useful Images\bbc bit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C-3008-01\users$\Desktops\jpurshouse\Desktop\Useful Images\bbc bitesiz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1148" cy="506216"/>
                          </a:xfrm>
                          <a:prstGeom prst="rect">
                            <a:avLst/>
                          </a:prstGeom>
                          <a:noFill/>
                          <a:ln>
                            <a:noFill/>
                          </a:ln>
                        </pic:spPr>
                      </pic:pic>
                    </a:graphicData>
                  </a:graphic>
                </wp:anchor>
              </w:drawing>
            </w:r>
            <w:r w:rsidRPr="00BC0CC2">
              <w:rPr>
                <w:rFonts w:cstheme="minorHAnsi"/>
                <w:b/>
                <w:noProof/>
                <w:lang w:eastAsia="fr-FR"/>
              </w:rPr>
              <w:t>BBC Bitesize</w:t>
            </w:r>
          </w:p>
          <w:p w14:paraId="607F5EE1" w14:textId="77777777" w:rsidR="007D1170" w:rsidRPr="00BC0CC2" w:rsidRDefault="007D1170" w:rsidP="00BF45DF">
            <w:pPr>
              <w:rPr>
                <w:rFonts w:cstheme="minorHAnsi"/>
                <w:b/>
                <w:noProof/>
                <w:lang w:eastAsia="fr-FR"/>
              </w:rPr>
            </w:pPr>
          </w:p>
          <w:p w14:paraId="1167D687" w14:textId="77777777" w:rsidR="007D1170" w:rsidRPr="00BC0CC2" w:rsidRDefault="00616546" w:rsidP="00BF45DF">
            <w:pPr>
              <w:rPr>
                <w:rFonts w:cstheme="minorHAnsi"/>
                <w:noProof/>
                <w:lang w:eastAsia="fr-FR"/>
              </w:rPr>
            </w:pPr>
            <w:hyperlink r:id="rId18" w:history="1">
              <w:r w:rsidR="007D1170" w:rsidRPr="00BC0CC2">
                <w:rPr>
                  <w:rStyle w:val="Hyperlink"/>
                  <w:rFonts w:cstheme="minorHAnsi"/>
                  <w:noProof/>
                  <w:lang w:eastAsia="fr-FR"/>
                </w:rPr>
                <w:t>https://www.bbc.co.uk/bitesize/tags/zjpqqp3/year-1-and-p2-lessons</w:t>
              </w:r>
            </w:hyperlink>
            <w:r w:rsidR="007D1170" w:rsidRPr="00BC0CC2">
              <w:rPr>
                <w:rFonts w:cstheme="minorHAnsi"/>
                <w:noProof/>
                <w:lang w:eastAsia="fr-FR"/>
              </w:rPr>
              <w:t xml:space="preserve"> From now on I would recommend completing the Maths and English lessons that are uploaded each day</w:t>
            </w:r>
            <w:r w:rsidR="009D493D" w:rsidRPr="00BC0CC2">
              <w:rPr>
                <w:rFonts w:cstheme="minorHAnsi"/>
                <w:noProof/>
                <w:lang w:eastAsia="fr-FR"/>
              </w:rPr>
              <w:t>, as your child is about to make the transition to Year 1</w:t>
            </w:r>
            <w:r w:rsidR="007D1170" w:rsidRPr="00BC0CC2">
              <w:rPr>
                <w:rFonts w:cstheme="minorHAnsi"/>
                <w:noProof/>
                <w:lang w:eastAsia="fr-FR"/>
              </w:rPr>
              <w:t xml:space="preserve">. The wider curriculum updates (science, history, geography, etc) are also useful and offer a variety of topics that might ignite your child’s interest. The wider curriculum lessons are listed on the Bitesize website as ‘More’. </w:t>
            </w:r>
          </w:p>
        </w:tc>
      </w:tr>
      <w:tr w:rsidR="00883D3C" w:rsidRPr="00BC0CC2" w14:paraId="3BBC31E4" w14:textId="77777777" w:rsidTr="00BF45DF">
        <w:trPr>
          <w:trHeight w:val="358"/>
        </w:trPr>
        <w:tc>
          <w:tcPr>
            <w:tcW w:w="1277" w:type="dxa"/>
            <w:shd w:val="clear" w:color="auto" w:fill="DEA2B7"/>
          </w:tcPr>
          <w:p w14:paraId="55D0C8EB" w14:textId="77777777" w:rsidR="00BF45DF" w:rsidRDefault="00BF45DF" w:rsidP="00BF45DF">
            <w:pPr>
              <w:rPr>
                <w:rFonts w:cstheme="minorHAnsi"/>
                <w:b/>
              </w:rPr>
            </w:pPr>
          </w:p>
          <w:p w14:paraId="45B8D53C" w14:textId="77777777" w:rsidR="00BF45DF" w:rsidRPr="00BF45DF" w:rsidRDefault="00BF45DF" w:rsidP="00BF45DF">
            <w:pPr>
              <w:rPr>
                <w:rFonts w:cstheme="minorHAnsi"/>
              </w:rPr>
            </w:pPr>
          </w:p>
          <w:p w14:paraId="5ED92DEB" w14:textId="77777777" w:rsidR="00BF45DF" w:rsidRPr="00BF45DF" w:rsidRDefault="00BF45DF" w:rsidP="00BF45DF">
            <w:pPr>
              <w:rPr>
                <w:rFonts w:cstheme="minorHAnsi"/>
              </w:rPr>
            </w:pPr>
          </w:p>
          <w:p w14:paraId="4CC38961" w14:textId="77777777" w:rsidR="00BF45DF" w:rsidRPr="00BF45DF" w:rsidRDefault="00BF45DF" w:rsidP="00BF45DF">
            <w:pPr>
              <w:rPr>
                <w:rFonts w:cstheme="minorHAnsi"/>
              </w:rPr>
            </w:pPr>
          </w:p>
          <w:p w14:paraId="047A357E" w14:textId="77777777" w:rsidR="00BF45DF" w:rsidRPr="00BF45DF" w:rsidRDefault="00BF45DF" w:rsidP="00BF45DF">
            <w:pPr>
              <w:rPr>
                <w:rFonts w:cstheme="minorHAnsi"/>
              </w:rPr>
            </w:pPr>
          </w:p>
          <w:p w14:paraId="5F62E1C9" w14:textId="77777777" w:rsidR="00BF45DF" w:rsidRPr="00BF45DF" w:rsidRDefault="00BF45DF" w:rsidP="00BF45DF">
            <w:pPr>
              <w:rPr>
                <w:rFonts w:cstheme="minorHAnsi"/>
              </w:rPr>
            </w:pPr>
          </w:p>
          <w:p w14:paraId="6F7CD301" w14:textId="77777777" w:rsidR="00BF45DF" w:rsidRPr="00BF45DF" w:rsidRDefault="00BF45DF" w:rsidP="00BF45DF">
            <w:pPr>
              <w:rPr>
                <w:rFonts w:cstheme="minorHAnsi"/>
              </w:rPr>
            </w:pPr>
          </w:p>
          <w:p w14:paraId="22B7B84A" w14:textId="77777777" w:rsidR="00BF45DF" w:rsidRPr="00BF45DF" w:rsidRDefault="00BF45DF" w:rsidP="00BF45DF">
            <w:pPr>
              <w:rPr>
                <w:rFonts w:cstheme="minorHAnsi"/>
              </w:rPr>
            </w:pPr>
          </w:p>
          <w:p w14:paraId="7D25AA26" w14:textId="77777777" w:rsidR="00BF45DF" w:rsidRPr="00BF45DF" w:rsidRDefault="00BF45DF" w:rsidP="00BF45DF">
            <w:pPr>
              <w:rPr>
                <w:rFonts w:cstheme="minorHAnsi"/>
              </w:rPr>
            </w:pPr>
          </w:p>
          <w:p w14:paraId="28FD67A5" w14:textId="77777777" w:rsidR="00BF45DF" w:rsidRPr="00BF45DF" w:rsidRDefault="00BF45DF" w:rsidP="00BF45DF">
            <w:pPr>
              <w:rPr>
                <w:rFonts w:cstheme="minorHAnsi"/>
              </w:rPr>
            </w:pPr>
          </w:p>
          <w:p w14:paraId="1C7DF7E4" w14:textId="77777777" w:rsidR="00BF45DF" w:rsidRPr="00BF45DF" w:rsidRDefault="00BF45DF" w:rsidP="00BF45DF">
            <w:pPr>
              <w:rPr>
                <w:rFonts w:cstheme="minorHAnsi"/>
              </w:rPr>
            </w:pPr>
          </w:p>
          <w:p w14:paraId="279B9C3A" w14:textId="77777777" w:rsidR="00BF45DF" w:rsidRPr="00BF45DF" w:rsidRDefault="00BF45DF" w:rsidP="00BF45DF">
            <w:pPr>
              <w:rPr>
                <w:rFonts w:cstheme="minorHAnsi"/>
              </w:rPr>
            </w:pPr>
          </w:p>
          <w:p w14:paraId="17C531F8" w14:textId="77777777" w:rsidR="00BF45DF" w:rsidRDefault="00BF45DF" w:rsidP="00BF45DF">
            <w:pPr>
              <w:rPr>
                <w:rFonts w:cstheme="minorHAnsi"/>
              </w:rPr>
            </w:pPr>
          </w:p>
          <w:p w14:paraId="031AA2DB" w14:textId="77777777" w:rsidR="00BF45DF" w:rsidRPr="00BF45DF" w:rsidRDefault="00BF45DF" w:rsidP="00BF45DF">
            <w:pPr>
              <w:rPr>
                <w:rFonts w:cstheme="minorHAnsi"/>
              </w:rPr>
            </w:pPr>
          </w:p>
          <w:p w14:paraId="2FE66208" w14:textId="77777777" w:rsidR="00BF45DF" w:rsidRPr="00BF45DF" w:rsidRDefault="00BF45DF" w:rsidP="00BF45DF">
            <w:pPr>
              <w:rPr>
                <w:rFonts w:cstheme="minorHAnsi"/>
              </w:rPr>
            </w:pPr>
          </w:p>
          <w:p w14:paraId="344BA8C6" w14:textId="77777777" w:rsidR="00BF45DF" w:rsidRPr="00BF45DF" w:rsidRDefault="00BF45DF" w:rsidP="00BF45DF">
            <w:pPr>
              <w:rPr>
                <w:rFonts w:cstheme="minorHAnsi"/>
              </w:rPr>
            </w:pPr>
          </w:p>
          <w:p w14:paraId="55967292" w14:textId="77777777" w:rsidR="00BF45DF" w:rsidRDefault="00BF45DF" w:rsidP="00BF45DF">
            <w:pPr>
              <w:rPr>
                <w:rFonts w:cstheme="minorHAnsi"/>
              </w:rPr>
            </w:pPr>
          </w:p>
          <w:p w14:paraId="07B61F30" w14:textId="77777777" w:rsidR="00BF45DF" w:rsidRPr="00BF45DF" w:rsidRDefault="00BF45DF" w:rsidP="00BF45DF">
            <w:pPr>
              <w:rPr>
                <w:rFonts w:cstheme="minorHAnsi"/>
              </w:rPr>
            </w:pPr>
          </w:p>
          <w:p w14:paraId="70D7273C" w14:textId="77777777" w:rsidR="00BF45DF" w:rsidRDefault="00BF45DF" w:rsidP="00BF45DF">
            <w:pPr>
              <w:rPr>
                <w:rFonts w:cstheme="minorHAnsi"/>
              </w:rPr>
            </w:pPr>
          </w:p>
          <w:p w14:paraId="09092ED9" w14:textId="77777777" w:rsidR="00883D3C" w:rsidRPr="00BF45DF" w:rsidRDefault="00BF45DF" w:rsidP="00BF45DF">
            <w:pPr>
              <w:tabs>
                <w:tab w:val="left" w:pos="662"/>
              </w:tabs>
              <w:rPr>
                <w:rFonts w:cstheme="minorHAnsi"/>
              </w:rPr>
            </w:pPr>
            <w:r>
              <w:rPr>
                <w:rFonts w:cstheme="minorHAnsi"/>
              </w:rPr>
              <w:tab/>
            </w:r>
          </w:p>
        </w:tc>
        <w:tc>
          <w:tcPr>
            <w:tcW w:w="8028" w:type="dxa"/>
            <w:tcBorders>
              <w:bottom w:val="nil"/>
            </w:tcBorders>
            <w:shd w:val="clear" w:color="auto" w:fill="DEEAF6" w:themeFill="accent1" w:themeFillTint="33"/>
          </w:tcPr>
          <w:p w14:paraId="4056ECA9" w14:textId="77777777" w:rsidR="00883D3C" w:rsidRPr="00BC0CC2" w:rsidRDefault="00C666BF" w:rsidP="00BF45DF">
            <w:pPr>
              <w:rPr>
                <w:rFonts w:cstheme="minorHAnsi"/>
                <w:b/>
                <w:noProof/>
                <w:lang w:eastAsia="fr-FR"/>
              </w:rPr>
            </w:pPr>
            <w:r w:rsidRPr="00BC0CC2">
              <w:rPr>
                <w:rFonts w:cstheme="minorHAnsi"/>
                <w:b/>
                <w:noProof/>
                <w:lang w:eastAsia="en-GB"/>
              </w:rPr>
              <w:drawing>
                <wp:anchor distT="0" distB="0" distL="114300" distR="114300" simplePos="0" relativeHeight="251796480" behindDoc="0" locked="0" layoutInCell="1" allowOverlap="1">
                  <wp:simplePos x="0" y="0"/>
                  <wp:positionH relativeFrom="column">
                    <wp:posOffset>2799715</wp:posOffset>
                  </wp:positionH>
                  <wp:positionV relativeFrom="paragraph">
                    <wp:posOffset>123825</wp:posOffset>
                  </wp:positionV>
                  <wp:extent cx="1172210" cy="781050"/>
                  <wp:effectExtent l="0" t="0" r="8890" b="0"/>
                  <wp:wrapSquare wrapText="bothSides"/>
                  <wp:docPr id="28" name="Picture 28" descr="\\DMC-3008-01\users$\Desktops\jpurshouse\Desktop\Useful Images\child-using-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C-3008-01\users$\Desktops\jpurshouse\Desktop\Useful Images\child-using-cell-phon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2210" cy="781050"/>
                          </a:xfrm>
                          <a:prstGeom prst="rect">
                            <a:avLst/>
                          </a:prstGeom>
                          <a:noFill/>
                          <a:ln>
                            <a:noFill/>
                          </a:ln>
                        </pic:spPr>
                      </pic:pic>
                    </a:graphicData>
                  </a:graphic>
                </wp:anchor>
              </w:drawing>
            </w:r>
            <w:r w:rsidRPr="00BC0CC2">
              <w:rPr>
                <w:rFonts w:cstheme="minorHAnsi"/>
                <w:b/>
                <w:noProof/>
                <w:lang w:eastAsia="en-GB"/>
              </w:rPr>
              <w:drawing>
                <wp:anchor distT="0" distB="0" distL="114300" distR="114300" simplePos="0" relativeHeight="251797504" behindDoc="0" locked="0" layoutInCell="1" allowOverlap="1">
                  <wp:simplePos x="0" y="0"/>
                  <wp:positionH relativeFrom="column">
                    <wp:posOffset>4209415</wp:posOffset>
                  </wp:positionH>
                  <wp:positionV relativeFrom="paragraph">
                    <wp:posOffset>121920</wp:posOffset>
                  </wp:positionV>
                  <wp:extent cx="622300" cy="805180"/>
                  <wp:effectExtent l="0" t="0" r="6350" b="0"/>
                  <wp:wrapSquare wrapText="bothSides"/>
                  <wp:docPr id="29" name="Picture 29" descr="\\DMC-3008-01\users$\Desktops\jpurshouse\Desktop\number c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C-3008-01\users$\Desktops\jpurshouse\Desktop\number card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2300" cy="805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0CC2">
              <w:rPr>
                <w:rFonts w:cstheme="minorHAnsi"/>
                <w:b/>
                <w:noProof/>
                <w:lang w:eastAsia="fr-FR"/>
              </w:rPr>
              <w:t xml:space="preserve">One off </w:t>
            </w:r>
            <w:r w:rsidR="009E5307" w:rsidRPr="00BC0CC2">
              <w:rPr>
                <w:rFonts w:cstheme="minorHAnsi"/>
                <w:b/>
                <w:noProof/>
                <w:lang w:eastAsia="fr-FR"/>
              </w:rPr>
              <w:t>Maths</w:t>
            </w:r>
            <w:r w:rsidRPr="00BC0CC2">
              <w:rPr>
                <w:rFonts w:cstheme="minorHAnsi"/>
                <w:b/>
                <w:noProof/>
                <w:lang w:eastAsia="fr-FR"/>
              </w:rPr>
              <w:t xml:space="preserve"> lesson</w:t>
            </w:r>
          </w:p>
          <w:p w14:paraId="61C1E137" w14:textId="77777777" w:rsidR="00937993" w:rsidRPr="00BC0CC2" w:rsidRDefault="00937993" w:rsidP="00BF45DF">
            <w:pPr>
              <w:rPr>
                <w:rFonts w:cstheme="minorHAnsi"/>
                <w:b/>
                <w:noProof/>
                <w:lang w:eastAsia="fr-FR"/>
              </w:rPr>
            </w:pPr>
          </w:p>
          <w:p w14:paraId="65E9E24E" w14:textId="77777777" w:rsidR="00937993" w:rsidRPr="00BC0CC2" w:rsidRDefault="00693DA0" w:rsidP="00BF45DF">
            <w:pPr>
              <w:rPr>
                <w:rFonts w:cstheme="minorHAnsi"/>
                <w:b/>
                <w:noProof/>
                <w:u w:val="single"/>
                <w:lang w:eastAsia="fr-FR"/>
              </w:rPr>
            </w:pPr>
            <w:r w:rsidRPr="00BC0CC2">
              <w:rPr>
                <w:rFonts w:cstheme="minorHAnsi"/>
                <w:b/>
                <w:noProof/>
                <w:u w:val="single"/>
                <w:lang w:eastAsia="fr-FR"/>
              </w:rPr>
              <w:t xml:space="preserve">Answer the phone! </w:t>
            </w:r>
          </w:p>
          <w:p w14:paraId="589BB6AE" w14:textId="77777777" w:rsidR="00693DA0" w:rsidRPr="00BC0CC2" w:rsidRDefault="00693DA0" w:rsidP="00BF45DF">
            <w:pPr>
              <w:rPr>
                <w:rFonts w:cstheme="minorHAnsi"/>
                <w:b/>
                <w:noProof/>
                <w:lang w:eastAsia="fr-FR"/>
              </w:rPr>
            </w:pPr>
          </w:p>
          <w:p w14:paraId="68BC2413" w14:textId="77777777" w:rsidR="00693DA0" w:rsidRPr="00BC0CC2" w:rsidRDefault="00693DA0" w:rsidP="00BF45DF">
            <w:pPr>
              <w:rPr>
                <w:rFonts w:cstheme="minorHAnsi"/>
                <w:noProof/>
                <w:lang w:eastAsia="fr-FR"/>
              </w:rPr>
            </w:pPr>
            <w:r w:rsidRPr="00BC0CC2">
              <w:rPr>
                <w:rFonts w:cstheme="minorHAnsi"/>
                <w:noProof/>
                <w:lang w:eastAsia="fr-FR"/>
              </w:rPr>
              <w:t xml:space="preserve">Make around 10 to 15 number cards with numbers which are appropriately challenging for your child. </w:t>
            </w:r>
          </w:p>
          <w:p w14:paraId="14C0D834" w14:textId="77777777" w:rsidR="00693DA0" w:rsidRPr="00BC0CC2" w:rsidRDefault="00693DA0" w:rsidP="00BF45DF">
            <w:pPr>
              <w:rPr>
                <w:rFonts w:cstheme="minorHAnsi"/>
                <w:noProof/>
                <w:lang w:eastAsia="fr-FR"/>
              </w:rPr>
            </w:pPr>
          </w:p>
          <w:p w14:paraId="4532FA90" w14:textId="77777777" w:rsidR="00841979" w:rsidRPr="00BC0CC2" w:rsidRDefault="00693DA0" w:rsidP="00BF45DF">
            <w:pPr>
              <w:rPr>
                <w:rFonts w:cstheme="minorHAnsi"/>
                <w:noProof/>
                <w:lang w:eastAsia="fr-FR"/>
              </w:rPr>
            </w:pPr>
            <w:r w:rsidRPr="00BC0CC2">
              <w:rPr>
                <w:rFonts w:cstheme="minorHAnsi"/>
                <w:noProof/>
                <w:lang w:eastAsia="fr-FR"/>
              </w:rPr>
              <w:t>Easier: Pretend to phone your child by ‘typing’ in a number from one of their number cards on your mobile phone.</w:t>
            </w:r>
            <w:r w:rsidR="009A7CE1" w:rsidRPr="00BC0CC2">
              <w:rPr>
                <w:rFonts w:cstheme="minorHAnsi"/>
                <w:noProof/>
                <w:lang w:eastAsia="fr-FR"/>
              </w:rPr>
              <w:t xml:space="preserve"> Say the number as you type it in. They have to select the correct number and ‘answer’ that card by picking it up and putting it to their ear. Start a conversation with something like, “Oh, hello, Big Bad Wolf! How are you today?” Challenge your child to adopt a different character each time and have a conversation with them in character: “Did you eat a pig today?” “What was there house made from?” “Did you see Little Red Riding Hood today?”</w:t>
            </w:r>
          </w:p>
          <w:p w14:paraId="4FC33E94" w14:textId="77777777" w:rsidR="00841979" w:rsidRPr="00BC0CC2" w:rsidRDefault="00841979" w:rsidP="00BF45DF">
            <w:pPr>
              <w:rPr>
                <w:rFonts w:cstheme="minorHAnsi"/>
                <w:noProof/>
                <w:lang w:eastAsia="fr-FR"/>
              </w:rPr>
            </w:pPr>
          </w:p>
          <w:p w14:paraId="10448C8F" w14:textId="77777777" w:rsidR="00693DA0" w:rsidRPr="00BC0CC2" w:rsidRDefault="00841979" w:rsidP="00BF45DF">
            <w:pPr>
              <w:rPr>
                <w:rFonts w:cstheme="minorHAnsi"/>
                <w:noProof/>
                <w:lang w:eastAsia="fr-FR"/>
              </w:rPr>
            </w:pPr>
            <w:r w:rsidRPr="00BC0CC2">
              <w:rPr>
                <w:rFonts w:cstheme="minorHAnsi"/>
                <w:noProof/>
                <w:lang w:eastAsia="fr-FR"/>
              </w:rPr>
              <w:t>Harder: The same challenge but instead of saying the number as you dial it, you could say, “I am dialling a number that is bigger than _ but smaller than _.” Or “I am dialling a number that is one more/one less/two more/two less than _”</w:t>
            </w:r>
            <w:r w:rsidR="00693DA0" w:rsidRPr="00BC0CC2">
              <w:rPr>
                <w:rFonts w:cstheme="minorHAnsi"/>
                <w:noProof/>
                <w:lang w:eastAsia="fr-FR"/>
              </w:rPr>
              <w:t xml:space="preserve"> </w:t>
            </w:r>
          </w:p>
          <w:p w14:paraId="30D106CB" w14:textId="77777777" w:rsidR="009E5307" w:rsidRPr="00BC0CC2" w:rsidRDefault="00BF45DF" w:rsidP="00BF45DF">
            <w:pPr>
              <w:rPr>
                <w:rFonts w:cstheme="minorHAnsi"/>
                <w:b/>
                <w:noProof/>
                <w:lang w:eastAsia="fr-FR"/>
              </w:rPr>
            </w:pPr>
            <w:r w:rsidRPr="00BC0CC2">
              <w:rPr>
                <w:rFonts w:cstheme="minorHAnsi"/>
                <w:b/>
                <w:noProof/>
                <w:u w:val="single"/>
                <w:lang w:eastAsia="en-GB"/>
              </w:rPr>
              <w:drawing>
                <wp:anchor distT="0" distB="0" distL="114300" distR="114300" simplePos="0" relativeHeight="251798528" behindDoc="0" locked="0" layoutInCell="1" allowOverlap="1" wp14:editId="3B494F19">
                  <wp:simplePos x="0" y="0"/>
                  <wp:positionH relativeFrom="column">
                    <wp:posOffset>3833647</wp:posOffset>
                  </wp:positionH>
                  <wp:positionV relativeFrom="paragraph">
                    <wp:posOffset>72253</wp:posOffset>
                  </wp:positionV>
                  <wp:extent cx="1055027" cy="788367"/>
                  <wp:effectExtent l="0" t="0" r="0" b="0"/>
                  <wp:wrapNone/>
                  <wp:docPr id="30" name="Picture 30" descr="\\DMC-3008-01\users$\Desktops\jpurshous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C-3008-01\users$\Desktops\jpurshouse\Desktop\downloa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5027" cy="7883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FE601A" w14:textId="77777777" w:rsidR="009E5307" w:rsidRPr="00BC0CC2" w:rsidRDefault="009E5307" w:rsidP="00BF45DF">
            <w:pPr>
              <w:rPr>
                <w:rFonts w:cstheme="minorHAnsi"/>
                <w:b/>
                <w:noProof/>
                <w:lang w:eastAsia="fr-FR"/>
              </w:rPr>
            </w:pPr>
            <w:r w:rsidRPr="00BC0CC2">
              <w:rPr>
                <w:rFonts w:cstheme="minorHAnsi"/>
                <w:b/>
                <w:noProof/>
                <w:lang w:eastAsia="fr-FR"/>
              </w:rPr>
              <w:t>English</w:t>
            </w:r>
          </w:p>
          <w:p w14:paraId="02B9B4CB" w14:textId="77777777" w:rsidR="009E5307" w:rsidRPr="00BC0CC2" w:rsidRDefault="009E5307" w:rsidP="00BF45DF">
            <w:pPr>
              <w:rPr>
                <w:rFonts w:cstheme="minorHAnsi"/>
                <w:b/>
                <w:noProof/>
                <w:lang w:eastAsia="fr-FR"/>
              </w:rPr>
            </w:pPr>
          </w:p>
          <w:p w14:paraId="29598014" w14:textId="77777777" w:rsidR="00841979" w:rsidRPr="00BC0CC2" w:rsidRDefault="00C666BF" w:rsidP="00BF45DF">
            <w:pPr>
              <w:rPr>
                <w:rFonts w:cstheme="minorHAnsi"/>
                <w:b/>
                <w:noProof/>
                <w:u w:val="single"/>
                <w:lang w:eastAsia="fr-FR"/>
              </w:rPr>
            </w:pPr>
            <w:r w:rsidRPr="00BC0CC2">
              <w:rPr>
                <w:rFonts w:cstheme="minorHAnsi"/>
                <w:b/>
                <w:noProof/>
                <w:u w:val="single"/>
                <w:lang w:eastAsia="fr-FR"/>
              </w:rPr>
              <w:t>Sky Handwriting!</w:t>
            </w:r>
            <w:r w:rsidR="00C13091" w:rsidRPr="00BC0CC2">
              <w:rPr>
                <w:rFonts w:cstheme="minorHAnsi"/>
                <w:b/>
                <w:noProof/>
                <w:u w:val="single"/>
                <w:lang w:eastAsia="fr-FR"/>
              </w:rPr>
              <w:t xml:space="preserve"> </w:t>
            </w:r>
          </w:p>
          <w:p w14:paraId="699338D0" w14:textId="77777777" w:rsidR="00C666BF" w:rsidRPr="00BC0CC2" w:rsidRDefault="00C666BF" w:rsidP="00BF45DF">
            <w:pPr>
              <w:rPr>
                <w:rFonts w:cstheme="minorHAnsi"/>
                <w:noProof/>
                <w:lang w:eastAsia="fr-FR"/>
              </w:rPr>
            </w:pPr>
          </w:p>
          <w:p w14:paraId="4FF76139" w14:textId="77777777" w:rsidR="00136582" w:rsidRPr="00BC0CC2" w:rsidRDefault="00616546" w:rsidP="00BF45DF">
            <w:pPr>
              <w:rPr>
                <w:rFonts w:cstheme="minorHAnsi"/>
                <w:noProof/>
                <w:lang w:eastAsia="fr-FR"/>
              </w:rPr>
            </w:pPr>
            <w:hyperlink r:id="rId22" w:history="1">
              <w:r w:rsidR="00136582" w:rsidRPr="00BC0CC2">
                <w:rPr>
                  <w:rStyle w:val="Hyperlink"/>
                  <w:rFonts w:cstheme="minorHAnsi"/>
                  <w:noProof/>
                  <w:lang w:eastAsia="fr-FR"/>
                </w:rPr>
                <w:t>http://www.ictgames.com/mobilePage/skyWriter/index.html</w:t>
              </w:r>
            </w:hyperlink>
            <w:r w:rsidR="00136582" w:rsidRPr="00BC0CC2">
              <w:rPr>
                <w:rFonts w:cstheme="minorHAnsi"/>
                <w:noProof/>
                <w:lang w:eastAsia="fr-FR"/>
              </w:rPr>
              <w:t xml:space="preserve"> Using this non-Flash activity, you can play a game that will help with your child’s letter formation. </w:t>
            </w:r>
          </w:p>
          <w:p w14:paraId="6059A37E" w14:textId="77777777" w:rsidR="00136582" w:rsidRPr="00BC0CC2" w:rsidRDefault="00136582" w:rsidP="00BF45DF">
            <w:pPr>
              <w:rPr>
                <w:rFonts w:cstheme="minorHAnsi"/>
                <w:noProof/>
                <w:lang w:eastAsia="fr-FR"/>
              </w:rPr>
            </w:pPr>
          </w:p>
          <w:p w14:paraId="69E2062B" w14:textId="77777777" w:rsidR="00136582" w:rsidRPr="00BC0CC2" w:rsidRDefault="00136582" w:rsidP="00BF45DF">
            <w:pPr>
              <w:rPr>
                <w:rFonts w:cstheme="minorHAnsi"/>
                <w:noProof/>
                <w:lang w:eastAsia="fr-FR"/>
              </w:rPr>
            </w:pPr>
            <w:r w:rsidRPr="00BC0CC2">
              <w:rPr>
                <w:rFonts w:cstheme="minorHAnsi"/>
                <w:noProof/>
                <w:lang w:eastAsia="fr-FR"/>
              </w:rPr>
              <w:t>Select a letter while your child closes their eyes or looks away. When the plane starts to fly across the screen, can your child shout out which letter is being formed before it is completed?</w:t>
            </w:r>
          </w:p>
          <w:p w14:paraId="1F1380F5" w14:textId="77777777" w:rsidR="00136582" w:rsidRPr="00BC0CC2" w:rsidRDefault="00136582" w:rsidP="00BF45DF">
            <w:pPr>
              <w:rPr>
                <w:rFonts w:cstheme="minorHAnsi"/>
                <w:noProof/>
                <w:lang w:eastAsia="fr-FR"/>
              </w:rPr>
            </w:pPr>
          </w:p>
          <w:p w14:paraId="4A46E89B" w14:textId="77777777" w:rsidR="00136582" w:rsidRPr="00BC0CC2" w:rsidRDefault="00136582" w:rsidP="00BF45DF">
            <w:pPr>
              <w:rPr>
                <w:rFonts w:cstheme="minorHAnsi"/>
                <w:noProof/>
                <w:lang w:eastAsia="fr-FR"/>
              </w:rPr>
            </w:pPr>
            <w:r w:rsidRPr="00BC0CC2">
              <w:rPr>
                <w:rFonts w:cstheme="minorHAnsi"/>
                <w:noProof/>
                <w:lang w:eastAsia="fr-FR"/>
              </w:rPr>
              <w:t>Then write down the letter 5 times at the same time as your child and see which one of you has done it the neatest! Feel free to do a ‘bad job’ and see if your child can give you pointers as to how to improve!</w:t>
            </w:r>
          </w:p>
          <w:p w14:paraId="1D566597" w14:textId="77777777" w:rsidR="00136582" w:rsidRPr="00BC0CC2" w:rsidRDefault="00136582" w:rsidP="00BF45DF">
            <w:pPr>
              <w:rPr>
                <w:rFonts w:cstheme="minorHAnsi"/>
                <w:noProof/>
                <w:lang w:eastAsia="fr-FR"/>
              </w:rPr>
            </w:pPr>
          </w:p>
          <w:p w14:paraId="16841F2F" w14:textId="77777777" w:rsidR="00136582" w:rsidRPr="00BC0CC2" w:rsidRDefault="00136582" w:rsidP="00BF45DF">
            <w:pPr>
              <w:rPr>
                <w:rFonts w:cstheme="minorHAnsi"/>
                <w:noProof/>
                <w:lang w:eastAsia="fr-FR"/>
              </w:rPr>
            </w:pPr>
            <w:r w:rsidRPr="00BC0CC2">
              <w:rPr>
                <w:rFonts w:cstheme="minorHAnsi"/>
                <w:noProof/>
                <w:lang w:eastAsia="fr-FR"/>
              </w:rPr>
              <w:t xml:space="preserve">The ‘night sky’ mode might make it easier for some children to see the letters, and the ‘cursive’ mode gets the pupils ready to join their letters. This is not necessary yet, however. </w:t>
            </w:r>
          </w:p>
          <w:p w14:paraId="0099DE6A" w14:textId="77777777" w:rsidR="00841979" w:rsidRDefault="00841979" w:rsidP="00BF45DF">
            <w:pPr>
              <w:rPr>
                <w:rFonts w:cstheme="minorHAnsi"/>
                <w:noProof/>
                <w:lang w:eastAsia="fr-FR"/>
              </w:rPr>
            </w:pPr>
          </w:p>
          <w:p w14:paraId="65AD12EE" w14:textId="5AD6E19B" w:rsidR="00616546" w:rsidRPr="00BC0CC2" w:rsidRDefault="00616546" w:rsidP="00BF45DF">
            <w:pPr>
              <w:rPr>
                <w:rFonts w:cstheme="minorHAnsi"/>
                <w:noProof/>
                <w:lang w:eastAsia="fr-FR"/>
              </w:rPr>
            </w:pPr>
          </w:p>
        </w:tc>
      </w:tr>
      <w:tr w:rsidR="00D03484" w:rsidRPr="00BC0CC2" w14:paraId="45F6CE5C" w14:textId="77777777" w:rsidTr="00BF45DF">
        <w:tc>
          <w:tcPr>
            <w:tcW w:w="1277" w:type="dxa"/>
            <w:shd w:val="clear" w:color="auto" w:fill="DEA2B7"/>
          </w:tcPr>
          <w:p w14:paraId="3DD2D437" w14:textId="77777777" w:rsidR="00D03484" w:rsidRPr="00BC0CC2" w:rsidRDefault="00D03484" w:rsidP="00BF45DF">
            <w:pPr>
              <w:rPr>
                <w:rFonts w:cstheme="minorHAnsi"/>
                <w:b/>
              </w:rPr>
            </w:pPr>
            <w:r w:rsidRPr="00BC0CC2">
              <w:rPr>
                <w:rFonts w:cstheme="minorHAnsi"/>
                <w:b/>
              </w:rPr>
              <w:lastRenderedPageBreak/>
              <w:t>Year 1</w:t>
            </w:r>
          </w:p>
          <w:p w14:paraId="5C241A65" w14:textId="77777777" w:rsidR="00D03484" w:rsidRPr="00BC0CC2" w:rsidRDefault="00D03484" w:rsidP="00BF45DF">
            <w:pPr>
              <w:rPr>
                <w:rFonts w:cstheme="minorHAnsi"/>
                <w:b/>
              </w:rPr>
            </w:pPr>
          </w:p>
        </w:tc>
        <w:tc>
          <w:tcPr>
            <w:tcW w:w="8028" w:type="dxa"/>
            <w:tcBorders>
              <w:top w:val="nil"/>
            </w:tcBorders>
            <w:shd w:val="clear" w:color="auto" w:fill="E2EFD9" w:themeFill="accent6" w:themeFillTint="33"/>
          </w:tcPr>
          <w:p w14:paraId="70157B6A" w14:textId="77777777" w:rsidR="009D493D" w:rsidRPr="00BC0CC2" w:rsidRDefault="009D493D" w:rsidP="00BF45DF">
            <w:pPr>
              <w:rPr>
                <w:rFonts w:cstheme="minorHAnsi"/>
                <w:b/>
              </w:rPr>
            </w:pPr>
            <w:r w:rsidRPr="00BC0CC2">
              <w:rPr>
                <w:rFonts w:cstheme="minorHAnsi"/>
                <w:b/>
                <w:noProof/>
                <w:lang w:eastAsia="en-GB"/>
              </w:rPr>
              <w:drawing>
                <wp:anchor distT="0" distB="0" distL="114300" distR="114300" simplePos="0" relativeHeight="251673600" behindDoc="0" locked="0" layoutInCell="1" allowOverlap="1">
                  <wp:simplePos x="0" y="0"/>
                  <wp:positionH relativeFrom="column">
                    <wp:posOffset>4432935</wp:posOffset>
                  </wp:positionH>
                  <wp:positionV relativeFrom="paragraph">
                    <wp:posOffset>64770</wp:posOffset>
                  </wp:positionV>
                  <wp:extent cx="518160" cy="3898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8160" cy="389890"/>
                          </a:xfrm>
                          <a:prstGeom prst="rect">
                            <a:avLst/>
                          </a:prstGeom>
                          <a:noFill/>
                        </pic:spPr>
                      </pic:pic>
                    </a:graphicData>
                  </a:graphic>
                </wp:anchor>
              </w:drawing>
            </w:r>
            <w:r w:rsidRPr="00BC0CC2">
              <w:rPr>
                <w:rFonts w:cstheme="minorHAnsi"/>
                <w:b/>
              </w:rPr>
              <w:t>Oak National Academy</w:t>
            </w:r>
          </w:p>
          <w:p w14:paraId="032C92D7" w14:textId="77777777" w:rsidR="009D493D" w:rsidRPr="00BC0CC2" w:rsidRDefault="009D493D" w:rsidP="00BF45DF">
            <w:pPr>
              <w:rPr>
                <w:rFonts w:cstheme="minorHAnsi"/>
                <w:b/>
              </w:rPr>
            </w:pPr>
          </w:p>
          <w:p w14:paraId="6009E2FF" w14:textId="77777777" w:rsidR="00D03484" w:rsidRPr="00BC0CC2" w:rsidRDefault="00D03484" w:rsidP="00BF45DF">
            <w:pPr>
              <w:rPr>
                <w:rFonts w:cstheme="minorHAnsi"/>
                <w:b/>
              </w:rPr>
            </w:pPr>
            <w:r w:rsidRPr="00BC0CC2">
              <w:rPr>
                <w:rFonts w:cstheme="minorHAnsi"/>
                <w:b/>
              </w:rPr>
              <w:t>Maths</w:t>
            </w:r>
            <w:r w:rsidR="00F67BBF" w:rsidRPr="00BC0CC2">
              <w:rPr>
                <w:rFonts w:cstheme="minorHAnsi"/>
                <w:b/>
              </w:rPr>
              <w:t xml:space="preserve"> – </w:t>
            </w:r>
            <w:r w:rsidR="007E5C24" w:rsidRPr="00BC0CC2">
              <w:rPr>
                <w:rFonts w:cstheme="minorHAnsi"/>
                <w:b/>
              </w:rPr>
              <w:t>Multiplication and Division</w:t>
            </w:r>
          </w:p>
          <w:p w14:paraId="765646DF" w14:textId="77777777" w:rsidR="00F84864" w:rsidRPr="00BC0CC2" w:rsidRDefault="00F84864" w:rsidP="00BF45DF">
            <w:pPr>
              <w:rPr>
                <w:rFonts w:cstheme="minorHAnsi"/>
                <w:color w:val="000000" w:themeColor="text1"/>
              </w:rPr>
            </w:pPr>
            <w:r w:rsidRPr="00BC0CC2">
              <w:rPr>
                <w:rFonts w:cstheme="minorHAnsi"/>
                <w:color w:val="000000" w:themeColor="text1"/>
              </w:rPr>
              <w:t>There are 10 lessons in this sequence if you would like to continue using Oak National Academy.</w:t>
            </w:r>
          </w:p>
          <w:p w14:paraId="66E9E1FB" w14:textId="77777777" w:rsidR="00F84864" w:rsidRPr="00BC0CC2" w:rsidRDefault="00F84864" w:rsidP="00BF45DF">
            <w:pPr>
              <w:rPr>
                <w:rFonts w:cstheme="minorHAnsi"/>
                <w:color w:val="000000" w:themeColor="text1"/>
              </w:rPr>
            </w:pPr>
            <w:r w:rsidRPr="00BC0CC2">
              <w:rPr>
                <w:rFonts w:cstheme="minorHAnsi"/>
                <w:color w:val="000000" w:themeColor="text1"/>
              </w:rPr>
              <w:t xml:space="preserve">If you click on this link, </w:t>
            </w:r>
            <w:hyperlink r:id="rId24" w:history="1">
              <w:r w:rsidR="007E5C24" w:rsidRPr="00BC0CC2">
                <w:rPr>
                  <w:rStyle w:val="Hyperlink"/>
                  <w:rFonts w:cstheme="minorHAnsi"/>
                </w:rPr>
                <w:t>https://classroom.thenational.academy/subjects-by-year/year-1/subjects/maths</w:t>
              </w:r>
            </w:hyperlink>
            <w:r w:rsidR="007E5C24" w:rsidRPr="00BC0CC2">
              <w:rPr>
                <w:rFonts w:cstheme="minorHAnsi"/>
                <w:color w:val="FF0000"/>
              </w:rPr>
              <w:t xml:space="preserve"> </w:t>
            </w:r>
            <w:r w:rsidRPr="00BC0CC2">
              <w:rPr>
                <w:rFonts w:cstheme="minorHAnsi"/>
                <w:color w:val="000000" w:themeColor="text1"/>
              </w:rPr>
              <w:t>and scroll down until you reach the 10 lessons with the heading ‘</w:t>
            </w:r>
            <w:r w:rsidR="007E5C24" w:rsidRPr="00BC0CC2">
              <w:rPr>
                <w:rFonts w:cstheme="minorHAnsi"/>
                <w:color w:val="000000" w:themeColor="text1"/>
              </w:rPr>
              <w:t>Multiplication and division’</w:t>
            </w:r>
            <w:r w:rsidRPr="00BC0CC2">
              <w:rPr>
                <w:rFonts w:cstheme="minorHAnsi"/>
                <w:color w:val="000000" w:themeColor="text1"/>
              </w:rPr>
              <w:t>.</w:t>
            </w:r>
          </w:p>
          <w:p w14:paraId="358F3586" w14:textId="77777777" w:rsidR="00F84864" w:rsidRPr="00BC0CC2" w:rsidRDefault="00F84864" w:rsidP="00BF45DF">
            <w:pPr>
              <w:rPr>
                <w:rFonts w:cstheme="minorHAnsi"/>
                <w:color w:val="000000" w:themeColor="text1"/>
              </w:rPr>
            </w:pPr>
            <w:r w:rsidRPr="00BC0CC2">
              <w:rPr>
                <w:rFonts w:cstheme="minorHAnsi"/>
                <w:color w:val="000000" w:themeColor="text1"/>
              </w:rPr>
              <w:t>Lesson 1 is entitled ‘</w:t>
            </w:r>
            <w:r w:rsidR="007E5C24" w:rsidRPr="00BC0CC2">
              <w:rPr>
                <w:rFonts w:cstheme="minorHAnsi"/>
                <w:color w:val="000000" w:themeColor="text1"/>
              </w:rPr>
              <w:t>To find double and half of an amount of money’</w:t>
            </w:r>
            <w:r w:rsidRPr="00BC0CC2">
              <w:rPr>
                <w:rFonts w:cstheme="minorHAnsi"/>
                <w:color w:val="000000" w:themeColor="text1"/>
              </w:rPr>
              <w:t xml:space="preserve">. </w:t>
            </w:r>
          </w:p>
          <w:p w14:paraId="52051944" w14:textId="77777777" w:rsidR="00F84864" w:rsidRPr="00BC0CC2" w:rsidRDefault="00F84864" w:rsidP="00BF45DF">
            <w:pPr>
              <w:rPr>
                <w:rFonts w:cstheme="minorHAnsi"/>
                <w:color w:val="FF0000"/>
              </w:rPr>
            </w:pPr>
            <w:r w:rsidRPr="00BC0CC2">
              <w:rPr>
                <w:rFonts w:cstheme="minorHAnsi"/>
                <w:color w:val="000000" w:themeColor="text1"/>
              </w:rPr>
              <w:t xml:space="preserve">Please then select the next lesson in this way each day. </w:t>
            </w:r>
          </w:p>
          <w:p w14:paraId="28A71966" w14:textId="77777777" w:rsidR="00617AD2" w:rsidRPr="00BC0CC2" w:rsidRDefault="00617AD2" w:rsidP="00BF45DF">
            <w:pPr>
              <w:rPr>
                <w:rFonts w:cstheme="minorHAnsi"/>
              </w:rPr>
            </w:pPr>
          </w:p>
          <w:p w14:paraId="2D8633C6" w14:textId="77777777" w:rsidR="00D03484" w:rsidRPr="00BC0CC2" w:rsidRDefault="00B9604A" w:rsidP="00BF45DF">
            <w:pPr>
              <w:rPr>
                <w:rFonts w:cstheme="minorHAnsi"/>
                <w:b/>
              </w:rPr>
            </w:pPr>
            <w:r w:rsidRPr="00BC0CC2">
              <w:rPr>
                <w:rFonts w:cstheme="minorHAnsi"/>
                <w:b/>
              </w:rPr>
              <w:t xml:space="preserve">English – </w:t>
            </w:r>
            <w:r w:rsidR="002F4ECF" w:rsidRPr="00BC0CC2">
              <w:rPr>
                <w:rFonts w:cstheme="minorHAnsi"/>
                <w:b/>
              </w:rPr>
              <w:t>Information Text</w:t>
            </w:r>
          </w:p>
          <w:p w14:paraId="107D04FB" w14:textId="77777777" w:rsidR="002F4ECF" w:rsidRPr="00BC0CC2" w:rsidRDefault="002F4ECF" w:rsidP="00BF45DF">
            <w:pPr>
              <w:rPr>
                <w:rFonts w:cstheme="minorHAnsi"/>
                <w:color w:val="000000" w:themeColor="text1"/>
              </w:rPr>
            </w:pPr>
            <w:r w:rsidRPr="00BC0CC2">
              <w:rPr>
                <w:rFonts w:cstheme="minorHAnsi"/>
                <w:color w:val="000000" w:themeColor="text1"/>
              </w:rPr>
              <w:t xml:space="preserve">There are 5 more related lessons to the sequence completed last week. </w:t>
            </w:r>
          </w:p>
          <w:p w14:paraId="2734C0B1" w14:textId="77777777" w:rsidR="002F4ECF" w:rsidRPr="00BC0CC2" w:rsidRDefault="002F4ECF" w:rsidP="00BF45DF">
            <w:pPr>
              <w:rPr>
                <w:rFonts w:cstheme="minorHAnsi"/>
                <w:color w:val="000000" w:themeColor="text1"/>
              </w:rPr>
            </w:pPr>
            <w:r w:rsidRPr="00BC0CC2">
              <w:rPr>
                <w:rFonts w:cstheme="minorHAnsi"/>
                <w:color w:val="000000" w:themeColor="text1"/>
              </w:rPr>
              <w:t xml:space="preserve">If you click on this link, </w:t>
            </w:r>
            <w:hyperlink r:id="rId25" w:history="1">
              <w:r w:rsidRPr="00BC0CC2">
                <w:rPr>
                  <w:rStyle w:val="Hyperlink"/>
                  <w:rFonts w:cstheme="minorHAnsi"/>
                </w:rPr>
                <w:t>https://classroom.thenational.academy/subjects-by-year/year-1/subjects/english</w:t>
              </w:r>
            </w:hyperlink>
            <w:r w:rsidRPr="00BC0CC2">
              <w:rPr>
                <w:rFonts w:cstheme="minorHAnsi"/>
                <w:color w:val="FF0000"/>
              </w:rPr>
              <w:t xml:space="preserve"> </w:t>
            </w:r>
            <w:r w:rsidRPr="00BC0CC2">
              <w:rPr>
                <w:rFonts w:cstheme="minorHAnsi"/>
                <w:color w:val="000000" w:themeColor="text1"/>
              </w:rPr>
              <w:t>and scroll down until you reach the 10 lessons with the heading ‘Information Text’. The next lesson in the sequence is Lesson 6 (‘To listen to an information text’).</w:t>
            </w:r>
          </w:p>
          <w:p w14:paraId="2DD0FFEC" w14:textId="77777777" w:rsidR="00D50EC5" w:rsidRPr="00BC0CC2" w:rsidRDefault="002F4ECF" w:rsidP="00BF45DF">
            <w:pPr>
              <w:rPr>
                <w:rFonts w:cstheme="minorHAnsi"/>
                <w:color w:val="FF0000"/>
              </w:rPr>
            </w:pPr>
            <w:r w:rsidRPr="00BC0CC2">
              <w:rPr>
                <w:rFonts w:cstheme="minorHAnsi"/>
                <w:color w:val="000000" w:themeColor="text1"/>
              </w:rPr>
              <w:t xml:space="preserve">Please then select the next lesson in this way each day. </w:t>
            </w:r>
          </w:p>
        </w:tc>
      </w:tr>
      <w:tr w:rsidR="009D493D" w:rsidRPr="00BC0CC2" w14:paraId="3535A959" w14:textId="77777777" w:rsidTr="00BF45DF">
        <w:tc>
          <w:tcPr>
            <w:tcW w:w="1277" w:type="dxa"/>
            <w:shd w:val="clear" w:color="auto" w:fill="DEA2B7"/>
          </w:tcPr>
          <w:p w14:paraId="28578028" w14:textId="77777777" w:rsidR="009D493D" w:rsidRPr="00BC0CC2" w:rsidRDefault="009D493D" w:rsidP="00BF45DF">
            <w:pPr>
              <w:rPr>
                <w:rFonts w:cstheme="minorHAnsi"/>
                <w:b/>
              </w:rPr>
            </w:pPr>
          </w:p>
        </w:tc>
        <w:tc>
          <w:tcPr>
            <w:tcW w:w="8028" w:type="dxa"/>
            <w:tcBorders>
              <w:bottom w:val="nil"/>
            </w:tcBorders>
            <w:shd w:val="clear" w:color="auto" w:fill="FBE4D5" w:themeFill="accent2" w:themeFillTint="33"/>
          </w:tcPr>
          <w:p w14:paraId="3FDC451D" w14:textId="77777777" w:rsidR="009D493D" w:rsidRPr="00BC0CC2" w:rsidRDefault="009D493D" w:rsidP="00BF45DF">
            <w:pPr>
              <w:rPr>
                <w:rFonts w:cstheme="minorHAnsi"/>
                <w:b/>
                <w:noProof/>
                <w:lang w:eastAsia="fr-FR"/>
              </w:rPr>
            </w:pPr>
            <w:r w:rsidRPr="00BC0CC2">
              <w:rPr>
                <w:rFonts w:cstheme="minorHAnsi"/>
                <w:b/>
                <w:noProof/>
                <w:lang w:eastAsia="en-GB"/>
              </w:rPr>
              <w:drawing>
                <wp:anchor distT="0" distB="0" distL="114300" distR="114300" simplePos="0" relativeHeight="251680768" behindDoc="0" locked="0" layoutInCell="1" allowOverlap="1" wp14:anchorId="6B621311" wp14:editId="2C826944">
                  <wp:simplePos x="0" y="0"/>
                  <wp:positionH relativeFrom="column">
                    <wp:posOffset>27238</wp:posOffset>
                  </wp:positionH>
                  <wp:positionV relativeFrom="paragraph">
                    <wp:posOffset>511</wp:posOffset>
                  </wp:positionV>
                  <wp:extent cx="901148" cy="506216"/>
                  <wp:effectExtent l="0" t="0" r="0" b="8255"/>
                  <wp:wrapSquare wrapText="bothSides"/>
                  <wp:docPr id="8" name="Picture 8" descr="\\DMC-3008-01\users$\Desktops\jpurshouse\Desktop\Useful Images\bbc bit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C-3008-01\users$\Desktops\jpurshouse\Desktop\Useful Images\bbc bitesiz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1148" cy="506216"/>
                          </a:xfrm>
                          <a:prstGeom prst="rect">
                            <a:avLst/>
                          </a:prstGeom>
                          <a:noFill/>
                          <a:ln>
                            <a:noFill/>
                          </a:ln>
                        </pic:spPr>
                      </pic:pic>
                    </a:graphicData>
                  </a:graphic>
                </wp:anchor>
              </w:drawing>
            </w:r>
            <w:r w:rsidRPr="00BC0CC2">
              <w:rPr>
                <w:rFonts w:cstheme="minorHAnsi"/>
                <w:b/>
                <w:noProof/>
                <w:lang w:eastAsia="fr-FR"/>
              </w:rPr>
              <w:t>BBC Bitesize</w:t>
            </w:r>
          </w:p>
          <w:p w14:paraId="0054476D" w14:textId="77777777" w:rsidR="009D493D" w:rsidRPr="00BC0CC2" w:rsidRDefault="009D493D" w:rsidP="00BF45DF">
            <w:pPr>
              <w:rPr>
                <w:rFonts w:cstheme="minorHAnsi"/>
                <w:b/>
                <w:noProof/>
                <w:lang w:eastAsia="fr-FR"/>
              </w:rPr>
            </w:pPr>
          </w:p>
          <w:p w14:paraId="3C44C490" w14:textId="77777777" w:rsidR="009D493D" w:rsidRPr="00BC0CC2" w:rsidRDefault="00616546" w:rsidP="00BF45DF">
            <w:pPr>
              <w:rPr>
                <w:rFonts w:cstheme="minorHAnsi"/>
                <w:noProof/>
                <w:lang w:eastAsia="fr-FR"/>
              </w:rPr>
            </w:pPr>
            <w:hyperlink r:id="rId26" w:history="1">
              <w:r w:rsidR="009D493D" w:rsidRPr="00BC0CC2">
                <w:rPr>
                  <w:rStyle w:val="Hyperlink"/>
                  <w:rFonts w:cstheme="minorHAnsi"/>
                  <w:noProof/>
                  <w:lang w:eastAsia="fr-FR"/>
                </w:rPr>
                <w:t>https://www.bbc.co.uk/bitesize/tags/zjpqqp3/year-1-and-p2-lessons</w:t>
              </w:r>
            </w:hyperlink>
            <w:r w:rsidR="009D493D" w:rsidRPr="00BC0CC2">
              <w:rPr>
                <w:rFonts w:cstheme="minorHAnsi"/>
                <w:noProof/>
                <w:lang w:eastAsia="fr-FR"/>
              </w:rPr>
              <w:t xml:space="preserve"> From now on I would recommend completing the Maths and English lessons that are uploaded each day. You might want to challenge your child by exploring the Year 2 options below. The wider curriculum updates (science, history, geography, etc) are also useful and offer a variety of topics that might ignite your child’s interest. The wider curriculum lessons are listed on the Bitesize website as ‘More’. </w:t>
            </w:r>
          </w:p>
        </w:tc>
      </w:tr>
      <w:tr w:rsidR="009E5307" w:rsidRPr="00BC0CC2" w14:paraId="534F9252" w14:textId="77777777" w:rsidTr="00BF45DF">
        <w:tc>
          <w:tcPr>
            <w:tcW w:w="1277" w:type="dxa"/>
            <w:shd w:val="clear" w:color="auto" w:fill="DEA2B7"/>
          </w:tcPr>
          <w:p w14:paraId="66AE85CF" w14:textId="77777777" w:rsidR="009E5307" w:rsidRPr="00BC0CC2" w:rsidRDefault="009E5307" w:rsidP="00BF45DF">
            <w:pPr>
              <w:rPr>
                <w:rFonts w:cstheme="minorHAnsi"/>
                <w:b/>
              </w:rPr>
            </w:pPr>
          </w:p>
        </w:tc>
        <w:tc>
          <w:tcPr>
            <w:tcW w:w="8028" w:type="dxa"/>
            <w:tcBorders>
              <w:bottom w:val="nil"/>
            </w:tcBorders>
            <w:shd w:val="clear" w:color="auto" w:fill="DEEAF6" w:themeFill="accent1" w:themeFillTint="33"/>
          </w:tcPr>
          <w:p w14:paraId="5050452B" w14:textId="77777777" w:rsidR="00243AE8" w:rsidRPr="00BC0CC2" w:rsidRDefault="009E5307" w:rsidP="00BF45DF">
            <w:pPr>
              <w:rPr>
                <w:rFonts w:cstheme="minorHAnsi"/>
                <w:b/>
                <w:noProof/>
                <w:lang w:eastAsia="fr-FR"/>
              </w:rPr>
            </w:pPr>
            <w:r w:rsidRPr="00BC0CC2">
              <w:rPr>
                <w:rFonts w:cstheme="minorHAnsi"/>
                <w:b/>
                <w:noProof/>
                <w:lang w:eastAsia="fr-FR"/>
              </w:rPr>
              <w:t>Maths</w:t>
            </w:r>
          </w:p>
          <w:p w14:paraId="327A5CD6" w14:textId="77777777" w:rsidR="00243AE8" w:rsidRPr="00BC0CC2" w:rsidRDefault="00243AE8" w:rsidP="00BF45DF">
            <w:pPr>
              <w:rPr>
                <w:rFonts w:cstheme="minorHAnsi"/>
                <w:b/>
                <w:noProof/>
                <w:lang w:eastAsia="fr-FR"/>
              </w:rPr>
            </w:pPr>
            <w:r w:rsidRPr="00BC0CC2">
              <w:rPr>
                <w:rFonts w:cstheme="minorHAnsi"/>
                <w:b/>
                <w:noProof/>
                <w:u w:val="single"/>
                <w:lang w:eastAsia="en-GB"/>
              </w:rPr>
              <w:drawing>
                <wp:anchor distT="0" distB="0" distL="114300" distR="114300" simplePos="0" relativeHeight="251799552" behindDoc="0" locked="0" layoutInCell="1" allowOverlap="1">
                  <wp:simplePos x="0" y="0"/>
                  <wp:positionH relativeFrom="column">
                    <wp:posOffset>73025</wp:posOffset>
                  </wp:positionH>
                  <wp:positionV relativeFrom="paragraph">
                    <wp:posOffset>97790</wp:posOffset>
                  </wp:positionV>
                  <wp:extent cx="803910" cy="937895"/>
                  <wp:effectExtent l="0" t="0" r="0" b="0"/>
                  <wp:wrapSquare wrapText="bothSides"/>
                  <wp:docPr id="31" name="Picture 31" descr="\\DMC-3008-01\users$\Desktops\jpurshouse\Desktop\Useful Images\keep-calm-and-sort-it-ou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C-3008-01\users$\Desktops\jpurshouse\Desktop\Useful Images\keep-calm-and-sort-it-out-1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03910" cy="937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484BE5" w14:textId="77777777" w:rsidR="009E5307" w:rsidRPr="00BC0CC2" w:rsidRDefault="00243AE8" w:rsidP="00BF45DF">
            <w:pPr>
              <w:rPr>
                <w:rFonts w:cstheme="minorHAnsi"/>
                <w:b/>
                <w:noProof/>
                <w:u w:val="single"/>
                <w:lang w:eastAsia="fr-FR"/>
              </w:rPr>
            </w:pPr>
            <w:r w:rsidRPr="00BC0CC2">
              <w:rPr>
                <w:rFonts w:cstheme="minorHAnsi"/>
                <w:b/>
                <w:noProof/>
                <w:u w:val="single"/>
                <w:lang w:eastAsia="fr-FR"/>
              </w:rPr>
              <w:t xml:space="preserve">Sort it out! </w:t>
            </w:r>
          </w:p>
          <w:p w14:paraId="3F9454FA" w14:textId="77777777" w:rsidR="00243AE8" w:rsidRPr="00BC0CC2" w:rsidRDefault="00243AE8" w:rsidP="00BF45DF">
            <w:pPr>
              <w:rPr>
                <w:rFonts w:cstheme="minorHAnsi"/>
                <w:b/>
                <w:noProof/>
                <w:u w:val="single"/>
                <w:lang w:eastAsia="fr-FR"/>
              </w:rPr>
            </w:pPr>
          </w:p>
          <w:p w14:paraId="388CCAEB" w14:textId="77777777" w:rsidR="00243AE8" w:rsidRPr="00BC0CC2" w:rsidRDefault="00243AE8" w:rsidP="00BF45DF">
            <w:pPr>
              <w:rPr>
                <w:rFonts w:cstheme="minorHAnsi"/>
                <w:noProof/>
                <w:lang w:eastAsia="fr-FR"/>
              </w:rPr>
            </w:pPr>
            <w:r w:rsidRPr="00BC0CC2">
              <w:rPr>
                <w:rFonts w:cstheme="minorHAnsi"/>
                <w:noProof/>
                <w:lang w:eastAsia="fr-FR"/>
              </w:rPr>
              <w:t>Write these numbers on pieces of paper or card (you can change the numbers to make them more appropriate for your child):</w:t>
            </w:r>
          </w:p>
          <w:p w14:paraId="0C5179E2" w14:textId="77777777" w:rsidR="009345EB" w:rsidRPr="00BC0CC2" w:rsidRDefault="009345EB" w:rsidP="00BF45DF">
            <w:pPr>
              <w:rPr>
                <w:rFonts w:cstheme="minorHAnsi"/>
                <w:noProof/>
                <w:lang w:eastAsia="fr-FR"/>
              </w:rPr>
            </w:pPr>
          </w:p>
          <w:p w14:paraId="2CBD84C8" w14:textId="77777777" w:rsidR="00243AE8" w:rsidRPr="00BC0CC2" w:rsidRDefault="00243AE8" w:rsidP="00BF45DF">
            <w:pPr>
              <w:rPr>
                <w:rFonts w:cstheme="minorHAnsi"/>
                <w:noProof/>
                <w:lang w:eastAsia="fr-FR"/>
              </w:rPr>
            </w:pPr>
          </w:p>
          <w:p w14:paraId="7D9BB08A" w14:textId="77777777" w:rsidR="00243AE8" w:rsidRPr="00BC0CC2" w:rsidRDefault="00243AE8" w:rsidP="00BF45DF">
            <w:pPr>
              <w:rPr>
                <w:rFonts w:cstheme="minorHAnsi"/>
                <w:noProof/>
                <w:lang w:eastAsia="fr-FR"/>
              </w:rPr>
            </w:pPr>
            <w:r w:rsidRPr="00BC0CC2">
              <w:rPr>
                <w:rFonts w:cstheme="minorHAnsi"/>
                <w:noProof/>
                <w:lang w:eastAsia="fr-FR"/>
              </w:rPr>
              <w:t>2  25  32  7  14  25  38  100  50  11  1  8</w:t>
            </w:r>
          </w:p>
          <w:p w14:paraId="58D08DB3" w14:textId="77777777" w:rsidR="009E5307" w:rsidRPr="00BC0CC2" w:rsidRDefault="009E5307" w:rsidP="00BF45DF">
            <w:pPr>
              <w:rPr>
                <w:rFonts w:cstheme="minorHAnsi"/>
                <w:b/>
                <w:noProof/>
                <w:lang w:eastAsia="fr-FR"/>
              </w:rPr>
            </w:pPr>
          </w:p>
          <w:p w14:paraId="53D8F7B3" w14:textId="77777777" w:rsidR="00243AE8" w:rsidRPr="00BC0CC2" w:rsidRDefault="00243AE8" w:rsidP="00BF45DF">
            <w:pPr>
              <w:rPr>
                <w:rFonts w:cstheme="minorHAnsi"/>
                <w:noProof/>
                <w:lang w:eastAsia="fr-FR"/>
              </w:rPr>
            </w:pPr>
            <w:r w:rsidRPr="00BC0CC2">
              <w:rPr>
                <w:rFonts w:cstheme="minorHAnsi"/>
                <w:noProof/>
                <w:lang w:eastAsia="fr-FR"/>
              </w:rPr>
              <w:t>In how many different ways can you sort them out or order them?</w:t>
            </w:r>
          </w:p>
          <w:p w14:paraId="45A3688A" w14:textId="77777777" w:rsidR="00243AE8" w:rsidRPr="00BC0CC2" w:rsidRDefault="00243AE8" w:rsidP="00BF45DF">
            <w:pPr>
              <w:rPr>
                <w:rFonts w:cstheme="minorHAnsi"/>
                <w:noProof/>
                <w:lang w:eastAsia="fr-FR"/>
              </w:rPr>
            </w:pPr>
          </w:p>
          <w:p w14:paraId="28EE6028" w14:textId="77777777" w:rsidR="00243AE8" w:rsidRPr="00BC0CC2" w:rsidRDefault="00243AE8" w:rsidP="00BF45DF">
            <w:pPr>
              <w:rPr>
                <w:rFonts w:cstheme="minorHAnsi"/>
                <w:noProof/>
                <w:lang w:eastAsia="fr-FR"/>
              </w:rPr>
            </w:pPr>
            <w:r w:rsidRPr="00BC0CC2">
              <w:rPr>
                <w:rFonts w:cstheme="minorHAnsi"/>
                <w:noProof/>
                <w:lang w:eastAsia="fr-FR"/>
              </w:rPr>
              <w:t>You could order them from smallest to largest, or largest to smallest.</w:t>
            </w:r>
          </w:p>
          <w:p w14:paraId="5BEBB931" w14:textId="77777777" w:rsidR="00243AE8" w:rsidRPr="00BC0CC2" w:rsidRDefault="00243AE8" w:rsidP="00BF45DF">
            <w:pPr>
              <w:rPr>
                <w:rFonts w:cstheme="minorHAnsi"/>
                <w:noProof/>
                <w:lang w:eastAsia="fr-FR"/>
              </w:rPr>
            </w:pPr>
            <w:r w:rsidRPr="00BC0CC2">
              <w:rPr>
                <w:rFonts w:cstheme="minorHAnsi"/>
                <w:noProof/>
                <w:lang w:eastAsia="fr-FR"/>
              </w:rPr>
              <w:t>You could sort them into groups of odd and even.</w:t>
            </w:r>
          </w:p>
          <w:p w14:paraId="7D2C84C2" w14:textId="77777777" w:rsidR="00243AE8" w:rsidRPr="00BC0CC2" w:rsidRDefault="00243AE8" w:rsidP="00BF45DF">
            <w:pPr>
              <w:rPr>
                <w:rFonts w:cstheme="minorHAnsi"/>
                <w:noProof/>
                <w:lang w:eastAsia="fr-FR"/>
              </w:rPr>
            </w:pPr>
            <w:r w:rsidRPr="00BC0CC2">
              <w:rPr>
                <w:rFonts w:cstheme="minorHAnsi"/>
                <w:noProof/>
                <w:lang w:eastAsia="fr-FR"/>
              </w:rPr>
              <w:t xml:space="preserve">Can you sort them into times tables groups? </w:t>
            </w:r>
          </w:p>
          <w:p w14:paraId="2FEDFF43" w14:textId="77777777" w:rsidR="00243AE8" w:rsidRPr="00BC0CC2" w:rsidRDefault="00243AE8" w:rsidP="00BF45DF">
            <w:pPr>
              <w:rPr>
                <w:rFonts w:cstheme="minorHAnsi"/>
                <w:noProof/>
                <w:lang w:eastAsia="fr-FR"/>
              </w:rPr>
            </w:pPr>
            <w:r w:rsidRPr="00BC0CC2">
              <w:rPr>
                <w:rFonts w:cstheme="minorHAnsi"/>
                <w:noProof/>
                <w:lang w:eastAsia="fr-FR"/>
              </w:rPr>
              <w:t xml:space="preserve">One-digit, two-digit and thee-digit? </w:t>
            </w:r>
          </w:p>
          <w:p w14:paraId="58667FAF" w14:textId="77777777" w:rsidR="00243AE8" w:rsidRPr="00BC0CC2" w:rsidRDefault="00243AE8" w:rsidP="00BF45DF">
            <w:pPr>
              <w:rPr>
                <w:rFonts w:cstheme="minorHAnsi"/>
                <w:noProof/>
                <w:lang w:eastAsia="fr-FR"/>
              </w:rPr>
            </w:pPr>
            <w:r w:rsidRPr="00BC0CC2">
              <w:rPr>
                <w:rFonts w:cstheme="minorHAnsi"/>
                <w:noProof/>
                <w:lang w:eastAsia="fr-FR"/>
              </w:rPr>
              <w:t>Can you order them in any other ways?</w:t>
            </w:r>
          </w:p>
          <w:p w14:paraId="6F3D4E50" w14:textId="77777777" w:rsidR="00243AE8" w:rsidRPr="00BC0CC2" w:rsidRDefault="00243AE8" w:rsidP="00BF45DF">
            <w:pPr>
              <w:rPr>
                <w:rFonts w:cstheme="minorHAnsi"/>
                <w:b/>
                <w:noProof/>
                <w:lang w:eastAsia="fr-FR"/>
              </w:rPr>
            </w:pPr>
          </w:p>
          <w:p w14:paraId="1DF248ED" w14:textId="77777777" w:rsidR="00243AE8" w:rsidRPr="00BC0CC2" w:rsidRDefault="00243AE8" w:rsidP="00BF45DF">
            <w:pPr>
              <w:rPr>
                <w:rFonts w:cstheme="minorHAnsi"/>
                <w:b/>
                <w:noProof/>
                <w:lang w:eastAsia="fr-FR"/>
              </w:rPr>
            </w:pPr>
          </w:p>
          <w:p w14:paraId="72E47B4B" w14:textId="77777777" w:rsidR="00E47935" w:rsidRPr="00BC0CC2" w:rsidRDefault="001C4027" w:rsidP="00BF45DF">
            <w:pPr>
              <w:rPr>
                <w:rFonts w:cstheme="minorHAnsi"/>
                <w:b/>
                <w:noProof/>
                <w:lang w:eastAsia="fr-FR"/>
              </w:rPr>
            </w:pPr>
            <w:r w:rsidRPr="00BC0CC2">
              <w:rPr>
                <w:rFonts w:cstheme="minorHAnsi"/>
                <w:noProof/>
                <w:u w:val="single"/>
                <w:lang w:eastAsia="en-GB"/>
              </w:rPr>
              <w:lastRenderedPageBreak/>
              <w:drawing>
                <wp:anchor distT="0" distB="0" distL="114300" distR="114300" simplePos="0" relativeHeight="251800576" behindDoc="0" locked="0" layoutInCell="1" allowOverlap="1">
                  <wp:simplePos x="0" y="0"/>
                  <wp:positionH relativeFrom="column">
                    <wp:posOffset>3666315</wp:posOffset>
                  </wp:positionH>
                  <wp:positionV relativeFrom="paragraph">
                    <wp:posOffset>34356</wp:posOffset>
                  </wp:positionV>
                  <wp:extent cx="1139825" cy="1139825"/>
                  <wp:effectExtent l="0" t="0" r="3175" b="3175"/>
                  <wp:wrapSquare wrapText="bothSides"/>
                  <wp:docPr id="33" name="Picture 33" descr="\\DMC-3008-01\users$\Desktops\jpurshouse\Desktop\Useful Images\memory j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C-3008-01\users$\Desktops\jpurshouse\Desktop\Useful Images\memory jar.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39825" cy="1139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5307" w:rsidRPr="00BC0CC2">
              <w:rPr>
                <w:rFonts w:cstheme="minorHAnsi"/>
                <w:b/>
                <w:noProof/>
                <w:lang w:eastAsia="fr-FR"/>
              </w:rPr>
              <w:t>English</w:t>
            </w:r>
          </w:p>
          <w:p w14:paraId="425AEC39" w14:textId="77777777" w:rsidR="00E47935" w:rsidRPr="00BC0CC2" w:rsidRDefault="00E47935" w:rsidP="00BF45DF">
            <w:pPr>
              <w:rPr>
                <w:rFonts w:cstheme="minorHAnsi"/>
                <w:b/>
                <w:noProof/>
                <w:u w:val="single"/>
                <w:lang w:eastAsia="fr-FR"/>
              </w:rPr>
            </w:pPr>
            <w:r w:rsidRPr="00BC0CC2">
              <w:rPr>
                <w:rFonts w:cstheme="minorHAnsi"/>
                <w:b/>
                <w:noProof/>
                <w:u w:val="single"/>
                <w:lang w:eastAsia="fr-FR"/>
              </w:rPr>
              <w:t xml:space="preserve">The </w:t>
            </w:r>
            <w:r w:rsidR="009345EB" w:rsidRPr="00BC0CC2">
              <w:rPr>
                <w:rFonts w:cstheme="minorHAnsi"/>
                <w:b/>
                <w:noProof/>
                <w:u w:val="single"/>
                <w:lang w:eastAsia="fr-FR"/>
              </w:rPr>
              <w:t xml:space="preserve">Magical Memory Jar </w:t>
            </w:r>
          </w:p>
          <w:p w14:paraId="352529D7" w14:textId="77777777" w:rsidR="00E47935" w:rsidRPr="00BC0CC2" w:rsidRDefault="00E47935" w:rsidP="00BF45DF">
            <w:pPr>
              <w:rPr>
                <w:rFonts w:cstheme="minorHAnsi"/>
                <w:noProof/>
                <w:u w:val="single"/>
                <w:lang w:eastAsia="fr-FR"/>
              </w:rPr>
            </w:pPr>
          </w:p>
          <w:p w14:paraId="6DC2DC7E" w14:textId="77777777" w:rsidR="009345EB" w:rsidRPr="00BC0CC2" w:rsidRDefault="009345EB" w:rsidP="00BF45DF">
            <w:pPr>
              <w:rPr>
                <w:rFonts w:cstheme="minorHAnsi"/>
                <w:noProof/>
                <w:lang w:eastAsia="fr-FR"/>
              </w:rPr>
            </w:pPr>
            <w:r w:rsidRPr="00BC0CC2">
              <w:rPr>
                <w:rFonts w:cstheme="minorHAnsi"/>
                <w:noProof/>
                <w:lang w:eastAsia="fr-FR"/>
              </w:rPr>
              <w:t xml:space="preserve">Your teacher has started to pack her suitcase full of Year 1 memories for this year. </w:t>
            </w:r>
          </w:p>
          <w:p w14:paraId="6791C13C" w14:textId="77777777" w:rsidR="009345EB" w:rsidRPr="00BC0CC2" w:rsidRDefault="009345EB" w:rsidP="00BF45DF">
            <w:pPr>
              <w:rPr>
                <w:rFonts w:cstheme="minorHAnsi"/>
                <w:noProof/>
                <w:lang w:eastAsia="fr-FR"/>
              </w:rPr>
            </w:pPr>
          </w:p>
          <w:p w14:paraId="5DAF178D" w14:textId="77777777" w:rsidR="009345EB" w:rsidRPr="00BC0CC2" w:rsidRDefault="009345EB" w:rsidP="00BF45DF">
            <w:pPr>
              <w:rPr>
                <w:rFonts w:cstheme="minorHAnsi"/>
                <w:noProof/>
                <w:lang w:eastAsia="fr-FR"/>
              </w:rPr>
            </w:pPr>
            <w:r w:rsidRPr="00BC0CC2">
              <w:rPr>
                <w:rFonts w:cstheme="minorHAnsi"/>
                <w:noProof/>
                <w:lang w:eastAsia="fr-FR"/>
              </w:rPr>
              <w:t xml:space="preserve">She needs your help! </w:t>
            </w:r>
          </w:p>
          <w:p w14:paraId="2127669F" w14:textId="77777777" w:rsidR="009345EB" w:rsidRPr="00BC0CC2" w:rsidRDefault="009345EB" w:rsidP="00BF45DF">
            <w:pPr>
              <w:rPr>
                <w:rFonts w:cstheme="minorHAnsi"/>
                <w:noProof/>
                <w:lang w:eastAsia="fr-FR"/>
              </w:rPr>
            </w:pPr>
          </w:p>
          <w:p w14:paraId="7F98B8E6" w14:textId="77777777" w:rsidR="009345EB" w:rsidRPr="00BC0CC2" w:rsidRDefault="009345EB" w:rsidP="00BF45DF">
            <w:pPr>
              <w:rPr>
                <w:rFonts w:cstheme="minorHAnsi"/>
                <w:noProof/>
                <w:lang w:eastAsia="fr-FR"/>
              </w:rPr>
            </w:pPr>
            <w:r w:rsidRPr="00BC0CC2">
              <w:rPr>
                <w:rFonts w:cstheme="minorHAnsi"/>
                <w:noProof/>
                <w:lang w:eastAsia="fr-FR"/>
              </w:rPr>
              <w:t xml:space="preserve">She wants to pack 5 memories in the suitcase that will always remind her of this year. What should she pack? </w:t>
            </w:r>
          </w:p>
          <w:p w14:paraId="20FA5946" w14:textId="77777777" w:rsidR="009345EB" w:rsidRPr="00BC0CC2" w:rsidRDefault="009345EB" w:rsidP="00BF45DF">
            <w:pPr>
              <w:rPr>
                <w:rFonts w:cstheme="minorHAnsi"/>
                <w:noProof/>
                <w:lang w:eastAsia="fr-FR"/>
              </w:rPr>
            </w:pPr>
          </w:p>
          <w:p w14:paraId="3F3FA6E0" w14:textId="77777777" w:rsidR="009345EB" w:rsidRPr="00BC0CC2" w:rsidRDefault="009345EB" w:rsidP="00BF45DF">
            <w:pPr>
              <w:rPr>
                <w:rFonts w:cstheme="minorHAnsi"/>
                <w:noProof/>
                <w:lang w:eastAsia="fr-FR"/>
              </w:rPr>
            </w:pPr>
            <w:r w:rsidRPr="00BC0CC2">
              <w:rPr>
                <w:rFonts w:cstheme="minorHAnsi"/>
                <w:noProof/>
                <w:lang w:eastAsia="fr-FR"/>
              </w:rPr>
              <w:t>Write out the five memories in your best handwriting.</w:t>
            </w:r>
          </w:p>
          <w:p w14:paraId="07F1AE0E" w14:textId="77777777" w:rsidR="009345EB" w:rsidRPr="00BC0CC2" w:rsidRDefault="009345EB" w:rsidP="00BF45DF">
            <w:pPr>
              <w:rPr>
                <w:rFonts w:cstheme="minorHAnsi"/>
                <w:noProof/>
                <w:lang w:eastAsia="fr-FR"/>
              </w:rPr>
            </w:pPr>
          </w:p>
          <w:p w14:paraId="5DAEF7EC" w14:textId="77777777" w:rsidR="009345EB" w:rsidRPr="00BC0CC2" w:rsidRDefault="009345EB" w:rsidP="00BF45DF">
            <w:pPr>
              <w:rPr>
                <w:rFonts w:cstheme="minorHAnsi"/>
                <w:noProof/>
                <w:lang w:eastAsia="fr-FR"/>
              </w:rPr>
            </w:pPr>
            <w:r w:rsidRPr="00BC0CC2">
              <w:rPr>
                <w:rFonts w:cstheme="minorHAnsi"/>
                <w:noProof/>
                <w:lang w:eastAsia="fr-FR"/>
              </w:rPr>
              <w:t>Here are a few ideas:</w:t>
            </w:r>
          </w:p>
          <w:p w14:paraId="1C69F25A" w14:textId="77777777" w:rsidR="009345EB" w:rsidRPr="00BC0CC2" w:rsidRDefault="009345EB" w:rsidP="00BF45DF">
            <w:pPr>
              <w:rPr>
                <w:rFonts w:cstheme="minorHAnsi"/>
                <w:noProof/>
                <w:lang w:eastAsia="fr-FR"/>
              </w:rPr>
            </w:pPr>
          </w:p>
          <w:p w14:paraId="27832377" w14:textId="77777777" w:rsidR="009345EB" w:rsidRPr="00BC0CC2" w:rsidRDefault="009345EB" w:rsidP="00BF45DF">
            <w:pPr>
              <w:pStyle w:val="ListParagraph"/>
              <w:numPr>
                <w:ilvl w:val="0"/>
                <w:numId w:val="10"/>
              </w:numPr>
              <w:rPr>
                <w:rFonts w:cstheme="minorHAnsi"/>
                <w:noProof/>
                <w:lang w:eastAsia="fr-FR"/>
              </w:rPr>
            </w:pPr>
            <w:r w:rsidRPr="00BC0CC2">
              <w:rPr>
                <w:rFonts w:cstheme="minorHAnsi"/>
                <w:noProof/>
                <w:lang w:eastAsia="fr-FR"/>
              </w:rPr>
              <w:t>My first memory is when we…</w:t>
            </w:r>
          </w:p>
          <w:p w14:paraId="6CF44B9E" w14:textId="77777777" w:rsidR="009345EB" w:rsidRPr="00BC0CC2" w:rsidRDefault="009345EB" w:rsidP="00BF45DF">
            <w:pPr>
              <w:pStyle w:val="ListParagraph"/>
              <w:numPr>
                <w:ilvl w:val="0"/>
                <w:numId w:val="10"/>
              </w:numPr>
              <w:rPr>
                <w:rFonts w:cstheme="minorHAnsi"/>
                <w:noProof/>
                <w:lang w:eastAsia="fr-FR"/>
              </w:rPr>
            </w:pPr>
            <w:r w:rsidRPr="00BC0CC2">
              <w:rPr>
                <w:rFonts w:cstheme="minorHAnsi"/>
                <w:noProof/>
                <w:lang w:eastAsia="fr-FR"/>
              </w:rPr>
              <w:t>I remember when…</w:t>
            </w:r>
          </w:p>
          <w:p w14:paraId="7305DFDC" w14:textId="77777777" w:rsidR="00E47935" w:rsidRPr="00BC0CC2" w:rsidRDefault="009345EB" w:rsidP="00BF45DF">
            <w:pPr>
              <w:pStyle w:val="ListParagraph"/>
              <w:numPr>
                <w:ilvl w:val="0"/>
                <w:numId w:val="10"/>
              </w:numPr>
              <w:rPr>
                <w:rFonts w:cstheme="minorHAnsi"/>
                <w:noProof/>
                <w:lang w:eastAsia="fr-FR"/>
              </w:rPr>
            </w:pPr>
            <w:r w:rsidRPr="00BC0CC2">
              <w:rPr>
                <w:rFonts w:cstheme="minorHAnsi"/>
                <w:noProof/>
                <w:lang w:eastAsia="fr-FR"/>
              </w:rPr>
              <w:t xml:space="preserve">A funny memory was… </w:t>
            </w:r>
          </w:p>
          <w:p w14:paraId="4369F7AD" w14:textId="77777777" w:rsidR="00C13091" w:rsidRPr="00BC0CC2" w:rsidRDefault="00C13091" w:rsidP="00BF45DF">
            <w:pPr>
              <w:rPr>
                <w:rFonts w:cstheme="minorHAnsi"/>
                <w:b/>
                <w:noProof/>
                <w:lang w:eastAsia="fr-FR"/>
              </w:rPr>
            </w:pPr>
          </w:p>
        </w:tc>
      </w:tr>
      <w:tr w:rsidR="009E5307" w:rsidRPr="00BC0CC2" w14:paraId="0EB45252" w14:textId="77777777" w:rsidTr="00BF45DF">
        <w:tc>
          <w:tcPr>
            <w:tcW w:w="1277" w:type="dxa"/>
            <w:shd w:val="clear" w:color="auto" w:fill="DEA2B7"/>
          </w:tcPr>
          <w:p w14:paraId="2EAD31E6" w14:textId="77777777" w:rsidR="009E5307" w:rsidRPr="00BC0CC2" w:rsidRDefault="009E5307" w:rsidP="00BF45DF">
            <w:pPr>
              <w:rPr>
                <w:rFonts w:cstheme="minorHAnsi"/>
                <w:b/>
              </w:rPr>
            </w:pPr>
            <w:r w:rsidRPr="00BC0CC2">
              <w:rPr>
                <w:rFonts w:cstheme="minorHAnsi"/>
                <w:b/>
              </w:rPr>
              <w:lastRenderedPageBreak/>
              <w:t>Year 2</w:t>
            </w:r>
          </w:p>
          <w:p w14:paraId="456023CA" w14:textId="77777777" w:rsidR="009E5307" w:rsidRPr="00BC0CC2" w:rsidRDefault="009E5307" w:rsidP="00BF45DF">
            <w:pPr>
              <w:rPr>
                <w:rFonts w:cstheme="minorHAnsi"/>
                <w:b/>
              </w:rPr>
            </w:pPr>
          </w:p>
        </w:tc>
        <w:tc>
          <w:tcPr>
            <w:tcW w:w="8028" w:type="dxa"/>
            <w:shd w:val="clear" w:color="auto" w:fill="E2EFD9" w:themeFill="accent6" w:themeFillTint="33"/>
          </w:tcPr>
          <w:p w14:paraId="1449D10E" w14:textId="77777777" w:rsidR="009E5307" w:rsidRPr="00BC0CC2" w:rsidRDefault="009E5307" w:rsidP="00BF45DF">
            <w:pPr>
              <w:rPr>
                <w:rFonts w:cstheme="minorHAnsi"/>
                <w:b/>
              </w:rPr>
            </w:pPr>
            <w:r w:rsidRPr="00BC0CC2">
              <w:rPr>
                <w:rFonts w:cstheme="minorHAnsi"/>
                <w:b/>
                <w:noProof/>
                <w:lang w:eastAsia="en-GB"/>
              </w:rPr>
              <w:drawing>
                <wp:anchor distT="0" distB="0" distL="114300" distR="114300" simplePos="0" relativeHeight="251723776" behindDoc="0" locked="0" layoutInCell="1" allowOverlap="1" wp14:anchorId="67323367" wp14:editId="0BEADFB2">
                  <wp:simplePos x="0" y="0"/>
                  <wp:positionH relativeFrom="column">
                    <wp:posOffset>4429125</wp:posOffset>
                  </wp:positionH>
                  <wp:positionV relativeFrom="paragraph">
                    <wp:posOffset>58420</wp:posOffset>
                  </wp:positionV>
                  <wp:extent cx="518160" cy="38989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8160" cy="389890"/>
                          </a:xfrm>
                          <a:prstGeom prst="rect">
                            <a:avLst/>
                          </a:prstGeom>
                          <a:noFill/>
                        </pic:spPr>
                      </pic:pic>
                    </a:graphicData>
                  </a:graphic>
                </wp:anchor>
              </w:drawing>
            </w:r>
            <w:r w:rsidRPr="00BC0CC2">
              <w:rPr>
                <w:rFonts w:cstheme="minorHAnsi"/>
                <w:b/>
              </w:rPr>
              <w:t xml:space="preserve">Maths – Exploring Calculation Strategies </w:t>
            </w:r>
          </w:p>
          <w:p w14:paraId="6EE5C34D" w14:textId="77777777" w:rsidR="009E5307" w:rsidRPr="00BC0CC2" w:rsidRDefault="009E5307" w:rsidP="00BF45DF">
            <w:pPr>
              <w:rPr>
                <w:rFonts w:cstheme="minorHAnsi"/>
                <w:color w:val="000000" w:themeColor="text1"/>
              </w:rPr>
            </w:pPr>
            <w:r w:rsidRPr="00BC0CC2">
              <w:rPr>
                <w:rFonts w:cstheme="minorHAnsi"/>
                <w:color w:val="000000" w:themeColor="text1"/>
              </w:rPr>
              <w:t>There are 10 lessons in this sequence if you would like to continue using Oak National Academy.</w:t>
            </w:r>
          </w:p>
          <w:p w14:paraId="7F824A2B" w14:textId="77777777" w:rsidR="009E5307" w:rsidRPr="00BC0CC2" w:rsidRDefault="009E5307" w:rsidP="00BF45DF">
            <w:pPr>
              <w:rPr>
                <w:rFonts w:cstheme="minorHAnsi"/>
                <w:color w:val="000000" w:themeColor="text1"/>
              </w:rPr>
            </w:pPr>
            <w:r w:rsidRPr="00BC0CC2">
              <w:rPr>
                <w:rFonts w:cstheme="minorHAnsi"/>
                <w:color w:val="000000" w:themeColor="text1"/>
              </w:rPr>
              <w:t xml:space="preserve">If you click on this link, </w:t>
            </w:r>
            <w:hyperlink r:id="rId29" w:history="1">
              <w:r w:rsidRPr="00BC0CC2">
                <w:rPr>
                  <w:rStyle w:val="Hyperlink"/>
                  <w:rFonts w:cstheme="minorHAnsi"/>
                </w:rPr>
                <w:t>https://classroom.thenational.academy/subjects-by-year/year-2/subjects/maths</w:t>
              </w:r>
            </w:hyperlink>
            <w:r w:rsidRPr="00BC0CC2">
              <w:rPr>
                <w:rFonts w:cstheme="minorHAnsi"/>
                <w:color w:val="FF0000"/>
              </w:rPr>
              <w:t xml:space="preserve"> </w:t>
            </w:r>
            <w:r w:rsidRPr="00BC0CC2">
              <w:rPr>
                <w:rFonts w:cstheme="minorHAnsi"/>
                <w:color w:val="000000" w:themeColor="text1"/>
              </w:rPr>
              <w:t>and scroll down until you reach the 10 lessons with the heading ‘Exploring calculation strategies’.</w:t>
            </w:r>
          </w:p>
          <w:p w14:paraId="446454B9" w14:textId="77777777" w:rsidR="009E5307" w:rsidRPr="00BC0CC2" w:rsidRDefault="009E5307" w:rsidP="00BF45DF">
            <w:pPr>
              <w:rPr>
                <w:rFonts w:cstheme="minorHAnsi"/>
                <w:color w:val="000000" w:themeColor="text1"/>
              </w:rPr>
            </w:pPr>
            <w:r w:rsidRPr="00BC0CC2">
              <w:rPr>
                <w:rFonts w:cstheme="minorHAnsi"/>
                <w:color w:val="000000" w:themeColor="text1"/>
              </w:rPr>
              <w:t xml:space="preserve">Lesson 1 is entitled ‘To apply addition strategies to solve equations’. </w:t>
            </w:r>
          </w:p>
          <w:p w14:paraId="581315D9" w14:textId="77777777" w:rsidR="009E5307" w:rsidRPr="00BC0CC2" w:rsidRDefault="009E5307" w:rsidP="00BF45DF">
            <w:pPr>
              <w:rPr>
                <w:rFonts w:cstheme="minorHAnsi"/>
                <w:color w:val="FF0000"/>
              </w:rPr>
            </w:pPr>
            <w:r w:rsidRPr="00BC0CC2">
              <w:rPr>
                <w:rFonts w:cstheme="minorHAnsi"/>
                <w:color w:val="000000" w:themeColor="text1"/>
              </w:rPr>
              <w:t xml:space="preserve">Please then select the next lesson in this way each day. </w:t>
            </w:r>
          </w:p>
          <w:p w14:paraId="6F39FB19" w14:textId="77777777" w:rsidR="009E5307" w:rsidRDefault="009E5307" w:rsidP="00BF45DF">
            <w:pPr>
              <w:rPr>
                <w:rFonts w:cstheme="minorHAnsi"/>
              </w:rPr>
            </w:pPr>
          </w:p>
          <w:p w14:paraId="23A65627" w14:textId="77777777" w:rsidR="00ED5D10" w:rsidRPr="00BC0CC2" w:rsidRDefault="00ED5D10" w:rsidP="00BF45DF">
            <w:pPr>
              <w:rPr>
                <w:rFonts w:cstheme="minorHAnsi"/>
                <w:b/>
              </w:rPr>
            </w:pPr>
            <w:r w:rsidRPr="00BC0CC2">
              <w:rPr>
                <w:rFonts w:cstheme="minorHAnsi"/>
                <w:b/>
              </w:rPr>
              <w:t>English – lesson 1 of 5</w:t>
            </w:r>
          </w:p>
          <w:p w14:paraId="3F43CDFD" w14:textId="77777777" w:rsidR="00ED5D10" w:rsidRPr="00BC0CC2" w:rsidRDefault="00616546" w:rsidP="00BF45DF">
            <w:pPr>
              <w:rPr>
                <w:rFonts w:cstheme="minorHAnsi"/>
              </w:rPr>
            </w:pPr>
            <w:hyperlink r:id="rId30" w:history="1">
              <w:r w:rsidR="00ED5D10" w:rsidRPr="00BC0CC2">
                <w:rPr>
                  <w:rStyle w:val="Hyperlink"/>
                  <w:rFonts w:cstheme="minorHAnsi"/>
                </w:rPr>
                <w:t>https://classroom.thenational.academy/lessons/the-firework-makers-daughter-to-find-the-meaning-of-words-161e95</w:t>
              </w:r>
            </w:hyperlink>
            <w:r w:rsidR="00ED5D10" w:rsidRPr="00BC0CC2">
              <w:rPr>
                <w:rFonts w:cstheme="minorHAnsi"/>
              </w:rPr>
              <w:t xml:space="preserve"> In this lesson, we are going to be finding the meaning of words from Chapter Two of The Firework Maker’s Daughter. We will be reading pages 25-30.</w:t>
            </w:r>
          </w:p>
          <w:p w14:paraId="2742491D" w14:textId="77777777" w:rsidR="00ED5D10" w:rsidRPr="00BC0CC2" w:rsidRDefault="00ED5D10" w:rsidP="00BF45DF">
            <w:pPr>
              <w:rPr>
                <w:rFonts w:cstheme="minorHAnsi"/>
                <w:color w:val="FF0000"/>
              </w:rPr>
            </w:pPr>
            <w:r w:rsidRPr="00BC0CC2">
              <w:rPr>
                <w:rFonts w:cstheme="minorHAnsi"/>
                <w:color w:val="FF0000"/>
              </w:rPr>
              <w:t xml:space="preserve">Parents, I know that </w:t>
            </w:r>
            <w:r w:rsidRPr="00BC0CC2">
              <w:rPr>
                <w:rFonts w:cstheme="minorHAnsi"/>
                <w:b/>
                <w:color w:val="FF0000"/>
              </w:rPr>
              <w:t>The Firework Maker’s Daughter</w:t>
            </w:r>
            <w:r w:rsidRPr="00BC0CC2">
              <w:rPr>
                <w:rFonts w:cstheme="minorHAnsi"/>
                <w:color w:val="FF0000"/>
              </w:rPr>
              <w:t xml:space="preserve"> is a rather challenging text for some Year 2 pupils, so feel free to try the Year 1 tasks for this week or I will give alternative BBC Bitesize tasks each day:</w:t>
            </w:r>
          </w:p>
          <w:p w14:paraId="34FBAE16" w14:textId="77777777" w:rsidR="00ED5D10" w:rsidRPr="00BC0CC2" w:rsidRDefault="00616546" w:rsidP="00BF45DF">
            <w:pPr>
              <w:rPr>
                <w:rFonts w:cstheme="minorHAnsi"/>
              </w:rPr>
            </w:pPr>
            <w:hyperlink r:id="rId31" w:history="1">
              <w:r w:rsidR="00ED5D10" w:rsidRPr="00BC0CC2">
                <w:rPr>
                  <w:rStyle w:val="Hyperlink"/>
                  <w:rFonts w:cstheme="minorHAnsi"/>
                </w:rPr>
                <w:t>https://www.bbc.co.uk/bitesize/articles/zjwcsk7</w:t>
              </w:r>
            </w:hyperlink>
            <w:r w:rsidR="00ED5D10" w:rsidRPr="00BC0CC2">
              <w:rPr>
                <w:rFonts w:cstheme="minorHAnsi"/>
              </w:rPr>
              <w:t xml:space="preserve"> To be able to identify words that have been contracted (made shorter) and use contracted words in your writing.</w:t>
            </w:r>
          </w:p>
          <w:p w14:paraId="36523F96" w14:textId="77777777" w:rsidR="009E5307" w:rsidRPr="00BC0CC2" w:rsidRDefault="009E5307" w:rsidP="00BF45DF">
            <w:pPr>
              <w:rPr>
                <w:rFonts w:cstheme="minorHAnsi"/>
              </w:rPr>
            </w:pPr>
          </w:p>
          <w:p w14:paraId="0C5E1CCF" w14:textId="2A02996E" w:rsidR="009E5307" w:rsidRDefault="009E5307" w:rsidP="00BF45DF">
            <w:pPr>
              <w:rPr>
                <w:rFonts w:cstheme="minorHAnsi"/>
                <w:bCs/>
              </w:rPr>
            </w:pPr>
            <w:r w:rsidRPr="00BC0CC2">
              <w:rPr>
                <w:rFonts w:cstheme="minorHAnsi"/>
              </w:rPr>
              <w:t xml:space="preserve">If you wish to continue to use Oak National Academy for English but your child is not engaging with the Firework Maker’s Daughter lessons, then I would suggest a change to a non-fiction topic. There is a 5 lesson topic to be found here: </w:t>
            </w:r>
            <w:hyperlink r:id="rId32" w:history="1">
              <w:r w:rsidRPr="00BC0CC2">
                <w:rPr>
                  <w:rStyle w:val="Hyperlink"/>
                  <w:rFonts w:cstheme="minorHAnsi"/>
                </w:rPr>
                <w:t>https://classroom.thenational.academy/subjects-by-year/year-2/subjects/english</w:t>
              </w:r>
            </w:hyperlink>
            <w:r w:rsidRPr="00BC0CC2">
              <w:rPr>
                <w:rFonts w:cstheme="minorHAnsi"/>
              </w:rPr>
              <w:t>. If you scroll a good way down to a sequence of 5 lessons entitled ‘</w:t>
            </w:r>
            <w:r w:rsidRPr="00BC0CC2">
              <w:rPr>
                <w:rFonts w:cstheme="minorHAnsi"/>
                <w:bCs/>
              </w:rPr>
              <w:t xml:space="preserve">Non-Fiction and non-chronological texts’. The first lesson in the sequence is ‘To retrieve information from a non-chronological text’. </w:t>
            </w:r>
          </w:p>
          <w:p w14:paraId="40C4D67F" w14:textId="77777777" w:rsidR="00616546" w:rsidRPr="00BC0CC2" w:rsidRDefault="00616546" w:rsidP="00BF45DF">
            <w:pPr>
              <w:rPr>
                <w:rFonts w:cstheme="minorHAnsi"/>
                <w:bCs/>
              </w:rPr>
            </w:pPr>
          </w:p>
          <w:p w14:paraId="1183F756" w14:textId="77777777" w:rsidR="009E5307" w:rsidRPr="00BC0CC2" w:rsidRDefault="009E5307" w:rsidP="00BF45DF">
            <w:pPr>
              <w:rPr>
                <w:rFonts w:cstheme="minorHAnsi"/>
                <w:bCs/>
              </w:rPr>
            </w:pPr>
            <w:r w:rsidRPr="00BC0CC2">
              <w:rPr>
                <w:rFonts w:cstheme="minorHAnsi"/>
                <w:bCs/>
              </w:rPr>
              <w:t xml:space="preserve">Please then select the next lesson in this way each day. </w:t>
            </w:r>
            <w:r w:rsidRPr="00BC0CC2">
              <w:rPr>
                <w:rFonts w:cstheme="minorHAnsi"/>
                <w:color w:val="000000" w:themeColor="text1"/>
              </w:rPr>
              <w:t xml:space="preserve"> </w:t>
            </w:r>
          </w:p>
        </w:tc>
      </w:tr>
      <w:tr w:rsidR="009E5307" w:rsidRPr="00BC0CC2" w14:paraId="6C90D399" w14:textId="77777777" w:rsidTr="00BF45DF">
        <w:tc>
          <w:tcPr>
            <w:tcW w:w="1277" w:type="dxa"/>
            <w:shd w:val="clear" w:color="auto" w:fill="DEA2B7"/>
          </w:tcPr>
          <w:p w14:paraId="36C6D07B" w14:textId="77777777" w:rsidR="009E5307" w:rsidRPr="00BC0CC2" w:rsidRDefault="009E5307" w:rsidP="00BF45DF">
            <w:pPr>
              <w:rPr>
                <w:rFonts w:cstheme="minorHAnsi"/>
                <w:b/>
              </w:rPr>
            </w:pPr>
          </w:p>
        </w:tc>
        <w:tc>
          <w:tcPr>
            <w:tcW w:w="8028" w:type="dxa"/>
            <w:tcBorders>
              <w:bottom w:val="nil"/>
            </w:tcBorders>
            <w:shd w:val="clear" w:color="auto" w:fill="FBE4D5" w:themeFill="accent2" w:themeFillTint="33"/>
          </w:tcPr>
          <w:p w14:paraId="0438DD79" w14:textId="77777777" w:rsidR="009E5307" w:rsidRPr="00BC0CC2" w:rsidRDefault="009E5307" w:rsidP="00BF45DF">
            <w:pPr>
              <w:rPr>
                <w:rFonts w:cstheme="minorHAnsi"/>
                <w:b/>
                <w:noProof/>
                <w:lang w:eastAsia="fr-FR"/>
              </w:rPr>
            </w:pPr>
            <w:r w:rsidRPr="00BC0CC2">
              <w:rPr>
                <w:rFonts w:cstheme="minorHAnsi"/>
                <w:b/>
                <w:noProof/>
                <w:lang w:eastAsia="en-GB"/>
              </w:rPr>
              <w:drawing>
                <wp:anchor distT="0" distB="0" distL="114300" distR="114300" simplePos="0" relativeHeight="251724800" behindDoc="0" locked="0" layoutInCell="1" allowOverlap="1" wp14:anchorId="4C946B02" wp14:editId="74DA002B">
                  <wp:simplePos x="0" y="0"/>
                  <wp:positionH relativeFrom="column">
                    <wp:posOffset>27238</wp:posOffset>
                  </wp:positionH>
                  <wp:positionV relativeFrom="paragraph">
                    <wp:posOffset>511</wp:posOffset>
                  </wp:positionV>
                  <wp:extent cx="901148" cy="506216"/>
                  <wp:effectExtent l="0" t="0" r="0" b="8255"/>
                  <wp:wrapSquare wrapText="bothSides"/>
                  <wp:docPr id="12" name="Picture 12" descr="\\DMC-3008-01\users$\Desktops\jpurshouse\Desktop\Useful Images\bbc bit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C-3008-01\users$\Desktops\jpurshouse\Desktop\Useful Images\bbc bitesiz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1148" cy="506216"/>
                          </a:xfrm>
                          <a:prstGeom prst="rect">
                            <a:avLst/>
                          </a:prstGeom>
                          <a:noFill/>
                          <a:ln>
                            <a:noFill/>
                          </a:ln>
                        </pic:spPr>
                      </pic:pic>
                    </a:graphicData>
                  </a:graphic>
                </wp:anchor>
              </w:drawing>
            </w:r>
            <w:r w:rsidRPr="00BC0CC2">
              <w:rPr>
                <w:rFonts w:cstheme="minorHAnsi"/>
                <w:b/>
                <w:noProof/>
                <w:lang w:eastAsia="fr-FR"/>
              </w:rPr>
              <w:t>BBC Bitesize</w:t>
            </w:r>
          </w:p>
          <w:p w14:paraId="149515D2" w14:textId="77777777" w:rsidR="009E5307" w:rsidRPr="00BC0CC2" w:rsidRDefault="009E5307" w:rsidP="00BF45DF">
            <w:pPr>
              <w:rPr>
                <w:rFonts w:cstheme="minorHAnsi"/>
                <w:b/>
                <w:noProof/>
                <w:lang w:eastAsia="fr-FR"/>
              </w:rPr>
            </w:pPr>
          </w:p>
          <w:p w14:paraId="543D97BC" w14:textId="77777777" w:rsidR="009E5307" w:rsidRDefault="00616546" w:rsidP="00BF45DF">
            <w:pPr>
              <w:rPr>
                <w:rFonts w:cstheme="minorHAnsi"/>
                <w:noProof/>
                <w:lang w:eastAsia="fr-FR"/>
              </w:rPr>
            </w:pPr>
            <w:hyperlink r:id="rId33" w:history="1">
              <w:r w:rsidR="009E5307" w:rsidRPr="00BC0CC2">
                <w:rPr>
                  <w:rStyle w:val="Hyperlink"/>
                  <w:rFonts w:cstheme="minorHAnsi"/>
                  <w:noProof/>
                  <w:lang w:eastAsia="fr-FR"/>
                </w:rPr>
                <w:t>https://www.bbc.co.uk/bitesize/tags/z7s22sg/year-2-and-p3-lessons</w:t>
              </w:r>
            </w:hyperlink>
            <w:r w:rsidR="009E5307" w:rsidRPr="00BC0CC2">
              <w:rPr>
                <w:rFonts w:cstheme="minorHAnsi"/>
                <w:noProof/>
                <w:lang w:eastAsia="fr-FR"/>
              </w:rPr>
              <w:t xml:space="preserve"> From now on I would recommend completing the Maths and English lessons that are uploaded each day. You might want to challenge your child by exploring the Year 3 options below. The wider curriculum updates (science, history, geography, etc) are also useful and offer a variety of topics that might ignite your child’s interest. The wider curriculum lessons are listed on the Bitesize website as ‘More’. </w:t>
            </w:r>
          </w:p>
          <w:p w14:paraId="3672C8DF" w14:textId="761D11B7" w:rsidR="00616546" w:rsidRPr="00BC0CC2" w:rsidRDefault="00616546" w:rsidP="00BF45DF">
            <w:pPr>
              <w:rPr>
                <w:rFonts w:cstheme="minorHAnsi"/>
                <w:noProof/>
                <w:lang w:eastAsia="fr-FR"/>
              </w:rPr>
            </w:pPr>
          </w:p>
        </w:tc>
      </w:tr>
      <w:tr w:rsidR="009E5307" w:rsidRPr="00BC0CC2" w14:paraId="22395E2A" w14:textId="77777777" w:rsidTr="00BF45DF">
        <w:tc>
          <w:tcPr>
            <w:tcW w:w="1277" w:type="dxa"/>
            <w:shd w:val="clear" w:color="auto" w:fill="DEA2B7"/>
          </w:tcPr>
          <w:p w14:paraId="0B128474" w14:textId="77777777" w:rsidR="009E5307" w:rsidRPr="00BC0CC2" w:rsidRDefault="009E5307" w:rsidP="00BF45DF">
            <w:pPr>
              <w:rPr>
                <w:rFonts w:cstheme="minorHAnsi"/>
                <w:b/>
              </w:rPr>
            </w:pPr>
          </w:p>
        </w:tc>
        <w:tc>
          <w:tcPr>
            <w:tcW w:w="8028" w:type="dxa"/>
            <w:tcBorders>
              <w:bottom w:val="nil"/>
            </w:tcBorders>
            <w:shd w:val="clear" w:color="auto" w:fill="DEEAF6" w:themeFill="accent1" w:themeFillTint="33"/>
          </w:tcPr>
          <w:p w14:paraId="607010F5" w14:textId="77777777" w:rsidR="009E5307" w:rsidRPr="00BC0CC2" w:rsidRDefault="006700D2" w:rsidP="00BF45DF">
            <w:pPr>
              <w:rPr>
                <w:rFonts w:cstheme="minorHAnsi"/>
                <w:b/>
                <w:noProof/>
                <w:lang w:eastAsia="fr-FR"/>
              </w:rPr>
            </w:pPr>
            <w:r w:rsidRPr="00BC0CC2">
              <w:rPr>
                <w:rFonts w:cstheme="minorHAnsi"/>
                <w:b/>
                <w:noProof/>
                <w:u w:val="single"/>
                <w:lang w:eastAsia="en-GB"/>
              </w:rPr>
              <w:drawing>
                <wp:anchor distT="0" distB="0" distL="114300" distR="114300" simplePos="0" relativeHeight="251812864" behindDoc="0" locked="0" layoutInCell="1" allowOverlap="1" wp14:editId="71777432">
                  <wp:simplePos x="0" y="0"/>
                  <wp:positionH relativeFrom="column">
                    <wp:posOffset>4288172</wp:posOffset>
                  </wp:positionH>
                  <wp:positionV relativeFrom="paragraph">
                    <wp:posOffset>79117</wp:posOffset>
                  </wp:positionV>
                  <wp:extent cx="652145" cy="614680"/>
                  <wp:effectExtent l="0" t="0" r="0" b="0"/>
                  <wp:wrapNone/>
                  <wp:docPr id="41" name="Picture 41" descr="\\DMC-3008-01\users$\Desktops\jpurshouse\Desktop\Useful Images\roald dahl 192x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C-3008-01\users$\Desktops\jpurshouse\Desktop\Useful Images\roald dahl 192x181.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2145" cy="614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5307" w:rsidRPr="00BC0CC2">
              <w:rPr>
                <w:rFonts w:cstheme="minorHAnsi"/>
                <w:b/>
                <w:noProof/>
                <w:lang w:eastAsia="fr-FR"/>
              </w:rPr>
              <w:t>Maths</w:t>
            </w:r>
          </w:p>
          <w:p w14:paraId="46477765" w14:textId="77777777" w:rsidR="009345EB" w:rsidRPr="00BC0CC2" w:rsidRDefault="009345EB" w:rsidP="00BF45DF">
            <w:pPr>
              <w:rPr>
                <w:rFonts w:cstheme="minorHAnsi"/>
                <w:b/>
                <w:noProof/>
                <w:lang w:eastAsia="fr-FR"/>
              </w:rPr>
            </w:pPr>
          </w:p>
          <w:p w14:paraId="3EBC4937" w14:textId="77777777" w:rsidR="009345EB" w:rsidRPr="00BC0CC2" w:rsidRDefault="00596FFA" w:rsidP="00BF45DF">
            <w:pPr>
              <w:rPr>
                <w:rFonts w:cstheme="minorHAnsi"/>
                <w:b/>
                <w:noProof/>
                <w:u w:val="single"/>
                <w:lang w:eastAsia="fr-FR"/>
              </w:rPr>
            </w:pPr>
            <w:r w:rsidRPr="00BC0CC2">
              <w:rPr>
                <w:rFonts w:cstheme="minorHAnsi"/>
                <w:b/>
                <w:noProof/>
                <w:u w:val="single"/>
                <w:lang w:eastAsia="fr-FR"/>
              </w:rPr>
              <w:t>Guess who’s coming to dinner!</w:t>
            </w:r>
          </w:p>
          <w:p w14:paraId="58518F8E" w14:textId="77777777" w:rsidR="00596FFA" w:rsidRPr="00BC0CC2" w:rsidRDefault="00596FFA" w:rsidP="00BF45DF">
            <w:pPr>
              <w:rPr>
                <w:rFonts w:cstheme="minorHAnsi"/>
                <w:b/>
                <w:noProof/>
                <w:u w:val="single"/>
                <w:lang w:eastAsia="fr-FR"/>
              </w:rPr>
            </w:pPr>
          </w:p>
          <w:p w14:paraId="4BFD2CDA" w14:textId="77777777" w:rsidR="00596FFA" w:rsidRPr="00BC0CC2" w:rsidRDefault="006700D2" w:rsidP="00BF45DF">
            <w:pPr>
              <w:rPr>
                <w:rFonts w:cstheme="minorHAnsi"/>
                <w:noProof/>
                <w:lang w:eastAsia="fr-FR"/>
              </w:rPr>
            </w:pPr>
            <w:r w:rsidRPr="00BC0CC2">
              <w:rPr>
                <w:rFonts w:cstheme="minorHAnsi"/>
                <w:b/>
                <w:noProof/>
                <w:lang w:eastAsia="en-GB"/>
              </w:rPr>
              <mc:AlternateContent>
                <mc:Choice Requires="wps">
                  <w:drawing>
                    <wp:anchor distT="0" distB="0" distL="114300" distR="114300" simplePos="0" relativeHeight="251807744" behindDoc="0" locked="0" layoutInCell="1" allowOverlap="1" wp14:anchorId="1CE55BE8" wp14:editId="26039DFD">
                      <wp:simplePos x="0" y="0"/>
                      <wp:positionH relativeFrom="column">
                        <wp:posOffset>3162300</wp:posOffset>
                      </wp:positionH>
                      <wp:positionV relativeFrom="paragraph">
                        <wp:posOffset>218265</wp:posOffset>
                      </wp:positionV>
                      <wp:extent cx="152400" cy="125730"/>
                      <wp:effectExtent l="0" t="0" r="19050" b="26670"/>
                      <wp:wrapSquare wrapText="bothSides"/>
                      <wp:docPr id="38" name="Oval 38"/>
                      <wp:cNvGraphicFramePr/>
                      <a:graphic xmlns:a="http://schemas.openxmlformats.org/drawingml/2006/main">
                        <a:graphicData uri="http://schemas.microsoft.com/office/word/2010/wordprocessingShape">
                          <wps:wsp>
                            <wps:cNvSpPr/>
                            <wps:spPr>
                              <a:xfrm>
                                <a:off x="0" y="0"/>
                                <a:ext cx="152400" cy="125730"/>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F7068B" id="Oval 38" o:spid="_x0000_s1026" style="position:absolute;margin-left:249pt;margin-top:17.2pt;width:12pt;height:9.9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" fillcolor="window" strokecolor="#41719c" strokeweight="1pt">
                      <v:stroke joinstyle="miter"/>
                      <w10:wrap type="square"/>
                    </v:oval>
                  </w:pict>
                </mc:Fallback>
              </mc:AlternateContent>
            </w:r>
            <w:r w:rsidR="00596FFA" w:rsidRPr="00BC0CC2">
              <w:rPr>
                <w:rFonts w:cstheme="minorHAnsi"/>
                <w:noProof/>
                <w:lang w:eastAsia="fr-FR"/>
              </w:rPr>
              <w:t xml:space="preserve">Four Roald Dahl characters are coming to dinner! They are </w:t>
            </w:r>
            <w:r w:rsidRPr="00BC0CC2">
              <w:rPr>
                <w:rFonts w:cstheme="minorHAnsi"/>
                <w:noProof/>
                <w:lang w:eastAsia="fr-FR"/>
              </w:rPr>
              <w:t>Willy Wonka, Sophie, Matilda, James and Mrs Twit.</w:t>
            </w:r>
          </w:p>
          <w:p w14:paraId="4AAE811C" w14:textId="77777777" w:rsidR="00596FFA" w:rsidRPr="00BC0CC2" w:rsidRDefault="00596FFA" w:rsidP="00BF45DF">
            <w:pPr>
              <w:rPr>
                <w:rFonts w:cstheme="minorHAnsi"/>
                <w:noProof/>
                <w:lang w:eastAsia="fr-FR"/>
              </w:rPr>
            </w:pPr>
            <w:r w:rsidRPr="00BC0CC2">
              <w:rPr>
                <w:rFonts w:cstheme="minorHAnsi"/>
                <w:noProof/>
                <w:lang w:eastAsia="en-GB"/>
              </w:rPr>
              <mc:AlternateContent>
                <mc:Choice Requires="wps">
                  <w:drawing>
                    <wp:anchor distT="0" distB="0" distL="114300" distR="114300" simplePos="0" relativeHeight="251802624" behindDoc="0" locked="0" layoutInCell="1" allowOverlap="1">
                      <wp:simplePos x="0" y="0"/>
                      <wp:positionH relativeFrom="column">
                        <wp:posOffset>2873659</wp:posOffset>
                      </wp:positionH>
                      <wp:positionV relativeFrom="paragraph">
                        <wp:posOffset>122883</wp:posOffset>
                      </wp:positionV>
                      <wp:extent cx="751490" cy="409903"/>
                      <wp:effectExtent l="0" t="0" r="10795" b="28575"/>
                      <wp:wrapNone/>
                      <wp:docPr id="35" name="Rectangle 35"/>
                      <wp:cNvGraphicFramePr/>
                      <a:graphic xmlns:a="http://schemas.openxmlformats.org/drawingml/2006/main">
                        <a:graphicData uri="http://schemas.microsoft.com/office/word/2010/wordprocessingShape">
                          <wps:wsp>
                            <wps:cNvSpPr/>
                            <wps:spPr>
                              <a:xfrm>
                                <a:off x="0" y="0"/>
                                <a:ext cx="751490" cy="40990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EFB82" id="Rectangle 35" o:spid="_x0000_s1026" style="position:absolute;margin-left:226.25pt;margin-top:9.7pt;width:59.15pt;height:32.3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" fillcolor="white [3201]" strokecolor="#70ad47 [3209]" strokeweight="1pt"/>
                  </w:pict>
                </mc:Fallback>
              </mc:AlternateContent>
            </w:r>
          </w:p>
          <w:p w14:paraId="239BE7D0" w14:textId="77777777" w:rsidR="00596FFA" w:rsidRPr="00BC0CC2" w:rsidRDefault="00596FFA" w:rsidP="00BF45DF">
            <w:pPr>
              <w:rPr>
                <w:rFonts w:cstheme="minorHAnsi"/>
                <w:noProof/>
                <w:lang w:eastAsia="fr-FR"/>
              </w:rPr>
            </w:pPr>
            <w:r w:rsidRPr="00BC0CC2">
              <w:rPr>
                <w:rFonts w:cstheme="minorHAnsi"/>
                <w:b/>
                <w:noProof/>
                <w:lang w:eastAsia="en-GB"/>
              </w:rPr>
              <mc:AlternateContent>
                <mc:Choice Requires="wps">
                  <w:drawing>
                    <wp:anchor distT="0" distB="0" distL="114300" distR="114300" simplePos="0" relativeHeight="251805696" behindDoc="0" locked="0" layoutInCell="1" allowOverlap="1" wp14:anchorId="25E601DB" wp14:editId="03E1FCA3">
                      <wp:simplePos x="0" y="0"/>
                      <wp:positionH relativeFrom="column">
                        <wp:posOffset>3735815</wp:posOffset>
                      </wp:positionH>
                      <wp:positionV relativeFrom="paragraph">
                        <wp:posOffset>143948</wp:posOffset>
                      </wp:positionV>
                      <wp:extent cx="152400" cy="125730"/>
                      <wp:effectExtent l="0" t="0" r="19050" b="26670"/>
                      <wp:wrapSquare wrapText="bothSides"/>
                      <wp:docPr id="37" name="Oval 37"/>
                      <wp:cNvGraphicFramePr/>
                      <a:graphic xmlns:a="http://schemas.openxmlformats.org/drawingml/2006/main">
                        <a:graphicData uri="http://schemas.microsoft.com/office/word/2010/wordprocessingShape">
                          <wps:wsp>
                            <wps:cNvSpPr/>
                            <wps:spPr>
                              <a:xfrm>
                                <a:off x="0" y="0"/>
                                <a:ext cx="152400" cy="125730"/>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7F47C0" id="Oval 37" o:spid="_x0000_s1026" style="position:absolute;margin-left:294.15pt;margin-top:11.35pt;width:12pt;height:9.9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" fillcolor="window" strokecolor="#41719c" strokeweight="1pt">
                      <v:stroke joinstyle="miter"/>
                      <w10:wrap type="square"/>
                    </v:oval>
                  </w:pict>
                </mc:Fallback>
              </mc:AlternateContent>
            </w:r>
            <w:r w:rsidRPr="00BC0CC2">
              <w:rPr>
                <w:rFonts w:cstheme="minorHAnsi"/>
                <w:b/>
                <w:noProof/>
                <w:lang w:eastAsia="en-GB"/>
              </w:rPr>
              <mc:AlternateContent>
                <mc:Choice Requires="wps">
                  <w:drawing>
                    <wp:anchor distT="0" distB="0" distL="114300" distR="114300" simplePos="0" relativeHeight="251803648" behindDoc="0" locked="0" layoutInCell="1" allowOverlap="1">
                      <wp:simplePos x="0" y="0"/>
                      <wp:positionH relativeFrom="column">
                        <wp:posOffset>2648037</wp:posOffset>
                      </wp:positionH>
                      <wp:positionV relativeFrom="paragraph">
                        <wp:posOffset>144758</wp:posOffset>
                      </wp:positionV>
                      <wp:extent cx="152400" cy="126125"/>
                      <wp:effectExtent l="0" t="0" r="19050" b="26670"/>
                      <wp:wrapNone/>
                      <wp:docPr id="36" name="Oval 36"/>
                      <wp:cNvGraphicFramePr/>
                      <a:graphic xmlns:a="http://schemas.openxmlformats.org/drawingml/2006/main">
                        <a:graphicData uri="http://schemas.microsoft.com/office/word/2010/wordprocessingShape">
                          <wps:wsp>
                            <wps:cNvSpPr/>
                            <wps:spPr>
                              <a:xfrm>
                                <a:off x="0" y="0"/>
                                <a:ext cx="152400" cy="1261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CB10CF" id="Oval 36" o:spid="_x0000_s1026" style="position:absolute;margin-left:208.5pt;margin-top:11.4pt;width:12pt;height:9.9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" fillcolor="white [3212]" strokecolor="#1f4d78 [1604]" strokeweight="1pt">
                      <v:stroke joinstyle="miter"/>
                    </v:oval>
                  </w:pict>
                </mc:Fallback>
              </mc:AlternateContent>
            </w:r>
            <w:r w:rsidRPr="00BC0CC2">
              <w:rPr>
                <w:rFonts w:cstheme="minorHAnsi"/>
                <w:noProof/>
                <w:lang w:eastAsia="fr-FR"/>
              </w:rPr>
              <w:t xml:space="preserve">They will be sitting at a table like this: </w:t>
            </w:r>
          </w:p>
          <w:p w14:paraId="2F18EBD5" w14:textId="77777777" w:rsidR="00596FFA" w:rsidRPr="00BC0CC2" w:rsidRDefault="00596FFA" w:rsidP="00BF45DF">
            <w:pPr>
              <w:rPr>
                <w:rFonts w:cstheme="minorHAnsi"/>
                <w:noProof/>
                <w:lang w:eastAsia="fr-FR"/>
              </w:rPr>
            </w:pPr>
          </w:p>
          <w:p w14:paraId="6A1C18FA" w14:textId="77777777" w:rsidR="00596FFA" w:rsidRPr="00BC0CC2" w:rsidRDefault="006700D2" w:rsidP="00BF45DF">
            <w:pPr>
              <w:rPr>
                <w:rFonts w:cstheme="minorHAnsi"/>
                <w:noProof/>
                <w:lang w:eastAsia="fr-FR"/>
              </w:rPr>
            </w:pPr>
            <w:r w:rsidRPr="00BC0CC2">
              <w:rPr>
                <w:rFonts w:cstheme="minorHAnsi"/>
                <w:b/>
                <w:noProof/>
                <w:lang w:eastAsia="en-GB"/>
              </w:rPr>
              <mc:AlternateContent>
                <mc:Choice Requires="wps">
                  <w:drawing>
                    <wp:anchor distT="0" distB="0" distL="114300" distR="114300" simplePos="0" relativeHeight="251811840" behindDoc="0" locked="0" layoutInCell="1" allowOverlap="1" wp14:anchorId="16C5CED9" wp14:editId="3D9D15D7">
                      <wp:simplePos x="0" y="0"/>
                      <wp:positionH relativeFrom="column">
                        <wp:posOffset>3352165</wp:posOffset>
                      </wp:positionH>
                      <wp:positionV relativeFrom="paragraph">
                        <wp:posOffset>109220</wp:posOffset>
                      </wp:positionV>
                      <wp:extent cx="152400" cy="125730"/>
                      <wp:effectExtent l="0" t="0" r="19050" b="26670"/>
                      <wp:wrapSquare wrapText="bothSides"/>
                      <wp:docPr id="40" name="Oval 40"/>
                      <wp:cNvGraphicFramePr/>
                      <a:graphic xmlns:a="http://schemas.openxmlformats.org/drawingml/2006/main">
                        <a:graphicData uri="http://schemas.microsoft.com/office/word/2010/wordprocessingShape">
                          <wps:wsp>
                            <wps:cNvSpPr/>
                            <wps:spPr>
                              <a:xfrm>
                                <a:off x="0" y="0"/>
                                <a:ext cx="152400" cy="125730"/>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7329ED" id="Oval 40" o:spid="_x0000_s1026" style="position:absolute;margin-left:263.95pt;margin-top:8.6pt;width:12pt;height:9.9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" fillcolor="window" strokecolor="#41719c" strokeweight="1pt">
                      <v:stroke joinstyle="miter"/>
                      <w10:wrap type="square"/>
                    </v:oval>
                  </w:pict>
                </mc:Fallback>
              </mc:AlternateContent>
            </w:r>
            <w:r w:rsidR="00596FFA" w:rsidRPr="00BC0CC2">
              <w:rPr>
                <w:rFonts w:cstheme="minorHAnsi"/>
                <w:b/>
                <w:noProof/>
                <w:lang w:eastAsia="en-GB"/>
              </w:rPr>
              <mc:AlternateContent>
                <mc:Choice Requires="wps">
                  <w:drawing>
                    <wp:anchor distT="0" distB="0" distL="114300" distR="114300" simplePos="0" relativeHeight="251809792" behindDoc="0" locked="0" layoutInCell="1" allowOverlap="1" wp14:anchorId="1CE55BE8" wp14:editId="26039DFD">
                      <wp:simplePos x="0" y="0"/>
                      <wp:positionH relativeFrom="column">
                        <wp:posOffset>3035760</wp:posOffset>
                      </wp:positionH>
                      <wp:positionV relativeFrom="paragraph">
                        <wp:posOffset>103965</wp:posOffset>
                      </wp:positionV>
                      <wp:extent cx="152400" cy="125730"/>
                      <wp:effectExtent l="0" t="0" r="19050" b="26670"/>
                      <wp:wrapSquare wrapText="bothSides"/>
                      <wp:docPr id="39" name="Oval 39"/>
                      <wp:cNvGraphicFramePr/>
                      <a:graphic xmlns:a="http://schemas.openxmlformats.org/drawingml/2006/main">
                        <a:graphicData uri="http://schemas.microsoft.com/office/word/2010/wordprocessingShape">
                          <wps:wsp>
                            <wps:cNvSpPr/>
                            <wps:spPr>
                              <a:xfrm>
                                <a:off x="0" y="0"/>
                                <a:ext cx="152400" cy="125730"/>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838CDF" id="Oval 39" o:spid="_x0000_s1026" style="position:absolute;margin-left:239.05pt;margin-top:8.2pt;width:12pt;height:9.9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" fillcolor="window" strokecolor="#41719c" strokeweight="1pt">
                      <v:stroke joinstyle="miter"/>
                      <w10:wrap type="square"/>
                    </v:oval>
                  </w:pict>
                </mc:Fallback>
              </mc:AlternateContent>
            </w:r>
          </w:p>
          <w:p w14:paraId="52F71D6A" w14:textId="77777777" w:rsidR="00596FFA" w:rsidRPr="00BC0CC2" w:rsidRDefault="00596FFA" w:rsidP="00BF45DF">
            <w:pPr>
              <w:rPr>
                <w:rFonts w:cstheme="minorHAnsi"/>
                <w:noProof/>
                <w:lang w:eastAsia="fr-FR"/>
              </w:rPr>
            </w:pPr>
          </w:p>
          <w:p w14:paraId="6D30493E" w14:textId="77777777" w:rsidR="00596FFA" w:rsidRPr="00BC0CC2" w:rsidRDefault="00596FFA" w:rsidP="00BF45DF">
            <w:pPr>
              <w:rPr>
                <w:rFonts w:cstheme="minorHAnsi"/>
                <w:noProof/>
                <w:lang w:eastAsia="fr-FR"/>
              </w:rPr>
            </w:pPr>
            <w:r w:rsidRPr="00BC0CC2">
              <w:rPr>
                <w:rFonts w:cstheme="minorHAnsi"/>
                <w:noProof/>
                <w:lang w:eastAsia="fr-FR"/>
              </w:rPr>
              <w:t>It is your job to sit the characters carefully following these rules:</w:t>
            </w:r>
          </w:p>
          <w:p w14:paraId="7076B247" w14:textId="77777777" w:rsidR="00596FFA" w:rsidRPr="00BC0CC2" w:rsidRDefault="00596FFA" w:rsidP="00BF45DF">
            <w:pPr>
              <w:rPr>
                <w:rFonts w:cstheme="minorHAnsi"/>
                <w:noProof/>
                <w:lang w:eastAsia="fr-FR"/>
              </w:rPr>
            </w:pPr>
          </w:p>
          <w:p w14:paraId="14A23738" w14:textId="77777777" w:rsidR="009E5307" w:rsidRPr="00BC0CC2" w:rsidRDefault="006700D2" w:rsidP="00BF45DF">
            <w:pPr>
              <w:pStyle w:val="ListParagraph"/>
              <w:numPr>
                <w:ilvl w:val="0"/>
                <w:numId w:val="12"/>
              </w:numPr>
              <w:rPr>
                <w:rFonts w:cstheme="minorHAnsi"/>
                <w:noProof/>
                <w:lang w:eastAsia="fr-FR"/>
              </w:rPr>
            </w:pPr>
            <w:r w:rsidRPr="00BC0CC2">
              <w:rPr>
                <w:rFonts w:cstheme="minorHAnsi"/>
                <w:noProof/>
                <w:lang w:eastAsia="fr-FR"/>
              </w:rPr>
              <w:t>Willy Wonka sits opposite Sophie,</w:t>
            </w:r>
          </w:p>
          <w:p w14:paraId="2E2D28B3" w14:textId="77777777" w:rsidR="006700D2" w:rsidRPr="00BC0CC2" w:rsidRDefault="006700D2" w:rsidP="00BF45DF">
            <w:pPr>
              <w:pStyle w:val="ListParagraph"/>
              <w:numPr>
                <w:ilvl w:val="0"/>
                <w:numId w:val="12"/>
              </w:numPr>
              <w:rPr>
                <w:rFonts w:cstheme="minorHAnsi"/>
                <w:noProof/>
                <w:lang w:eastAsia="fr-FR"/>
              </w:rPr>
            </w:pPr>
            <w:r w:rsidRPr="00BC0CC2">
              <w:rPr>
                <w:rFonts w:cstheme="minorHAnsi"/>
                <w:noProof/>
                <w:lang w:eastAsia="fr-FR"/>
              </w:rPr>
              <w:t>Matilda sits between James and Sophie,</w:t>
            </w:r>
          </w:p>
          <w:p w14:paraId="157F2E33" w14:textId="77777777" w:rsidR="006700D2" w:rsidRPr="00BC0CC2" w:rsidRDefault="006700D2" w:rsidP="00BF45DF">
            <w:pPr>
              <w:pStyle w:val="ListParagraph"/>
              <w:numPr>
                <w:ilvl w:val="0"/>
                <w:numId w:val="12"/>
              </w:numPr>
              <w:rPr>
                <w:rFonts w:cstheme="minorHAnsi"/>
                <w:noProof/>
                <w:lang w:eastAsia="fr-FR"/>
              </w:rPr>
            </w:pPr>
            <w:r w:rsidRPr="00BC0CC2">
              <w:rPr>
                <w:rFonts w:cstheme="minorHAnsi"/>
                <w:noProof/>
                <w:lang w:eastAsia="fr-FR"/>
              </w:rPr>
              <w:t>Mrs Twit sits beside Willy Wonka,</w:t>
            </w:r>
          </w:p>
          <w:p w14:paraId="4B1C25D4" w14:textId="77777777" w:rsidR="006700D2" w:rsidRPr="00BC0CC2" w:rsidRDefault="006700D2" w:rsidP="00BF45DF">
            <w:pPr>
              <w:pStyle w:val="ListParagraph"/>
              <w:numPr>
                <w:ilvl w:val="0"/>
                <w:numId w:val="12"/>
              </w:numPr>
              <w:rPr>
                <w:rFonts w:cstheme="minorHAnsi"/>
                <w:noProof/>
                <w:lang w:eastAsia="fr-FR"/>
              </w:rPr>
            </w:pPr>
            <w:r w:rsidRPr="00BC0CC2">
              <w:rPr>
                <w:rFonts w:cstheme="minorHAnsi"/>
                <w:noProof/>
                <w:lang w:eastAsia="fr-FR"/>
              </w:rPr>
              <w:t>James sits opposite Sophie.</w:t>
            </w:r>
          </w:p>
          <w:p w14:paraId="11E424EA" w14:textId="77777777" w:rsidR="006700D2" w:rsidRPr="00BC0CC2" w:rsidRDefault="006700D2" w:rsidP="00BF45DF">
            <w:pPr>
              <w:rPr>
                <w:rFonts w:cstheme="minorHAnsi"/>
                <w:b/>
                <w:noProof/>
                <w:lang w:eastAsia="fr-FR"/>
              </w:rPr>
            </w:pPr>
          </w:p>
          <w:p w14:paraId="7868D1E3" w14:textId="77777777" w:rsidR="006700D2" w:rsidRPr="00BC0CC2" w:rsidRDefault="006700D2" w:rsidP="00BF45DF">
            <w:pPr>
              <w:rPr>
                <w:rFonts w:cstheme="minorHAnsi"/>
                <w:noProof/>
                <w:lang w:eastAsia="fr-FR"/>
              </w:rPr>
            </w:pPr>
            <w:r w:rsidRPr="00BC0CC2">
              <w:rPr>
                <w:rFonts w:cstheme="minorHAnsi"/>
                <w:noProof/>
                <w:lang w:eastAsia="fr-FR"/>
              </w:rPr>
              <w:t>Write the names on piece of paper and see if you can sort them! Good luck!</w:t>
            </w:r>
          </w:p>
          <w:p w14:paraId="6848EA19" w14:textId="77777777" w:rsidR="006700D2" w:rsidRDefault="006700D2" w:rsidP="00BF45DF">
            <w:pPr>
              <w:rPr>
                <w:rFonts w:cstheme="minorHAnsi"/>
                <w:b/>
                <w:noProof/>
                <w:lang w:eastAsia="fr-FR"/>
              </w:rPr>
            </w:pPr>
          </w:p>
          <w:p w14:paraId="5049AC01" w14:textId="77777777" w:rsidR="00DC1927" w:rsidRDefault="00DC1927" w:rsidP="00BF45DF">
            <w:pPr>
              <w:rPr>
                <w:rFonts w:cstheme="minorHAnsi"/>
                <w:b/>
                <w:noProof/>
                <w:lang w:eastAsia="fr-FR"/>
              </w:rPr>
            </w:pPr>
          </w:p>
          <w:p w14:paraId="355883EC" w14:textId="77777777" w:rsidR="00DC1927" w:rsidRPr="00BC0CC2" w:rsidRDefault="00DC1927" w:rsidP="00BF45DF">
            <w:pPr>
              <w:rPr>
                <w:rFonts w:cstheme="minorHAnsi"/>
                <w:b/>
                <w:noProof/>
                <w:lang w:eastAsia="fr-FR"/>
              </w:rPr>
            </w:pPr>
          </w:p>
          <w:p w14:paraId="1FC9BB3F" w14:textId="77777777" w:rsidR="001C4027" w:rsidRPr="00BC0CC2" w:rsidRDefault="001C4027" w:rsidP="00BF45DF">
            <w:pPr>
              <w:rPr>
                <w:rFonts w:cstheme="minorHAnsi"/>
                <w:b/>
                <w:noProof/>
                <w:lang w:eastAsia="fr-FR"/>
              </w:rPr>
            </w:pPr>
            <w:r w:rsidRPr="00BC0CC2">
              <w:rPr>
                <w:rFonts w:cstheme="minorHAnsi"/>
                <w:b/>
                <w:noProof/>
                <w:lang w:eastAsia="fr-FR"/>
              </w:rPr>
              <w:t>English</w:t>
            </w:r>
          </w:p>
          <w:p w14:paraId="19211071" w14:textId="77777777" w:rsidR="001C4027" w:rsidRPr="00BC0CC2" w:rsidRDefault="001C4027" w:rsidP="00BF45DF">
            <w:pPr>
              <w:rPr>
                <w:rFonts w:cstheme="minorHAnsi"/>
                <w:b/>
                <w:noProof/>
                <w:u w:val="single"/>
                <w:lang w:eastAsia="fr-FR"/>
              </w:rPr>
            </w:pPr>
            <w:r w:rsidRPr="00BC0CC2">
              <w:rPr>
                <w:rFonts w:cstheme="minorHAnsi"/>
                <w:b/>
                <w:noProof/>
                <w:u w:val="single"/>
                <w:lang w:eastAsia="fr-FR"/>
              </w:rPr>
              <w:t xml:space="preserve">The Magical Memory Jar </w:t>
            </w:r>
          </w:p>
          <w:p w14:paraId="24808D81" w14:textId="77777777" w:rsidR="001C4027" w:rsidRPr="00BC0CC2" w:rsidRDefault="001C4027" w:rsidP="00BF45DF">
            <w:pPr>
              <w:rPr>
                <w:rFonts w:cstheme="minorHAnsi"/>
                <w:noProof/>
                <w:u w:val="single"/>
                <w:lang w:eastAsia="fr-FR"/>
              </w:rPr>
            </w:pPr>
          </w:p>
          <w:p w14:paraId="72C14828" w14:textId="77777777" w:rsidR="001C4027" w:rsidRPr="00BC0CC2" w:rsidRDefault="001C4027" w:rsidP="00BF45DF">
            <w:pPr>
              <w:rPr>
                <w:rFonts w:cstheme="minorHAnsi"/>
                <w:noProof/>
                <w:lang w:eastAsia="fr-FR"/>
              </w:rPr>
            </w:pPr>
            <w:r w:rsidRPr="00BC0CC2">
              <w:rPr>
                <w:rFonts w:cstheme="minorHAnsi"/>
                <w:noProof/>
                <w:lang w:eastAsia="fr-FR"/>
              </w:rPr>
              <w:t xml:space="preserve">Your teacher has started to </w:t>
            </w:r>
            <w:r w:rsidR="00C25784" w:rsidRPr="00BC0CC2">
              <w:rPr>
                <w:rFonts w:cstheme="minorHAnsi"/>
                <w:noProof/>
                <w:lang w:eastAsia="fr-FR"/>
              </w:rPr>
              <w:t>pack her suitcase full of Year 2</w:t>
            </w:r>
            <w:r w:rsidRPr="00BC0CC2">
              <w:rPr>
                <w:rFonts w:cstheme="minorHAnsi"/>
                <w:noProof/>
                <w:lang w:eastAsia="fr-FR"/>
              </w:rPr>
              <w:t xml:space="preserve"> memories for this year. </w:t>
            </w:r>
          </w:p>
          <w:p w14:paraId="7BFA0C81" w14:textId="77777777" w:rsidR="001C4027" w:rsidRPr="00BC0CC2" w:rsidRDefault="001C4027" w:rsidP="00BF45DF">
            <w:pPr>
              <w:rPr>
                <w:rFonts w:cstheme="minorHAnsi"/>
                <w:noProof/>
                <w:lang w:eastAsia="fr-FR"/>
              </w:rPr>
            </w:pPr>
            <w:r w:rsidRPr="00BC0CC2">
              <w:rPr>
                <w:rFonts w:cstheme="minorHAnsi"/>
                <w:noProof/>
                <w:lang w:eastAsia="fr-FR"/>
              </w:rPr>
              <w:t xml:space="preserve">She needs your help! </w:t>
            </w:r>
          </w:p>
          <w:p w14:paraId="42BEB94F" w14:textId="77777777" w:rsidR="001C4027" w:rsidRPr="00BC0CC2" w:rsidRDefault="001C4027" w:rsidP="00BF45DF">
            <w:pPr>
              <w:rPr>
                <w:rFonts w:cstheme="minorHAnsi"/>
                <w:noProof/>
                <w:lang w:eastAsia="fr-FR"/>
              </w:rPr>
            </w:pPr>
            <w:r w:rsidRPr="00BC0CC2">
              <w:rPr>
                <w:rFonts w:cstheme="minorHAnsi"/>
                <w:noProof/>
                <w:lang w:eastAsia="fr-FR"/>
              </w:rPr>
              <w:t xml:space="preserve">She wants to pack 5 memories in the suitcase that will always remind her of this year. What should she pack? </w:t>
            </w:r>
          </w:p>
          <w:p w14:paraId="29D7DCB3" w14:textId="77777777" w:rsidR="001C4027" w:rsidRPr="00BC0CC2" w:rsidRDefault="00C25784" w:rsidP="00BF45DF">
            <w:pPr>
              <w:rPr>
                <w:rFonts w:cstheme="minorHAnsi"/>
                <w:noProof/>
                <w:lang w:eastAsia="fr-FR"/>
              </w:rPr>
            </w:pPr>
            <w:r w:rsidRPr="00BC0CC2">
              <w:rPr>
                <w:rFonts w:cstheme="minorHAnsi"/>
                <w:noProof/>
                <w:u w:val="single"/>
                <w:lang w:eastAsia="en-GB"/>
              </w:rPr>
              <w:drawing>
                <wp:anchor distT="0" distB="0" distL="114300" distR="114300" simplePos="0" relativeHeight="251814912" behindDoc="0" locked="0" layoutInCell="1" allowOverlap="1" wp14:anchorId="231D8D97" wp14:editId="3FCDAA67">
                  <wp:simplePos x="0" y="0"/>
                  <wp:positionH relativeFrom="column">
                    <wp:posOffset>3720180</wp:posOffset>
                  </wp:positionH>
                  <wp:positionV relativeFrom="paragraph">
                    <wp:posOffset>109330</wp:posOffset>
                  </wp:positionV>
                  <wp:extent cx="914400" cy="914400"/>
                  <wp:effectExtent l="0" t="0" r="0" b="0"/>
                  <wp:wrapSquare wrapText="bothSides"/>
                  <wp:docPr id="42" name="Picture 42" descr="\\DMC-3008-01\users$\Desktops\jpurshouse\Desktop\Useful Images\memory j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C-3008-01\users$\Desktops\jpurshouse\Desktop\Useful Images\memory jar.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3A8010" w14:textId="77777777" w:rsidR="001C4027" w:rsidRPr="00BC0CC2" w:rsidRDefault="001C4027" w:rsidP="00BF45DF">
            <w:pPr>
              <w:rPr>
                <w:rFonts w:cstheme="minorHAnsi"/>
                <w:noProof/>
                <w:lang w:eastAsia="fr-FR"/>
              </w:rPr>
            </w:pPr>
            <w:r w:rsidRPr="00BC0CC2">
              <w:rPr>
                <w:rFonts w:cstheme="minorHAnsi"/>
                <w:noProof/>
                <w:lang w:eastAsia="fr-FR"/>
              </w:rPr>
              <w:t>Write out the five memories in your best handwriting.</w:t>
            </w:r>
          </w:p>
          <w:p w14:paraId="344FD921" w14:textId="77777777" w:rsidR="001C4027" w:rsidRPr="00BC0CC2" w:rsidRDefault="001C4027" w:rsidP="00BF45DF">
            <w:pPr>
              <w:rPr>
                <w:rFonts w:cstheme="minorHAnsi"/>
                <w:noProof/>
                <w:lang w:eastAsia="fr-FR"/>
              </w:rPr>
            </w:pPr>
          </w:p>
          <w:p w14:paraId="76498F5E" w14:textId="77777777" w:rsidR="001C4027" w:rsidRPr="00BC0CC2" w:rsidRDefault="001C4027" w:rsidP="00BF45DF">
            <w:pPr>
              <w:rPr>
                <w:rFonts w:cstheme="minorHAnsi"/>
                <w:noProof/>
                <w:lang w:eastAsia="fr-FR"/>
              </w:rPr>
            </w:pPr>
            <w:r w:rsidRPr="00BC0CC2">
              <w:rPr>
                <w:rFonts w:cstheme="minorHAnsi"/>
                <w:noProof/>
                <w:lang w:eastAsia="fr-FR"/>
              </w:rPr>
              <w:t>Here are a few ideas:</w:t>
            </w:r>
          </w:p>
          <w:p w14:paraId="7F0DF4D1" w14:textId="77777777" w:rsidR="001C4027" w:rsidRPr="00BC0CC2" w:rsidRDefault="001C4027" w:rsidP="00BF45DF">
            <w:pPr>
              <w:rPr>
                <w:rFonts w:cstheme="minorHAnsi"/>
                <w:noProof/>
                <w:lang w:eastAsia="fr-FR"/>
              </w:rPr>
            </w:pPr>
          </w:p>
          <w:p w14:paraId="5575F6E0" w14:textId="77777777" w:rsidR="001C4027" w:rsidRPr="00BC0CC2" w:rsidRDefault="001C4027" w:rsidP="00BF45DF">
            <w:pPr>
              <w:pStyle w:val="ListParagraph"/>
              <w:numPr>
                <w:ilvl w:val="0"/>
                <w:numId w:val="14"/>
              </w:numPr>
              <w:rPr>
                <w:rFonts w:cstheme="minorHAnsi"/>
                <w:noProof/>
                <w:lang w:eastAsia="fr-FR"/>
              </w:rPr>
            </w:pPr>
            <w:r w:rsidRPr="00BC0CC2">
              <w:rPr>
                <w:rFonts w:cstheme="minorHAnsi"/>
                <w:noProof/>
                <w:lang w:eastAsia="fr-FR"/>
              </w:rPr>
              <w:t>My first memory is when we…</w:t>
            </w:r>
          </w:p>
          <w:p w14:paraId="298CE072" w14:textId="77777777" w:rsidR="001C4027" w:rsidRPr="00BC0CC2" w:rsidRDefault="001C4027" w:rsidP="00BF45DF">
            <w:pPr>
              <w:pStyle w:val="ListParagraph"/>
              <w:numPr>
                <w:ilvl w:val="0"/>
                <w:numId w:val="14"/>
              </w:numPr>
              <w:rPr>
                <w:rFonts w:cstheme="minorHAnsi"/>
                <w:noProof/>
                <w:lang w:eastAsia="fr-FR"/>
              </w:rPr>
            </w:pPr>
            <w:r w:rsidRPr="00BC0CC2">
              <w:rPr>
                <w:rFonts w:cstheme="minorHAnsi"/>
                <w:noProof/>
                <w:lang w:eastAsia="fr-FR"/>
              </w:rPr>
              <w:t>I remember when…</w:t>
            </w:r>
          </w:p>
          <w:p w14:paraId="2F6C7E11" w14:textId="77777777" w:rsidR="009E5307" w:rsidRDefault="001C4027" w:rsidP="00BF45DF">
            <w:pPr>
              <w:pStyle w:val="ListParagraph"/>
              <w:numPr>
                <w:ilvl w:val="0"/>
                <w:numId w:val="14"/>
              </w:numPr>
              <w:rPr>
                <w:rFonts w:cstheme="minorHAnsi"/>
                <w:noProof/>
                <w:lang w:eastAsia="fr-FR"/>
              </w:rPr>
            </w:pPr>
            <w:r w:rsidRPr="00BC0CC2">
              <w:rPr>
                <w:rFonts w:cstheme="minorHAnsi"/>
                <w:noProof/>
                <w:lang w:eastAsia="fr-FR"/>
              </w:rPr>
              <w:t xml:space="preserve">A funny memory was… </w:t>
            </w:r>
          </w:p>
          <w:p w14:paraId="79F2E3E0" w14:textId="77777777" w:rsidR="00616546" w:rsidRDefault="00616546" w:rsidP="00616546">
            <w:pPr>
              <w:pStyle w:val="ListParagraph"/>
              <w:rPr>
                <w:rFonts w:cstheme="minorHAnsi"/>
                <w:noProof/>
                <w:lang w:eastAsia="fr-FR"/>
              </w:rPr>
            </w:pPr>
          </w:p>
          <w:p w14:paraId="1C8B2C90" w14:textId="3474A536" w:rsidR="00616546" w:rsidRPr="00BC0CC2" w:rsidRDefault="00616546" w:rsidP="00616546">
            <w:pPr>
              <w:pStyle w:val="ListParagraph"/>
              <w:rPr>
                <w:rFonts w:cstheme="minorHAnsi"/>
                <w:noProof/>
                <w:lang w:eastAsia="fr-FR"/>
              </w:rPr>
            </w:pPr>
          </w:p>
        </w:tc>
      </w:tr>
      <w:tr w:rsidR="009E5307" w:rsidRPr="00BC0CC2" w14:paraId="47F9CA32" w14:textId="77777777" w:rsidTr="00BF45DF">
        <w:tc>
          <w:tcPr>
            <w:tcW w:w="1277" w:type="dxa"/>
            <w:shd w:val="clear" w:color="auto" w:fill="DEA2B7"/>
          </w:tcPr>
          <w:p w14:paraId="0DDE4089" w14:textId="77777777" w:rsidR="009E5307" w:rsidRPr="00BC0CC2" w:rsidRDefault="009E5307" w:rsidP="00BF45DF">
            <w:pPr>
              <w:rPr>
                <w:rFonts w:cstheme="minorHAnsi"/>
                <w:b/>
              </w:rPr>
            </w:pPr>
            <w:r w:rsidRPr="00BC0CC2">
              <w:rPr>
                <w:rFonts w:cstheme="minorHAnsi"/>
                <w:b/>
              </w:rPr>
              <w:lastRenderedPageBreak/>
              <w:t>Year 3</w:t>
            </w:r>
          </w:p>
          <w:p w14:paraId="225E81FE" w14:textId="77777777" w:rsidR="009E5307" w:rsidRPr="00BC0CC2" w:rsidRDefault="009E5307" w:rsidP="00BF45DF">
            <w:pPr>
              <w:rPr>
                <w:rFonts w:cstheme="minorHAnsi"/>
                <w:b/>
              </w:rPr>
            </w:pPr>
          </w:p>
        </w:tc>
        <w:tc>
          <w:tcPr>
            <w:tcW w:w="8028" w:type="dxa"/>
            <w:shd w:val="clear" w:color="auto" w:fill="E2EFD9" w:themeFill="accent6" w:themeFillTint="33"/>
          </w:tcPr>
          <w:p w14:paraId="1EADA5EC" w14:textId="77777777" w:rsidR="009E5307" w:rsidRPr="00BC0CC2" w:rsidRDefault="009E5307" w:rsidP="00BF45DF">
            <w:pPr>
              <w:rPr>
                <w:rFonts w:cstheme="minorHAnsi"/>
                <w:b/>
              </w:rPr>
            </w:pPr>
            <w:r w:rsidRPr="00BC0CC2">
              <w:rPr>
                <w:rFonts w:cstheme="minorHAnsi"/>
                <w:b/>
                <w:noProof/>
                <w:lang w:eastAsia="en-GB"/>
              </w:rPr>
              <w:drawing>
                <wp:anchor distT="0" distB="0" distL="114300" distR="114300" simplePos="0" relativeHeight="251741184" behindDoc="0" locked="0" layoutInCell="1" allowOverlap="1" wp14:anchorId="6528882F" wp14:editId="5EFD7287">
                  <wp:simplePos x="0" y="0"/>
                  <wp:positionH relativeFrom="column">
                    <wp:posOffset>4415790</wp:posOffset>
                  </wp:positionH>
                  <wp:positionV relativeFrom="paragraph">
                    <wp:posOffset>55245</wp:posOffset>
                  </wp:positionV>
                  <wp:extent cx="518160" cy="38989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8160" cy="389890"/>
                          </a:xfrm>
                          <a:prstGeom prst="rect">
                            <a:avLst/>
                          </a:prstGeom>
                          <a:noFill/>
                        </pic:spPr>
                      </pic:pic>
                    </a:graphicData>
                  </a:graphic>
                </wp:anchor>
              </w:drawing>
            </w:r>
            <w:r w:rsidRPr="00BC0CC2">
              <w:rPr>
                <w:rFonts w:cstheme="minorHAnsi"/>
                <w:b/>
              </w:rPr>
              <w:t>Maths – Measures</w:t>
            </w:r>
          </w:p>
          <w:p w14:paraId="06C30E81" w14:textId="77777777" w:rsidR="009E5307" w:rsidRPr="00BC0CC2" w:rsidRDefault="009E5307" w:rsidP="00BF45DF">
            <w:pPr>
              <w:rPr>
                <w:rFonts w:cstheme="minorHAnsi"/>
                <w:color w:val="000000" w:themeColor="text1"/>
              </w:rPr>
            </w:pPr>
            <w:r w:rsidRPr="00BC0CC2">
              <w:rPr>
                <w:rFonts w:cstheme="minorHAnsi"/>
                <w:color w:val="000000" w:themeColor="text1"/>
              </w:rPr>
              <w:t>Last Friday’s lesson was as an introduction to a new topic. You can complete the next 5 lessons on capacity and volume this week if you wish:</w:t>
            </w:r>
          </w:p>
          <w:p w14:paraId="04100E15" w14:textId="77777777" w:rsidR="009E5307" w:rsidRPr="00BC0CC2" w:rsidRDefault="00616546" w:rsidP="00BF45DF">
            <w:pPr>
              <w:rPr>
                <w:rFonts w:cstheme="minorHAnsi"/>
                <w:color w:val="FF0000"/>
              </w:rPr>
            </w:pPr>
            <w:hyperlink r:id="rId36" w:history="1">
              <w:r w:rsidR="009E5307" w:rsidRPr="00BC0CC2">
                <w:rPr>
                  <w:rStyle w:val="Hyperlink"/>
                  <w:rFonts w:cstheme="minorHAnsi"/>
                </w:rPr>
                <w:t>https://classroom.thenational.academy/subjects-by-year/year-3/subjects/maths</w:t>
              </w:r>
            </w:hyperlink>
          </w:p>
          <w:p w14:paraId="76F8FD57" w14:textId="77777777" w:rsidR="009E5307" w:rsidRPr="00BC0CC2" w:rsidRDefault="009E5307" w:rsidP="00BF45DF">
            <w:pPr>
              <w:rPr>
                <w:rFonts w:cstheme="minorHAnsi"/>
                <w:color w:val="000000" w:themeColor="text1"/>
              </w:rPr>
            </w:pPr>
            <w:r w:rsidRPr="00BC0CC2">
              <w:rPr>
                <w:rFonts w:cstheme="minorHAnsi"/>
                <w:color w:val="000000" w:themeColor="text1"/>
              </w:rPr>
              <w:t>Scroll a good way down to the ‘Measure</w:t>
            </w:r>
            <w:r w:rsidRPr="00BC0CC2">
              <w:rPr>
                <w:rFonts w:cstheme="minorHAnsi"/>
                <w:color w:val="000000" w:themeColor="text1"/>
                <w:u w:val="single"/>
              </w:rPr>
              <w:t>s</w:t>
            </w:r>
            <w:r w:rsidRPr="00BC0CC2">
              <w:rPr>
                <w:rFonts w:cstheme="minorHAnsi"/>
                <w:color w:val="000000" w:themeColor="text1"/>
              </w:rPr>
              <w:t>’ (not the separate ‘Measur</w:t>
            </w:r>
            <w:r w:rsidRPr="00BC0CC2">
              <w:rPr>
                <w:rFonts w:cstheme="minorHAnsi"/>
                <w:color w:val="000000" w:themeColor="text1"/>
                <w:u w:val="single"/>
              </w:rPr>
              <w:t>e</w:t>
            </w:r>
            <w:r w:rsidRPr="00BC0CC2">
              <w:rPr>
                <w:rFonts w:cstheme="minorHAnsi"/>
                <w:color w:val="000000" w:themeColor="text1"/>
              </w:rPr>
              <w:t>’ topic) sequence of 10 lessons. The next lesson is lesson 6 (‘Compare capacity and volume’.)</w:t>
            </w:r>
          </w:p>
          <w:p w14:paraId="491BD7E9" w14:textId="77777777" w:rsidR="009E5307" w:rsidRPr="00BC0CC2" w:rsidRDefault="009E5307" w:rsidP="00BF45DF">
            <w:pPr>
              <w:rPr>
                <w:rFonts w:cstheme="minorHAnsi"/>
                <w:color w:val="000000" w:themeColor="text1"/>
              </w:rPr>
            </w:pPr>
            <w:r w:rsidRPr="00BC0CC2">
              <w:rPr>
                <w:rFonts w:cstheme="minorHAnsi"/>
                <w:color w:val="000000" w:themeColor="text1"/>
              </w:rPr>
              <w:t xml:space="preserve">Please then select the next lesson in this way each day. </w:t>
            </w:r>
          </w:p>
          <w:p w14:paraId="4C36CF4C" w14:textId="77777777" w:rsidR="009E5307" w:rsidRPr="00BC0CC2" w:rsidRDefault="009E5307" w:rsidP="00BF45DF">
            <w:pPr>
              <w:rPr>
                <w:rFonts w:cstheme="minorHAnsi"/>
                <w:b/>
                <w:color w:val="231F20"/>
                <w:shd w:val="clear" w:color="auto" w:fill="FFFFFF"/>
              </w:rPr>
            </w:pPr>
          </w:p>
          <w:p w14:paraId="6DBB85A7" w14:textId="77777777" w:rsidR="009E5307" w:rsidRPr="00BC0CC2" w:rsidRDefault="009E5307" w:rsidP="00BF45DF">
            <w:pPr>
              <w:rPr>
                <w:rFonts w:cstheme="minorHAnsi"/>
                <w:b/>
              </w:rPr>
            </w:pPr>
            <w:r w:rsidRPr="00BC0CC2">
              <w:rPr>
                <w:rFonts w:cstheme="minorHAnsi"/>
                <w:b/>
              </w:rPr>
              <w:t>English – New</w:t>
            </w:r>
            <w:r w:rsidR="00DA6CFD">
              <w:rPr>
                <w:rFonts w:cstheme="minorHAnsi"/>
                <w:b/>
              </w:rPr>
              <w:t>s</w:t>
            </w:r>
            <w:r w:rsidRPr="00BC0CC2">
              <w:rPr>
                <w:rFonts w:cstheme="minorHAnsi"/>
                <w:b/>
              </w:rPr>
              <w:t>paper Report</w:t>
            </w:r>
          </w:p>
          <w:p w14:paraId="4E0338D9" w14:textId="77777777" w:rsidR="009E5307" w:rsidRPr="00BC0CC2" w:rsidRDefault="009E5307" w:rsidP="00BF45DF">
            <w:pPr>
              <w:rPr>
                <w:rFonts w:cstheme="minorHAnsi"/>
                <w:color w:val="000000" w:themeColor="text1"/>
              </w:rPr>
            </w:pPr>
            <w:r w:rsidRPr="00BC0CC2">
              <w:rPr>
                <w:rFonts w:cstheme="minorHAnsi"/>
                <w:color w:val="000000" w:themeColor="text1"/>
              </w:rPr>
              <w:t>There are 5 lessons in this sequence if you would like to continue using Oak National Academy for English.</w:t>
            </w:r>
          </w:p>
          <w:p w14:paraId="6CA8CD4C" w14:textId="77777777" w:rsidR="009E5307" w:rsidRPr="00BC0CC2" w:rsidRDefault="009E5307" w:rsidP="00BF45DF">
            <w:pPr>
              <w:rPr>
                <w:rFonts w:cstheme="minorHAnsi"/>
                <w:color w:val="000000" w:themeColor="text1"/>
              </w:rPr>
            </w:pPr>
            <w:r w:rsidRPr="00BC0CC2">
              <w:rPr>
                <w:rFonts w:cstheme="minorHAnsi"/>
                <w:color w:val="000000" w:themeColor="text1"/>
              </w:rPr>
              <w:t xml:space="preserve">If you click on this link, </w:t>
            </w:r>
            <w:hyperlink r:id="rId37" w:history="1">
              <w:r w:rsidRPr="00BC0CC2">
                <w:rPr>
                  <w:rStyle w:val="Hyperlink"/>
                  <w:rFonts w:cstheme="minorHAnsi"/>
                </w:rPr>
                <w:t>https://classroom.thenational.academy/subjects-by-year/year-3/subjects/english</w:t>
              </w:r>
            </w:hyperlink>
            <w:r w:rsidRPr="00BC0CC2">
              <w:rPr>
                <w:rFonts w:cstheme="minorHAnsi"/>
              </w:rPr>
              <w:t xml:space="preserve"> </w:t>
            </w:r>
            <w:r w:rsidRPr="00BC0CC2">
              <w:rPr>
                <w:rFonts w:cstheme="minorHAnsi"/>
                <w:color w:val="000000" w:themeColor="text1"/>
              </w:rPr>
              <w:t>and scroll a good way down until you reach the 5 lessons with the heading ‘Genre focus: Newspaper report’.</w:t>
            </w:r>
          </w:p>
          <w:p w14:paraId="22D8CF1A" w14:textId="77777777" w:rsidR="009E5307" w:rsidRPr="00BC0CC2" w:rsidRDefault="009E5307" w:rsidP="00BF45DF">
            <w:pPr>
              <w:rPr>
                <w:rFonts w:cstheme="minorHAnsi"/>
                <w:color w:val="000000" w:themeColor="text1"/>
              </w:rPr>
            </w:pPr>
            <w:r w:rsidRPr="00BC0CC2">
              <w:rPr>
                <w:rFonts w:cstheme="minorHAnsi"/>
                <w:color w:val="000000" w:themeColor="text1"/>
              </w:rPr>
              <w:t xml:space="preserve">Lesson 1 is entitled ‘Reading Comprehension’. </w:t>
            </w:r>
          </w:p>
          <w:p w14:paraId="561588FD" w14:textId="77777777" w:rsidR="009E5307" w:rsidRDefault="009E5307" w:rsidP="00BF45DF">
            <w:pPr>
              <w:rPr>
                <w:rFonts w:cstheme="minorHAnsi"/>
                <w:color w:val="000000" w:themeColor="text1"/>
              </w:rPr>
            </w:pPr>
            <w:r w:rsidRPr="00BC0CC2">
              <w:rPr>
                <w:rFonts w:cstheme="minorHAnsi"/>
                <w:color w:val="000000" w:themeColor="text1"/>
              </w:rPr>
              <w:t>Please then select the next lesson in this way each day.</w:t>
            </w:r>
          </w:p>
          <w:p w14:paraId="7BCAA02D" w14:textId="77777777" w:rsidR="00616546" w:rsidRDefault="00616546" w:rsidP="00BF45DF">
            <w:pPr>
              <w:rPr>
                <w:rFonts w:cstheme="minorHAnsi"/>
                <w:color w:val="000000" w:themeColor="text1"/>
              </w:rPr>
            </w:pPr>
          </w:p>
          <w:p w14:paraId="728DE0E6" w14:textId="133538A4" w:rsidR="00616546" w:rsidRPr="00BC0CC2" w:rsidRDefault="00616546" w:rsidP="00BF45DF">
            <w:pPr>
              <w:rPr>
                <w:rFonts w:cstheme="minorHAnsi"/>
                <w:b/>
                <w:color w:val="231F20"/>
                <w:shd w:val="clear" w:color="auto" w:fill="FFFFFF"/>
              </w:rPr>
            </w:pPr>
          </w:p>
        </w:tc>
      </w:tr>
      <w:tr w:rsidR="009E5307" w:rsidRPr="00BC0CC2" w14:paraId="3EEB8C47" w14:textId="77777777" w:rsidTr="00BF45DF">
        <w:tc>
          <w:tcPr>
            <w:tcW w:w="1277" w:type="dxa"/>
            <w:shd w:val="clear" w:color="auto" w:fill="DEA2B7"/>
          </w:tcPr>
          <w:p w14:paraId="54CEB6B5" w14:textId="77777777" w:rsidR="009E5307" w:rsidRPr="00BC0CC2" w:rsidRDefault="009E5307" w:rsidP="00BF45DF">
            <w:pPr>
              <w:rPr>
                <w:rFonts w:cstheme="minorHAnsi"/>
                <w:b/>
              </w:rPr>
            </w:pPr>
          </w:p>
        </w:tc>
        <w:tc>
          <w:tcPr>
            <w:tcW w:w="8028" w:type="dxa"/>
            <w:tcBorders>
              <w:bottom w:val="nil"/>
            </w:tcBorders>
            <w:shd w:val="clear" w:color="auto" w:fill="FBE4D5" w:themeFill="accent2" w:themeFillTint="33"/>
          </w:tcPr>
          <w:p w14:paraId="19440FBA" w14:textId="77777777" w:rsidR="009E5307" w:rsidRPr="00BC0CC2" w:rsidRDefault="009E5307" w:rsidP="00BF45DF">
            <w:pPr>
              <w:rPr>
                <w:rFonts w:cstheme="minorHAnsi"/>
                <w:b/>
                <w:noProof/>
                <w:lang w:eastAsia="fr-FR"/>
              </w:rPr>
            </w:pPr>
            <w:r w:rsidRPr="00BC0CC2">
              <w:rPr>
                <w:rFonts w:cstheme="minorHAnsi"/>
                <w:b/>
                <w:noProof/>
                <w:lang w:eastAsia="en-GB"/>
              </w:rPr>
              <w:drawing>
                <wp:anchor distT="0" distB="0" distL="114300" distR="114300" simplePos="0" relativeHeight="251742208" behindDoc="0" locked="0" layoutInCell="1" allowOverlap="1" wp14:anchorId="3C1F94C3" wp14:editId="229AD003">
                  <wp:simplePos x="0" y="0"/>
                  <wp:positionH relativeFrom="column">
                    <wp:posOffset>27238</wp:posOffset>
                  </wp:positionH>
                  <wp:positionV relativeFrom="paragraph">
                    <wp:posOffset>511</wp:posOffset>
                  </wp:positionV>
                  <wp:extent cx="901148" cy="506216"/>
                  <wp:effectExtent l="0" t="0" r="0" b="8255"/>
                  <wp:wrapSquare wrapText="bothSides"/>
                  <wp:docPr id="14" name="Picture 14" descr="\\DMC-3008-01\users$\Desktops\jpurshouse\Desktop\Useful Images\bbc bit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C-3008-01\users$\Desktops\jpurshouse\Desktop\Useful Images\bbc bitesiz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1148" cy="506216"/>
                          </a:xfrm>
                          <a:prstGeom prst="rect">
                            <a:avLst/>
                          </a:prstGeom>
                          <a:noFill/>
                          <a:ln>
                            <a:noFill/>
                          </a:ln>
                        </pic:spPr>
                      </pic:pic>
                    </a:graphicData>
                  </a:graphic>
                </wp:anchor>
              </w:drawing>
            </w:r>
            <w:r w:rsidRPr="00BC0CC2">
              <w:rPr>
                <w:rFonts w:cstheme="minorHAnsi"/>
                <w:b/>
                <w:noProof/>
                <w:lang w:eastAsia="fr-FR"/>
              </w:rPr>
              <w:t>BBC Bitesize</w:t>
            </w:r>
          </w:p>
          <w:p w14:paraId="631C2178" w14:textId="77777777" w:rsidR="009E5307" w:rsidRPr="00BC0CC2" w:rsidRDefault="009E5307" w:rsidP="00BF45DF">
            <w:pPr>
              <w:rPr>
                <w:rFonts w:cstheme="minorHAnsi"/>
                <w:b/>
                <w:noProof/>
                <w:lang w:eastAsia="fr-FR"/>
              </w:rPr>
            </w:pPr>
          </w:p>
          <w:p w14:paraId="6AF8EA2B" w14:textId="77777777" w:rsidR="009E5307" w:rsidRDefault="00616546" w:rsidP="00BF45DF">
            <w:pPr>
              <w:rPr>
                <w:rFonts w:cstheme="minorHAnsi"/>
                <w:noProof/>
                <w:lang w:eastAsia="fr-FR"/>
              </w:rPr>
            </w:pPr>
            <w:hyperlink r:id="rId38" w:history="1">
              <w:r w:rsidR="009E5307" w:rsidRPr="00BC0CC2">
                <w:rPr>
                  <w:rStyle w:val="Hyperlink"/>
                  <w:rFonts w:cstheme="minorHAnsi"/>
                  <w:noProof/>
                  <w:lang w:eastAsia="fr-FR"/>
                </w:rPr>
                <w:t>https://www.bbc.co.uk/bitesize/tags/zmyxxyc/year-3-and-p4-lessons</w:t>
              </w:r>
            </w:hyperlink>
            <w:r w:rsidR="009E5307" w:rsidRPr="00BC0CC2">
              <w:rPr>
                <w:rFonts w:cstheme="minorHAnsi"/>
                <w:noProof/>
                <w:lang w:eastAsia="fr-FR"/>
              </w:rPr>
              <w:t xml:space="preserve"> From now on I would recommend completing the Maths and English lessons that are uploaded each day. You might want to challenge your child by exploring the Year 4 options below. The wider curriculum updates (science, history, geography, etc) are also useful and offer a variety of topics that might ignite your child’s interest. The wider curriculum lessons are listed on the Bitesize website as ‘More’. </w:t>
            </w:r>
          </w:p>
          <w:p w14:paraId="285D23A1" w14:textId="77777777" w:rsidR="00616546" w:rsidRDefault="00616546" w:rsidP="00BF45DF">
            <w:pPr>
              <w:rPr>
                <w:rFonts w:cstheme="minorHAnsi"/>
                <w:noProof/>
                <w:lang w:eastAsia="fr-FR"/>
              </w:rPr>
            </w:pPr>
          </w:p>
          <w:p w14:paraId="493CDCB3" w14:textId="6A3C5A32" w:rsidR="00616546" w:rsidRPr="00BC0CC2" w:rsidRDefault="00616546" w:rsidP="00BF45DF">
            <w:pPr>
              <w:rPr>
                <w:rFonts w:cstheme="minorHAnsi"/>
                <w:noProof/>
                <w:lang w:eastAsia="fr-FR"/>
              </w:rPr>
            </w:pPr>
          </w:p>
        </w:tc>
      </w:tr>
      <w:tr w:rsidR="009E5307" w:rsidRPr="00BC0CC2" w14:paraId="58EECB3A" w14:textId="77777777" w:rsidTr="00BF45DF">
        <w:tc>
          <w:tcPr>
            <w:tcW w:w="1277" w:type="dxa"/>
            <w:shd w:val="clear" w:color="auto" w:fill="DEA2B7"/>
          </w:tcPr>
          <w:p w14:paraId="6D71640B" w14:textId="77777777" w:rsidR="009E5307" w:rsidRPr="00BC0CC2" w:rsidRDefault="009E5307" w:rsidP="00BF45DF">
            <w:pPr>
              <w:rPr>
                <w:rFonts w:cstheme="minorHAnsi"/>
                <w:b/>
              </w:rPr>
            </w:pPr>
          </w:p>
        </w:tc>
        <w:tc>
          <w:tcPr>
            <w:tcW w:w="8028" w:type="dxa"/>
            <w:tcBorders>
              <w:bottom w:val="nil"/>
            </w:tcBorders>
            <w:shd w:val="clear" w:color="auto" w:fill="DEEAF6" w:themeFill="accent1" w:themeFillTint="33"/>
          </w:tcPr>
          <w:p w14:paraId="3217FB8C" w14:textId="77777777" w:rsidR="009E5307" w:rsidRPr="00BC0CC2" w:rsidRDefault="009E5307" w:rsidP="00BF45DF">
            <w:pPr>
              <w:rPr>
                <w:rFonts w:cstheme="minorHAnsi"/>
                <w:b/>
                <w:noProof/>
                <w:lang w:eastAsia="fr-FR"/>
              </w:rPr>
            </w:pPr>
            <w:r w:rsidRPr="00BC0CC2">
              <w:rPr>
                <w:rFonts w:cstheme="minorHAnsi"/>
                <w:b/>
                <w:noProof/>
                <w:lang w:eastAsia="fr-FR"/>
              </w:rPr>
              <w:t>Maths</w:t>
            </w:r>
            <w:r w:rsidR="00B75582" w:rsidRPr="00BC0CC2">
              <w:rPr>
                <w:rFonts w:cstheme="minorHAnsi"/>
                <w:b/>
                <w:noProof/>
                <w:lang w:eastAsia="fr-FR"/>
              </w:rPr>
              <w:t xml:space="preserve"> Challenge</w:t>
            </w:r>
          </w:p>
          <w:p w14:paraId="5D1A05F2" w14:textId="77777777" w:rsidR="00BA551A" w:rsidRPr="00BC0CC2" w:rsidRDefault="00BA551A" w:rsidP="00BF45DF">
            <w:pPr>
              <w:rPr>
                <w:rFonts w:cstheme="minorHAnsi"/>
                <w:b/>
                <w:noProof/>
                <w:lang w:eastAsia="fr-FR"/>
              </w:rPr>
            </w:pPr>
          </w:p>
          <w:p w14:paraId="4A62F7D2" w14:textId="77777777" w:rsidR="00BA551A" w:rsidRPr="00BC0CC2" w:rsidRDefault="00B75582" w:rsidP="00BF45DF">
            <w:pPr>
              <w:rPr>
                <w:rFonts w:cstheme="minorHAnsi"/>
                <w:b/>
                <w:noProof/>
                <w:u w:val="single"/>
                <w:lang w:eastAsia="fr-FR"/>
              </w:rPr>
            </w:pPr>
            <w:r w:rsidRPr="00BC0CC2">
              <w:rPr>
                <w:rFonts w:cstheme="minorHAnsi"/>
                <w:b/>
                <w:noProof/>
                <w:u w:val="single"/>
                <w:lang w:eastAsia="fr-FR"/>
              </w:rPr>
              <w:t xml:space="preserve">What is the Mystery Number? </w:t>
            </w:r>
          </w:p>
          <w:p w14:paraId="51CA0423" w14:textId="77777777" w:rsidR="009E5307" w:rsidRPr="00BC0CC2" w:rsidRDefault="009E5307" w:rsidP="00BF45DF">
            <w:pPr>
              <w:rPr>
                <w:rFonts w:cstheme="minorHAnsi"/>
                <w:b/>
                <w:noProof/>
                <w:lang w:eastAsia="fr-FR"/>
              </w:rPr>
            </w:pPr>
          </w:p>
          <w:p w14:paraId="4E0D8C2E" w14:textId="77777777" w:rsidR="00B75582" w:rsidRPr="00BC0CC2" w:rsidRDefault="00B75582" w:rsidP="00BF45DF">
            <w:pPr>
              <w:rPr>
                <w:rFonts w:cstheme="minorHAnsi"/>
                <w:noProof/>
                <w:lang w:eastAsia="fr-FR"/>
              </w:rPr>
            </w:pPr>
            <w:r w:rsidRPr="00BC0CC2">
              <w:rPr>
                <w:rFonts w:cstheme="minorHAnsi"/>
                <w:noProof/>
                <w:lang w:eastAsia="fr-FR"/>
              </w:rPr>
              <w:t>Can you work out the mystery number?</w:t>
            </w:r>
          </w:p>
          <w:p w14:paraId="78C795E7" w14:textId="77777777" w:rsidR="00B75582" w:rsidRPr="00BC0CC2" w:rsidRDefault="00B75582" w:rsidP="00BF45DF">
            <w:pPr>
              <w:rPr>
                <w:rFonts w:cstheme="minorHAnsi"/>
                <w:noProof/>
                <w:lang w:eastAsia="fr-FR"/>
              </w:rPr>
            </w:pPr>
          </w:p>
          <w:p w14:paraId="1BCEACEA" w14:textId="77777777" w:rsidR="00B75582" w:rsidRPr="00BC0CC2" w:rsidRDefault="00B75582" w:rsidP="00BF45DF">
            <w:pPr>
              <w:pStyle w:val="ListParagraph"/>
              <w:numPr>
                <w:ilvl w:val="0"/>
                <w:numId w:val="15"/>
              </w:numPr>
              <w:rPr>
                <w:rFonts w:cstheme="minorHAnsi"/>
                <w:noProof/>
                <w:lang w:eastAsia="fr-FR"/>
              </w:rPr>
            </w:pPr>
            <w:r w:rsidRPr="00BC0CC2">
              <w:rPr>
                <w:rFonts w:cstheme="minorHAnsi"/>
                <w:noProof/>
                <w:lang w:eastAsia="fr-FR"/>
              </w:rPr>
              <w:t>It is an even number,</w:t>
            </w:r>
          </w:p>
          <w:p w14:paraId="62CC595C" w14:textId="77777777" w:rsidR="00B75582" w:rsidRPr="00BC0CC2" w:rsidRDefault="00B75582" w:rsidP="00BF45DF">
            <w:pPr>
              <w:pStyle w:val="ListParagraph"/>
              <w:numPr>
                <w:ilvl w:val="0"/>
                <w:numId w:val="15"/>
              </w:numPr>
              <w:rPr>
                <w:rFonts w:cstheme="minorHAnsi"/>
                <w:noProof/>
                <w:lang w:eastAsia="fr-FR"/>
              </w:rPr>
            </w:pPr>
            <w:r w:rsidRPr="00BC0CC2">
              <w:rPr>
                <w:rFonts w:cstheme="minorHAnsi"/>
                <w:noProof/>
                <w:lang w:eastAsia="fr-FR"/>
              </w:rPr>
              <w:t>It is less than half of one hundred,</w:t>
            </w:r>
          </w:p>
          <w:p w14:paraId="548CFBC8" w14:textId="77777777" w:rsidR="00B75582" w:rsidRPr="00BC0CC2" w:rsidRDefault="00B75582" w:rsidP="00BF45DF">
            <w:pPr>
              <w:pStyle w:val="ListParagraph"/>
              <w:numPr>
                <w:ilvl w:val="0"/>
                <w:numId w:val="15"/>
              </w:numPr>
              <w:rPr>
                <w:rFonts w:cstheme="minorHAnsi"/>
                <w:noProof/>
                <w:lang w:eastAsia="fr-FR"/>
              </w:rPr>
            </w:pPr>
            <w:r w:rsidRPr="00BC0CC2">
              <w:rPr>
                <w:rFonts w:cstheme="minorHAnsi"/>
                <w:noProof/>
                <w:lang w:eastAsia="fr-FR"/>
              </w:rPr>
              <w:t xml:space="preserve">Its two digits added together equal 10. </w:t>
            </w:r>
          </w:p>
          <w:p w14:paraId="3FA40DEF" w14:textId="77777777" w:rsidR="00B75582" w:rsidRPr="00BC0CC2" w:rsidRDefault="00B75582" w:rsidP="00BF45DF">
            <w:pPr>
              <w:pStyle w:val="ListParagraph"/>
              <w:numPr>
                <w:ilvl w:val="0"/>
                <w:numId w:val="15"/>
              </w:numPr>
              <w:rPr>
                <w:rFonts w:cstheme="minorHAnsi"/>
                <w:noProof/>
                <w:lang w:eastAsia="fr-FR"/>
              </w:rPr>
            </w:pPr>
            <w:r w:rsidRPr="00BC0CC2">
              <w:rPr>
                <w:rFonts w:cstheme="minorHAnsi"/>
                <w:noProof/>
                <w:lang w:eastAsia="fr-FR"/>
              </w:rPr>
              <w:t>It cannot be evenly divided by 3,4,5,6,7,8 or 9.</w:t>
            </w:r>
          </w:p>
          <w:p w14:paraId="13B76158" w14:textId="77777777" w:rsidR="00B75582" w:rsidRPr="00BC0CC2" w:rsidRDefault="00B75582" w:rsidP="00BF45DF">
            <w:pPr>
              <w:rPr>
                <w:rFonts w:cstheme="minorHAnsi"/>
                <w:noProof/>
                <w:lang w:eastAsia="fr-FR"/>
              </w:rPr>
            </w:pPr>
            <w:r w:rsidRPr="00BC0CC2">
              <w:rPr>
                <w:rFonts w:cstheme="minorHAnsi"/>
                <w:noProof/>
                <w:lang w:eastAsia="en-GB"/>
              </w:rPr>
              <mc:AlternateContent>
                <mc:Choice Requires="wps">
                  <w:drawing>
                    <wp:anchor distT="0" distB="0" distL="114300" distR="114300" simplePos="0" relativeHeight="251815936" behindDoc="0" locked="0" layoutInCell="1" allowOverlap="1" wp14:editId="535A66F8">
                      <wp:simplePos x="0" y="0"/>
                      <wp:positionH relativeFrom="column">
                        <wp:posOffset>2217386</wp:posOffset>
                      </wp:positionH>
                      <wp:positionV relativeFrom="paragraph">
                        <wp:posOffset>125970</wp:posOffset>
                      </wp:positionV>
                      <wp:extent cx="335915" cy="288925"/>
                      <wp:effectExtent l="0" t="0" r="26035" b="15875"/>
                      <wp:wrapNone/>
                      <wp:docPr id="43" name="Oval 43"/>
                      <wp:cNvGraphicFramePr/>
                      <a:graphic xmlns:a="http://schemas.openxmlformats.org/drawingml/2006/main">
                        <a:graphicData uri="http://schemas.microsoft.com/office/word/2010/wordprocessingShape">
                          <wps:wsp>
                            <wps:cNvSpPr/>
                            <wps:spPr>
                              <a:xfrm>
                                <a:off x="0" y="0"/>
                                <a:ext cx="335915" cy="288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00ED3B" id="Oval 43" o:spid="_x0000_s1026" style="position:absolute;margin-left:174.6pt;margin-top:9.9pt;width:26.45pt;height:22.7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" fillcolor="#5b9bd5 [3204]" strokecolor="#1f4d78 [1604]" strokeweight="1pt">
                      <v:stroke joinstyle="miter"/>
                    </v:oval>
                  </w:pict>
                </mc:Fallback>
              </mc:AlternateContent>
            </w:r>
          </w:p>
          <w:p w14:paraId="7D1E266F" w14:textId="77777777" w:rsidR="00B75582" w:rsidRPr="00BC0CC2" w:rsidRDefault="00B75582" w:rsidP="00BF45DF">
            <w:pPr>
              <w:rPr>
                <w:rFonts w:cstheme="minorHAnsi"/>
                <w:noProof/>
                <w:lang w:eastAsia="fr-FR"/>
              </w:rPr>
            </w:pPr>
            <w:r w:rsidRPr="00BC0CC2">
              <w:rPr>
                <w:rFonts w:cstheme="minorHAnsi"/>
                <w:noProof/>
                <w:lang w:eastAsia="fr-FR"/>
              </w:rPr>
              <w:t>Move this shape to reveal the answer:  46</w:t>
            </w:r>
          </w:p>
          <w:p w14:paraId="08B57CBE" w14:textId="77777777" w:rsidR="00B75582" w:rsidRPr="00BC0CC2" w:rsidRDefault="00B75582" w:rsidP="00BF45DF">
            <w:pPr>
              <w:rPr>
                <w:rFonts w:cstheme="minorHAnsi"/>
                <w:b/>
                <w:noProof/>
                <w:lang w:eastAsia="fr-FR"/>
              </w:rPr>
            </w:pPr>
          </w:p>
          <w:p w14:paraId="357F47C9" w14:textId="77777777" w:rsidR="00B75582" w:rsidRPr="00BC0CC2" w:rsidRDefault="00B75582" w:rsidP="00BF45DF">
            <w:pPr>
              <w:rPr>
                <w:rFonts w:cstheme="minorHAnsi"/>
                <w:b/>
                <w:noProof/>
                <w:lang w:eastAsia="fr-FR"/>
              </w:rPr>
            </w:pPr>
            <w:r w:rsidRPr="00BC0CC2">
              <w:rPr>
                <w:rFonts w:cstheme="minorHAnsi"/>
                <w:b/>
                <w:noProof/>
                <w:lang w:eastAsia="fr-FR"/>
              </w:rPr>
              <w:t>English</w:t>
            </w:r>
          </w:p>
          <w:p w14:paraId="6EF1BDC9" w14:textId="77777777" w:rsidR="00B75582" w:rsidRPr="00BC0CC2" w:rsidRDefault="00B75582" w:rsidP="00BF45DF">
            <w:pPr>
              <w:rPr>
                <w:rFonts w:cstheme="minorHAnsi"/>
                <w:b/>
                <w:noProof/>
                <w:lang w:eastAsia="fr-FR"/>
              </w:rPr>
            </w:pPr>
          </w:p>
          <w:p w14:paraId="4B0ACB12" w14:textId="77777777" w:rsidR="00B75582" w:rsidRPr="00BC0CC2" w:rsidRDefault="00830664" w:rsidP="00BF45DF">
            <w:pPr>
              <w:rPr>
                <w:rFonts w:cstheme="minorHAnsi"/>
                <w:b/>
                <w:noProof/>
                <w:u w:val="single"/>
                <w:lang w:eastAsia="fr-FR"/>
              </w:rPr>
            </w:pPr>
            <w:r w:rsidRPr="00BC0CC2">
              <w:rPr>
                <w:rFonts w:cstheme="minorHAnsi"/>
                <w:b/>
                <w:noProof/>
                <w:u w:val="single"/>
                <w:lang w:eastAsia="fr-FR"/>
              </w:rPr>
              <w:t>The 100 Word Challenge!</w:t>
            </w:r>
          </w:p>
          <w:p w14:paraId="781D3F89" w14:textId="77777777" w:rsidR="00830664" w:rsidRPr="00BC0CC2" w:rsidRDefault="008B5D39" w:rsidP="00BF45DF">
            <w:pPr>
              <w:rPr>
                <w:rFonts w:cstheme="minorHAnsi"/>
                <w:noProof/>
                <w:u w:val="single"/>
                <w:lang w:eastAsia="fr-FR"/>
              </w:rPr>
            </w:pPr>
            <w:r w:rsidRPr="00BC0CC2">
              <w:rPr>
                <w:rFonts w:cstheme="minorHAnsi"/>
                <w:b/>
                <w:noProof/>
                <w:lang w:eastAsia="en-GB"/>
              </w:rPr>
              <w:drawing>
                <wp:anchor distT="0" distB="0" distL="114300" distR="114300" simplePos="0" relativeHeight="251821056" behindDoc="0" locked="0" layoutInCell="1" allowOverlap="1">
                  <wp:simplePos x="0" y="0"/>
                  <wp:positionH relativeFrom="column">
                    <wp:posOffset>3989749</wp:posOffset>
                  </wp:positionH>
                  <wp:positionV relativeFrom="paragraph">
                    <wp:posOffset>130825</wp:posOffset>
                  </wp:positionV>
                  <wp:extent cx="808074" cy="769279"/>
                  <wp:effectExtent l="0" t="0" r="0" b="0"/>
                  <wp:wrapSquare wrapText="bothSides"/>
                  <wp:docPr id="48" name="Picture 48" descr="\\DMC-3008-01\users$\Desktops\jpurshouse\Desktop\Useful Images\three little pi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C-3008-01\users$\Desktops\jpurshouse\Desktop\Useful Images\three little pigs.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08074" cy="769279"/>
                          </a:xfrm>
                          <a:prstGeom prst="rect">
                            <a:avLst/>
                          </a:prstGeom>
                          <a:noFill/>
                          <a:ln>
                            <a:noFill/>
                          </a:ln>
                        </pic:spPr>
                      </pic:pic>
                    </a:graphicData>
                  </a:graphic>
                </wp:anchor>
              </w:drawing>
            </w:r>
          </w:p>
          <w:p w14:paraId="151B6E59" w14:textId="77777777" w:rsidR="008B5D39" w:rsidRPr="00BC0CC2" w:rsidRDefault="00830664" w:rsidP="00BF45DF">
            <w:pPr>
              <w:rPr>
                <w:rFonts w:cstheme="minorHAnsi"/>
                <w:noProof/>
                <w:lang w:eastAsia="fr-FR"/>
              </w:rPr>
            </w:pPr>
            <w:r w:rsidRPr="00BC0CC2">
              <w:rPr>
                <w:rFonts w:cstheme="minorHAnsi"/>
                <w:noProof/>
                <w:lang w:eastAsia="fr-FR"/>
              </w:rPr>
              <w:t xml:space="preserve">It might help if you use Microsoft Word for this so you can use the word count feature </w:t>
            </w:r>
            <w:r w:rsidR="008B5D39" w:rsidRPr="00BC0CC2">
              <w:rPr>
                <w:rFonts w:cstheme="minorHAnsi"/>
                <w:noProof/>
                <w:lang w:eastAsia="fr-FR"/>
              </w:rPr>
              <w:t xml:space="preserve">(in the bottom left corner of the screen). </w:t>
            </w:r>
          </w:p>
          <w:p w14:paraId="5864FE4F" w14:textId="77777777" w:rsidR="008B5D39" w:rsidRPr="00BC0CC2" w:rsidRDefault="008B5D39" w:rsidP="00BF45DF">
            <w:pPr>
              <w:rPr>
                <w:rFonts w:cstheme="minorHAnsi"/>
                <w:noProof/>
                <w:lang w:eastAsia="fr-FR"/>
              </w:rPr>
            </w:pPr>
            <w:r w:rsidRPr="00BC0CC2">
              <w:rPr>
                <w:rFonts w:cstheme="minorHAnsi"/>
                <w:noProof/>
                <w:lang w:eastAsia="fr-FR"/>
              </w:rPr>
              <w:t xml:space="preserve">Choose your favourite book or film story. You have only 100 words in which to retell that story. </w:t>
            </w:r>
          </w:p>
          <w:p w14:paraId="357CFC75" w14:textId="77777777" w:rsidR="008B5D39" w:rsidRPr="00BC0CC2" w:rsidRDefault="008B5D39" w:rsidP="00BF45DF">
            <w:pPr>
              <w:rPr>
                <w:rFonts w:cstheme="minorHAnsi"/>
                <w:noProof/>
                <w:lang w:eastAsia="fr-FR"/>
              </w:rPr>
            </w:pPr>
          </w:p>
          <w:p w14:paraId="16EDF397" w14:textId="77777777" w:rsidR="008B5D39" w:rsidRPr="00BC0CC2" w:rsidRDefault="008B5D39" w:rsidP="00BF45DF">
            <w:pPr>
              <w:rPr>
                <w:rFonts w:cstheme="minorHAnsi"/>
                <w:noProof/>
                <w:lang w:eastAsia="fr-FR"/>
              </w:rPr>
            </w:pPr>
            <w:r w:rsidRPr="00BC0CC2">
              <w:rPr>
                <w:rFonts w:cstheme="minorHAnsi"/>
                <w:noProof/>
                <w:lang w:eastAsia="fr-FR"/>
              </w:rPr>
              <w:t>Rules:</w:t>
            </w:r>
          </w:p>
          <w:p w14:paraId="41A6AE97" w14:textId="77777777" w:rsidR="008B5D39" w:rsidRPr="00BC0CC2" w:rsidRDefault="008B5D39" w:rsidP="00BF45DF">
            <w:pPr>
              <w:pStyle w:val="ListParagraph"/>
              <w:numPr>
                <w:ilvl w:val="0"/>
                <w:numId w:val="16"/>
              </w:numPr>
              <w:rPr>
                <w:rFonts w:cstheme="minorHAnsi"/>
                <w:noProof/>
                <w:lang w:eastAsia="fr-FR"/>
              </w:rPr>
            </w:pPr>
            <w:r w:rsidRPr="00BC0CC2">
              <w:rPr>
                <w:rFonts w:cstheme="minorHAnsi"/>
                <w:noProof/>
                <w:lang w:eastAsia="fr-FR"/>
              </w:rPr>
              <w:t>You must not use the same sentence opener more than once,</w:t>
            </w:r>
          </w:p>
          <w:p w14:paraId="32849C51" w14:textId="77777777" w:rsidR="008B5D39" w:rsidRPr="00BC0CC2" w:rsidRDefault="008B5D39" w:rsidP="00BF45DF">
            <w:pPr>
              <w:pStyle w:val="ListParagraph"/>
              <w:numPr>
                <w:ilvl w:val="0"/>
                <w:numId w:val="16"/>
              </w:numPr>
              <w:rPr>
                <w:rFonts w:cstheme="minorHAnsi"/>
                <w:noProof/>
                <w:lang w:eastAsia="fr-FR"/>
              </w:rPr>
            </w:pPr>
            <w:r w:rsidRPr="00BC0CC2">
              <w:rPr>
                <w:rFonts w:cstheme="minorHAnsi"/>
                <w:noProof/>
                <w:lang w:eastAsia="fr-FR"/>
              </w:rPr>
              <w:t>Contractions (such as don’t, can’t, won’t) count as one word,</w:t>
            </w:r>
          </w:p>
          <w:p w14:paraId="246D9184" w14:textId="77777777" w:rsidR="008B5D39" w:rsidRPr="00BC0CC2" w:rsidRDefault="008B5D39" w:rsidP="00BF45DF">
            <w:pPr>
              <w:pStyle w:val="ListParagraph"/>
              <w:numPr>
                <w:ilvl w:val="0"/>
                <w:numId w:val="16"/>
              </w:numPr>
              <w:rPr>
                <w:rFonts w:cstheme="minorHAnsi"/>
                <w:noProof/>
                <w:lang w:eastAsia="fr-FR"/>
              </w:rPr>
            </w:pPr>
            <w:r w:rsidRPr="00BC0CC2">
              <w:rPr>
                <w:rFonts w:cstheme="minorHAnsi"/>
                <w:noProof/>
                <w:lang w:eastAsia="fr-FR"/>
              </w:rPr>
              <w:t>You must punctuate the writing correctly,</w:t>
            </w:r>
          </w:p>
          <w:p w14:paraId="1A743060" w14:textId="77777777" w:rsidR="008B5D39" w:rsidRPr="00BC0CC2" w:rsidRDefault="008B5D39" w:rsidP="00BF45DF">
            <w:pPr>
              <w:pStyle w:val="ListParagraph"/>
              <w:numPr>
                <w:ilvl w:val="0"/>
                <w:numId w:val="16"/>
              </w:numPr>
              <w:rPr>
                <w:rFonts w:cstheme="minorHAnsi"/>
                <w:noProof/>
                <w:lang w:eastAsia="fr-FR"/>
              </w:rPr>
            </w:pPr>
            <w:r w:rsidRPr="00BC0CC2">
              <w:rPr>
                <w:rFonts w:cstheme="minorHAnsi"/>
                <w:noProof/>
                <w:lang w:eastAsia="fr-FR"/>
              </w:rPr>
              <w:t xml:space="preserve">You must use at least one question mark and one exclamation mark. </w:t>
            </w:r>
          </w:p>
          <w:p w14:paraId="767087EC" w14:textId="77777777" w:rsidR="008B5D39" w:rsidRPr="00BC0CC2" w:rsidRDefault="008B5D39" w:rsidP="00BF45DF">
            <w:pPr>
              <w:rPr>
                <w:rFonts w:cstheme="minorHAnsi"/>
                <w:noProof/>
                <w:lang w:eastAsia="fr-FR"/>
              </w:rPr>
            </w:pPr>
          </w:p>
          <w:p w14:paraId="561B59A6" w14:textId="77777777" w:rsidR="008B5D39" w:rsidRPr="00BC0CC2" w:rsidRDefault="00DA6CFD" w:rsidP="00BF45DF">
            <w:pPr>
              <w:rPr>
                <w:rFonts w:cstheme="minorHAnsi"/>
                <w:noProof/>
                <w:lang w:eastAsia="fr-FR"/>
              </w:rPr>
            </w:pPr>
            <w:r>
              <w:rPr>
                <w:rFonts w:cstheme="minorHAnsi"/>
                <w:noProof/>
                <w:lang w:eastAsia="fr-FR"/>
              </w:rPr>
              <w:t>Here’s an</w:t>
            </w:r>
            <w:r w:rsidR="008B5D39" w:rsidRPr="00BC0CC2">
              <w:rPr>
                <w:rFonts w:cstheme="minorHAnsi"/>
                <w:noProof/>
                <w:lang w:eastAsia="fr-FR"/>
              </w:rPr>
              <w:t xml:space="preserve"> effort</w:t>
            </w:r>
            <w:r>
              <w:rPr>
                <w:rFonts w:cstheme="minorHAnsi"/>
                <w:noProof/>
                <w:lang w:eastAsia="fr-FR"/>
              </w:rPr>
              <w:t xml:space="preserve"> from one of the teachers in the MAT</w:t>
            </w:r>
            <w:r w:rsidR="008B5D39" w:rsidRPr="00BC0CC2">
              <w:rPr>
                <w:rFonts w:cstheme="minorHAnsi"/>
                <w:noProof/>
                <w:lang w:eastAsia="fr-FR"/>
              </w:rPr>
              <w:t>:</w:t>
            </w:r>
          </w:p>
          <w:p w14:paraId="724B2B50" w14:textId="77777777" w:rsidR="008B5D39" w:rsidRPr="00BC0CC2" w:rsidRDefault="008B5D39" w:rsidP="00BF45DF">
            <w:pPr>
              <w:rPr>
                <w:rFonts w:cstheme="minorHAnsi"/>
                <w:b/>
                <w:noProof/>
                <w:lang w:eastAsia="fr-FR"/>
              </w:rPr>
            </w:pPr>
            <w:r w:rsidRPr="00BC0CC2">
              <w:rPr>
                <w:rFonts w:cstheme="minorHAnsi"/>
                <w:b/>
                <w:noProof/>
                <w:lang w:eastAsia="fr-FR"/>
              </w:rPr>
              <w:t xml:space="preserve">The three little pigs built a house each made from straw, wood and bricks. A nasty big, bad wolf began to eat the pigs one at a time after blowing down their houses, but he could not blow down the brick house. Bravely, the third little pig who lived there tricked the wolf to climb into his house through the chimney! Can you believe it? The wolf fell down the chimney, straight into a pot of boiling water that was cooking on the fire. The wolf jumped straight back up the chimney, ran away, and was never ever seen again. </w:t>
            </w:r>
          </w:p>
          <w:p w14:paraId="48C99F7D" w14:textId="77777777" w:rsidR="008B5D39" w:rsidRPr="00BC0CC2" w:rsidRDefault="008B5D39" w:rsidP="00BF45DF">
            <w:pPr>
              <w:rPr>
                <w:rFonts w:cstheme="minorHAnsi"/>
                <w:noProof/>
                <w:lang w:eastAsia="fr-FR"/>
              </w:rPr>
            </w:pPr>
          </w:p>
          <w:p w14:paraId="79F848F6" w14:textId="77777777" w:rsidR="009E5307" w:rsidRDefault="00DA6CFD" w:rsidP="00BF45DF">
            <w:pPr>
              <w:rPr>
                <w:rFonts w:cstheme="minorHAnsi"/>
                <w:noProof/>
                <w:lang w:eastAsia="fr-FR"/>
              </w:rPr>
            </w:pPr>
            <w:r>
              <w:rPr>
                <w:rFonts w:cstheme="minorHAnsi"/>
                <w:noProof/>
                <w:lang w:eastAsia="fr-FR"/>
              </w:rPr>
              <w:t>100 words! He</w:t>
            </w:r>
            <w:r w:rsidR="008B5D39" w:rsidRPr="00BC0CC2">
              <w:rPr>
                <w:rFonts w:cstheme="minorHAnsi"/>
                <w:noProof/>
                <w:lang w:eastAsia="fr-FR"/>
              </w:rPr>
              <w:t xml:space="preserve"> did it!</w:t>
            </w:r>
          </w:p>
          <w:p w14:paraId="4513FB4E" w14:textId="77777777" w:rsidR="00DC1927" w:rsidRDefault="00DC1927" w:rsidP="00BF45DF">
            <w:pPr>
              <w:rPr>
                <w:rFonts w:cstheme="minorHAnsi"/>
                <w:noProof/>
                <w:lang w:eastAsia="fr-FR"/>
              </w:rPr>
            </w:pPr>
          </w:p>
          <w:p w14:paraId="2A9CB594" w14:textId="77777777" w:rsidR="00DC1927" w:rsidRPr="00BC0CC2" w:rsidRDefault="00DC1927" w:rsidP="00BF45DF">
            <w:pPr>
              <w:rPr>
                <w:rFonts w:cstheme="minorHAnsi"/>
                <w:noProof/>
                <w:lang w:eastAsia="fr-FR"/>
              </w:rPr>
            </w:pPr>
          </w:p>
        </w:tc>
      </w:tr>
      <w:tr w:rsidR="009E5307" w:rsidRPr="00BC0CC2" w14:paraId="19B4D110" w14:textId="77777777" w:rsidTr="00BF45DF">
        <w:tc>
          <w:tcPr>
            <w:tcW w:w="1277" w:type="dxa"/>
            <w:shd w:val="clear" w:color="auto" w:fill="DEA2B7"/>
          </w:tcPr>
          <w:p w14:paraId="5BF74F74" w14:textId="77777777" w:rsidR="009E5307" w:rsidRPr="00BC0CC2" w:rsidRDefault="009E5307" w:rsidP="00BF45DF">
            <w:pPr>
              <w:rPr>
                <w:rFonts w:cstheme="minorHAnsi"/>
                <w:b/>
              </w:rPr>
            </w:pPr>
            <w:r w:rsidRPr="00BC0CC2">
              <w:rPr>
                <w:rFonts w:cstheme="minorHAnsi"/>
                <w:b/>
              </w:rPr>
              <w:lastRenderedPageBreak/>
              <w:t>Year 4</w:t>
            </w:r>
          </w:p>
          <w:p w14:paraId="39AFF7BF" w14:textId="77777777" w:rsidR="009E5307" w:rsidRPr="00BC0CC2" w:rsidRDefault="009E5307" w:rsidP="00BF45DF">
            <w:pPr>
              <w:rPr>
                <w:rFonts w:cstheme="minorHAnsi"/>
                <w:b/>
              </w:rPr>
            </w:pPr>
          </w:p>
        </w:tc>
        <w:tc>
          <w:tcPr>
            <w:tcW w:w="8028" w:type="dxa"/>
            <w:shd w:val="clear" w:color="auto" w:fill="E2EFD9" w:themeFill="accent6" w:themeFillTint="33"/>
          </w:tcPr>
          <w:p w14:paraId="2EC035BA" w14:textId="77777777" w:rsidR="009E5307" w:rsidRPr="00BC0CC2" w:rsidRDefault="009E5307" w:rsidP="00BF45DF">
            <w:pPr>
              <w:rPr>
                <w:rFonts w:cstheme="minorHAnsi"/>
                <w:b/>
              </w:rPr>
            </w:pPr>
            <w:r w:rsidRPr="00BC0CC2">
              <w:rPr>
                <w:rFonts w:cstheme="minorHAnsi"/>
                <w:b/>
                <w:noProof/>
                <w:lang w:eastAsia="en-GB"/>
              </w:rPr>
              <w:drawing>
                <wp:anchor distT="0" distB="0" distL="114300" distR="114300" simplePos="0" relativeHeight="251756544" behindDoc="0" locked="0" layoutInCell="1" allowOverlap="1" wp14:anchorId="4E452BF8" wp14:editId="4EB495E5">
                  <wp:simplePos x="0" y="0"/>
                  <wp:positionH relativeFrom="column">
                    <wp:posOffset>4408805</wp:posOffset>
                  </wp:positionH>
                  <wp:positionV relativeFrom="paragraph">
                    <wp:posOffset>73025</wp:posOffset>
                  </wp:positionV>
                  <wp:extent cx="518160" cy="38989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8160" cy="389890"/>
                          </a:xfrm>
                          <a:prstGeom prst="rect">
                            <a:avLst/>
                          </a:prstGeom>
                          <a:noFill/>
                        </pic:spPr>
                      </pic:pic>
                    </a:graphicData>
                  </a:graphic>
                </wp:anchor>
              </w:drawing>
            </w:r>
            <w:r w:rsidRPr="00BC0CC2">
              <w:rPr>
                <w:rFonts w:cstheme="minorHAnsi"/>
                <w:b/>
              </w:rPr>
              <w:t>Maths – Area and Perimeter</w:t>
            </w:r>
          </w:p>
          <w:p w14:paraId="1ED9E428" w14:textId="77777777" w:rsidR="009E5307" w:rsidRPr="00BC0CC2" w:rsidRDefault="009E5307" w:rsidP="00BF45DF">
            <w:pPr>
              <w:rPr>
                <w:rFonts w:cstheme="minorHAnsi"/>
              </w:rPr>
            </w:pPr>
            <w:r w:rsidRPr="00BC0CC2">
              <w:rPr>
                <w:rFonts w:cstheme="minorHAnsi"/>
                <w:color w:val="000000" w:themeColor="text1"/>
                <w:shd w:val="clear" w:color="auto" w:fill="E2EFD9" w:themeFill="accent6" w:themeFillTint="33"/>
              </w:rPr>
              <w:t xml:space="preserve">If you wish to complete the final 5 lessons in this sequence which started last week, then click this link: </w:t>
            </w:r>
            <w:hyperlink r:id="rId40" w:history="1">
              <w:r w:rsidRPr="00BC0CC2">
                <w:rPr>
                  <w:rFonts w:cstheme="minorHAnsi"/>
                  <w:color w:val="0000FF"/>
                  <w:u w:val="single"/>
                </w:rPr>
                <w:t>https://classroom.thenational.academy/subjects-by-year/year-4/subjects/maths</w:t>
              </w:r>
            </w:hyperlink>
          </w:p>
          <w:p w14:paraId="2812A63A" w14:textId="2407F05C" w:rsidR="009E5307" w:rsidRDefault="009E5307" w:rsidP="00BF45DF">
            <w:pPr>
              <w:rPr>
                <w:rFonts w:cstheme="minorHAnsi"/>
              </w:rPr>
            </w:pPr>
            <w:r w:rsidRPr="00BC0CC2">
              <w:rPr>
                <w:rFonts w:cstheme="minorHAnsi"/>
              </w:rPr>
              <w:t>Find the ten lessons on ‘Area and Perimeter’, and lesson 6 in the sequence will be ‘Area Part 1 – Estimating’ for today.</w:t>
            </w:r>
          </w:p>
          <w:p w14:paraId="5F9CC267" w14:textId="77777777" w:rsidR="00616546" w:rsidRPr="00BC0CC2" w:rsidRDefault="00616546" w:rsidP="00BF45DF">
            <w:pPr>
              <w:rPr>
                <w:rFonts w:cstheme="minorHAnsi"/>
              </w:rPr>
            </w:pPr>
          </w:p>
          <w:p w14:paraId="6E7FD4C9" w14:textId="77777777" w:rsidR="009E5307" w:rsidRPr="00BC0CC2" w:rsidRDefault="009E5307" w:rsidP="00BF45DF">
            <w:pPr>
              <w:rPr>
                <w:rFonts w:cstheme="minorHAnsi"/>
                <w:color w:val="FF0000"/>
                <w:shd w:val="clear" w:color="auto" w:fill="FFFFFF"/>
              </w:rPr>
            </w:pPr>
            <w:r w:rsidRPr="00BC0CC2">
              <w:rPr>
                <w:rFonts w:cstheme="minorHAnsi"/>
              </w:rPr>
              <w:t xml:space="preserve">Please find the next lesson in the sequence in this way each day.  </w:t>
            </w:r>
          </w:p>
          <w:p w14:paraId="39131B6E" w14:textId="77777777" w:rsidR="009E5307" w:rsidRPr="00BC0CC2" w:rsidRDefault="009E5307" w:rsidP="00BF45DF">
            <w:pPr>
              <w:rPr>
                <w:rFonts w:cstheme="minorHAnsi"/>
                <w:b/>
                <w:color w:val="231F20"/>
                <w:shd w:val="clear" w:color="auto" w:fill="FFFFFF"/>
              </w:rPr>
            </w:pPr>
          </w:p>
          <w:p w14:paraId="2D1020E8" w14:textId="77777777" w:rsidR="009E5307" w:rsidRPr="00BC0CC2" w:rsidRDefault="009E5307" w:rsidP="00BF45DF">
            <w:pPr>
              <w:spacing w:after="160" w:line="259" w:lineRule="auto"/>
              <w:rPr>
                <w:rFonts w:cstheme="minorHAnsi"/>
                <w:b/>
              </w:rPr>
            </w:pPr>
            <w:r w:rsidRPr="00BC0CC2">
              <w:rPr>
                <w:rFonts w:cstheme="minorHAnsi"/>
                <w:b/>
              </w:rPr>
              <w:t>English – Adventure Story</w:t>
            </w:r>
          </w:p>
          <w:p w14:paraId="46DF735F" w14:textId="77777777" w:rsidR="00616546" w:rsidRDefault="009E5307" w:rsidP="00BF45DF">
            <w:pPr>
              <w:spacing w:after="160" w:line="259" w:lineRule="auto"/>
              <w:rPr>
                <w:rFonts w:cstheme="minorHAnsi"/>
                <w:color w:val="000000" w:themeColor="text1"/>
              </w:rPr>
            </w:pPr>
            <w:r w:rsidRPr="00BC0CC2">
              <w:rPr>
                <w:rFonts w:cstheme="minorHAnsi"/>
                <w:color w:val="000000" w:themeColor="text1"/>
              </w:rPr>
              <w:t>There are 5 lessons in this sequence if you would like to continue using Oak National Academy for English.</w:t>
            </w:r>
            <w:r w:rsidRPr="00BC0CC2">
              <w:rPr>
                <w:rFonts w:cstheme="minorHAnsi"/>
                <w:b/>
              </w:rPr>
              <w:t xml:space="preserve"> </w:t>
            </w:r>
            <w:r w:rsidRPr="00BC0CC2">
              <w:rPr>
                <w:rFonts w:cstheme="minorHAnsi"/>
                <w:color w:val="000000" w:themeColor="text1"/>
              </w:rPr>
              <w:t xml:space="preserve">If you click on this link, </w:t>
            </w:r>
            <w:hyperlink r:id="rId41" w:history="1">
              <w:r w:rsidRPr="00BC0CC2">
                <w:rPr>
                  <w:rFonts w:cstheme="minorHAnsi"/>
                  <w:color w:val="0000FF"/>
                  <w:u w:val="single"/>
                </w:rPr>
                <w:t>https://classroom.thenational.academy/subjects-by-year/year-4/subjects/english</w:t>
              </w:r>
            </w:hyperlink>
            <w:r w:rsidRPr="00BC0CC2">
              <w:rPr>
                <w:rFonts w:cstheme="minorHAnsi"/>
              </w:rPr>
              <w:t xml:space="preserve"> </w:t>
            </w:r>
            <w:r w:rsidRPr="00BC0CC2">
              <w:rPr>
                <w:rFonts w:cstheme="minorHAnsi"/>
                <w:color w:val="000000" w:themeColor="text1"/>
              </w:rPr>
              <w:t>and scroll halfway down until you reach the 5 lessons with the heading ‘Genre focus: Adventure story.’</w:t>
            </w:r>
            <w:r w:rsidRPr="00BC0CC2">
              <w:rPr>
                <w:rFonts w:cstheme="minorHAnsi"/>
                <w:b/>
              </w:rPr>
              <w:t xml:space="preserve"> </w:t>
            </w:r>
            <w:r w:rsidRPr="00BC0CC2">
              <w:rPr>
                <w:rFonts w:cstheme="minorHAnsi"/>
                <w:color w:val="000000" w:themeColor="text1"/>
              </w:rPr>
              <w:t xml:space="preserve">Lesson 1 is entitled ‘Read example text. Reading Comprehension’. </w:t>
            </w:r>
          </w:p>
          <w:p w14:paraId="5ECB24DE" w14:textId="1770364A" w:rsidR="009E5307" w:rsidRDefault="009E5307" w:rsidP="00BF45DF">
            <w:pPr>
              <w:spacing w:after="160" w:line="259" w:lineRule="auto"/>
              <w:rPr>
                <w:rFonts w:cstheme="minorHAnsi"/>
                <w:color w:val="000000" w:themeColor="text1"/>
              </w:rPr>
            </w:pPr>
            <w:r w:rsidRPr="00BC0CC2">
              <w:rPr>
                <w:rFonts w:cstheme="minorHAnsi"/>
                <w:color w:val="000000" w:themeColor="text1"/>
              </w:rPr>
              <w:t>Please then select the next lesson in this way each day.</w:t>
            </w:r>
          </w:p>
          <w:p w14:paraId="32524884" w14:textId="77777777" w:rsidR="00DC1927" w:rsidRPr="00BC0CC2" w:rsidRDefault="00DC1927" w:rsidP="00BF45DF">
            <w:pPr>
              <w:spacing w:after="160" w:line="259" w:lineRule="auto"/>
              <w:rPr>
                <w:rFonts w:cstheme="minorHAnsi"/>
                <w:b/>
              </w:rPr>
            </w:pPr>
          </w:p>
        </w:tc>
      </w:tr>
      <w:tr w:rsidR="009E5307" w:rsidRPr="00BC0CC2" w14:paraId="0FA533DE" w14:textId="77777777" w:rsidTr="00BF45DF">
        <w:tc>
          <w:tcPr>
            <w:tcW w:w="1277" w:type="dxa"/>
            <w:shd w:val="clear" w:color="auto" w:fill="DEA2B7"/>
          </w:tcPr>
          <w:p w14:paraId="48C515E0" w14:textId="77777777" w:rsidR="009E5307" w:rsidRPr="00BC0CC2" w:rsidRDefault="009E5307" w:rsidP="00BF45DF">
            <w:pPr>
              <w:rPr>
                <w:rFonts w:cstheme="minorHAnsi"/>
                <w:b/>
              </w:rPr>
            </w:pPr>
          </w:p>
        </w:tc>
        <w:tc>
          <w:tcPr>
            <w:tcW w:w="8028" w:type="dxa"/>
            <w:tcBorders>
              <w:bottom w:val="nil"/>
            </w:tcBorders>
            <w:shd w:val="clear" w:color="auto" w:fill="FBE4D5" w:themeFill="accent2" w:themeFillTint="33"/>
          </w:tcPr>
          <w:p w14:paraId="4BE4FBA8" w14:textId="77777777" w:rsidR="009E5307" w:rsidRPr="00BC0CC2" w:rsidRDefault="009E5307" w:rsidP="00BF45DF">
            <w:pPr>
              <w:rPr>
                <w:rFonts w:cstheme="minorHAnsi"/>
                <w:b/>
                <w:noProof/>
                <w:lang w:eastAsia="fr-FR"/>
              </w:rPr>
            </w:pPr>
            <w:r w:rsidRPr="00BC0CC2">
              <w:rPr>
                <w:rFonts w:cstheme="minorHAnsi"/>
                <w:b/>
                <w:noProof/>
                <w:lang w:eastAsia="en-GB"/>
              </w:rPr>
              <w:drawing>
                <wp:anchor distT="0" distB="0" distL="114300" distR="114300" simplePos="0" relativeHeight="251757568" behindDoc="0" locked="0" layoutInCell="1" allowOverlap="1" wp14:anchorId="00E75301" wp14:editId="4567F48D">
                  <wp:simplePos x="0" y="0"/>
                  <wp:positionH relativeFrom="column">
                    <wp:posOffset>27238</wp:posOffset>
                  </wp:positionH>
                  <wp:positionV relativeFrom="paragraph">
                    <wp:posOffset>511</wp:posOffset>
                  </wp:positionV>
                  <wp:extent cx="901148" cy="506216"/>
                  <wp:effectExtent l="0" t="0" r="0" b="8255"/>
                  <wp:wrapSquare wrapText="bothSides"/>
                  <wp:docPr id="16" name="Picture 16" descr="\\DMC-3008-01\users$\Desktops\jpurshouse\Desktop\Useful Images\bbc bit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C-3008-01\users$\Desktops\jpurshouse\Desktop\Useful Images\bbc bitesiz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1148" cy="506216"/>
                          </a:xfrm>
                          <a:prstGeom prst="rect">
                            <a:avLst/>
                          </a:prstGeom>
                          <a:noFill/>
                          <a:ln>
                            <a:noFill/>
                          </a:ln>
                        </pic:spPr>
                      </pic:pic>
                    </a:graphicData>
                  </a:graphic>
                </wp:anchor>
              </w:drawing>
            </w:r>
            <w:r w:rsidRPr="00BC0CC2">
              <w:rPr>
                <w:rFonts w:cstheme="minorHAnsi"/>
                <w:b/>
                <w:noProof/>
                <w:lang w:eastAsia="fr-FR"/>
              </w:rPr>
              <w:t>BBC Bitesize</w:t>
            </w:r>
          </w:p>
          <w:p w14:paraId="2A97283C" w14:textId="77777777" w:rsidR="009E5307" w:rsidRPr="00BC0CC2" w:rsidRDefault="009E5307" w:rsidP="00BF45DF">
            <w:pPr>
              <w:rPr>
                <w:rFonts w:cstheme="minorHAnsi"/>
                <w:b/>
                <w:noProof/>
                <w:lang w:eastAsia="fr-FR"/>
              </w:rPr>
            </w:pPr>
          </w:p>
          <w:p w14:paraId="21479E2C" w14:textId="77777777" w:rsidR="009E5307" w:rsidRDefault="00616546" w:rsidP="00BF45DF">
            <w:pPr>
              <w:rPr>
                <w:rFonts w:cstheme="minorHAnsi"/>
                <w:noProof/>
                <w:lang w:eastAsia="fr-FR"/>
              </w:rPr>
            </w:pPr>
            <w:hyperlink r:id="rId42" w:history="1">
              <w:r w:rsidR="009E5307" w:rsidRPr="00BC0CC2">
                <w:rPr>
                  <w:rStyle w:val="Hyperlink"/>
                  <w:rFonts w:cstheme="minorHAnsi"/>
                  <w:noProof/>
                  <w:lang w:eastAsia="fr-FR"/>
                </w:rPr>
                <w:t>https://www.bbc.co.uk/bitesize/tags/z63tt39/year-4-and-p5-lessons</w:t>
              </w:r>
            </w:hyperlink>
            <w:r w:rsidR="009E5307" w:rsidRPr="00BC0CC2">
              <w:rPr>
                <w:rFonts w:cstheme="minorHAnsi"/>
                <w:noProof/>
                <w:lang w:eastAsia="fr-FR"/>
              </w:rPr>
              <w:t xml:space="preserve"> From now on I would recommend completing the Maths and English lessons that are uploaded each day. You might want to challenge your child by exploring the Year 5 options below. The wider curriculum updates (science, history, geography, etc) are also useful and offer a variety of topics that might ignite your child’s interest. The wider curriculum lessons are listed on the Bitesize website as ‘More’. </w:t>
            </w:r>
          </w:p>
          <w:p w14:paraId="34E3E258" w14:textId="77777777" w:rsidR="00616546" w:rsidRDefault="00616546" w:rsidP="00BF45DF">
            <w:pPr>
              <w:rPr>
                <w:rFonts w:cstheme="minorHAnsi"/>
                <w:noProof/>
                <w:lang w:eastAsia="fr-FR"/>
              </w:rPr>
            </w:pPr>
          </w:p>
          <w:p w14:paraId="03EF553A" w14:textId="538BCA7C" w:rsidR="00616546" w:rsidRPr="00BC0CC2" w:rsidRDefault="00616546" w:rsidP="00BF45DF">
            <w:pPr>
              <w:rPr>
                <w:rFonts w:cstheme="minorHAnsi"/>
                <w:noProof/>
                <w:lang w:eastAsia="fr-FR"/>
              </w:rPr>
            </w:pPr>
          </w:p>
        </w:tc>
      </w:tr>
      <w:tr w:rsidR="009E5307" w:rsidRPr="00BC0CC2" w14:paraId="783F38B4" w14:textId="77777777" w:rsidTr="00BF45DF">
        <w:tc>
          <w:tcPr>
            <w:tcW w:w="1277" w:type="dxa"/>
            <w:shd w:val="clear" w:color="auto" w:fill="DEA2B7"/>
          </w:tcPr>
          <w:p w14:paraId="4FC37C0D" w14:textId="77777777" w:rsidR="009E5307" w:rsidRPr="00BC0CC2" w:rsidRDefault="009E5307" w:rsidP="00BF45DF">
            <w:pPr>
              <w:rPr>
                <w:rFonts w:cstheme="minorHAnsi"/>
                <w:b/>
              </w:rPr>
            </w:pPr>
          </w:p>
        </w:tc>
        <w:tc>
          <w:tcPr>
            <w:tcW w:w="8028" w:type="dxa"/>
            <w:tcBorders>
              <w:bottom w:val="nil"/>
            </w:tcBorders>
            <w:shd w:val="clear" w:color="auto" w:fill="DEEAF6" w:themeFill="accent1" w:themeFillTint="33"/>
          </w:tcPr>
          <w:p w14:paraId="197AE59A" w14:textId="77777777" w:rsidR="009E5307" w:rsidRPr="00BC0CC2" w:rsidRDefault="00DC1927" w:rsidP="00BF45DF">
            <w:pPr>
              <w:rPr>
                <w:rFonts w:cstheme="minorHAnsi"/>
                <w:b/>
                <w:noProof/>
                <w:lang w:eastAsia="fr-FR"/>
              </w:rPr>
            </w:pPr>
            <w:r w:rsidRPr="00BC0CC2">
              <w:rPr>
                <w:rFonts w:cstheme="minorHAnsi"/>
                <w:b/>
                <w:noProof/>
                <w:u w:val="single"/>
                <w:lang w:eastAsia="en-GB"/>
              </w:rPr>
              <w:drawing>
                <wp:anchor distT="0" distB="0" distL="114300" distR="114300" simplePos="0" relativeHeight="251816960" behindDoc="0" locked="0" layoutInCell="1" allowOverlap="1" wp14:editId="3B35C4B2">
                  <wp:simplePos x="0" y="0"/>
                  <wp:positionH relativeFrom="column">
                    <wp:posOffset>3324826</wp:posOffset>
                  </wp:positionH>
                  <wp:positionV relativeFrom="paragraph">
                    <wp:posOffset>117973</wp:posOffset>
                  </wp:positionV>
                  <wp:extent cx="1474470" cy="487680"/>
                  <wp:effectExtent l="0" t="0" r="0" b="7620"/>
                  <wp:wrapNone/>
                  <wp:docPr id="44" name="Picture 44" descr="\\DMC-3008-01\users$\Desktops\jpurshouse\Desktop\Useful Images\cross coun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C-3008-01\users$\Desktops\jpurshouse\Desktop\Useful Images\cross country.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74470" cy="487680"/>
                          </a:xfrm>
                          <a:prstGeom prst="rect">
                            <a:avLst/>
                          </a:prstGeom>
                          <a:noFill/>
                          <a:ln>
                            <a:noFill/>
                          </a:ln>
                        </pic:spPr>
                      </pic:pic>
                    </a:graphicData>
                  </a:graphic>
                </wp:anchor>
              </w:drawing>
            </w:r>
            <w:r w:rsidR="009E5307" w:rsidRPr="00BC0CC2">
              <w:rPr>
                <w:rFonts w:cstheme="minorHAnsi"/>
                <w:b/>
                <w:noProof/>
                <w:lang w:eastAsia="fr-FR"/>
              </w:rPr>
              <w:t>Maths</w:t>
            </w:r>
            <w:r w:rsidR="00B56FCB" w:rsidRPr="00BC0CC2">
              <w:rPr>
                <w:rFonts w:cstheme="minorHAnsi"/>
                <w:b/>
                <w:noProof/>
                <w:lang w:eastAsia="fr-FR"/>
              </w:rPr>
              <w:t xml:space="preserve"> Challenge</w:t>
            </w:r>
          </w:p>
          <w:p w14:paraId="1AC7077C" w14:textId="77777777" w:rsidR="00521E6D" w:rsidRPr="00BC0CC2" w:rsidRDefault="00521E6D" w:rsidP="00BF45DF">
            <w:pPr>
              <w:rPr>
                <w:rFonts w:cstheme="minorHAnsi"/>
                <w:b/>
                <w:noProof/>
                <w:lang w:eastAsia="fr-FR"/>
              </w:rPr>
            </w:pPr>
          </w:p>
          <w:p w14:paraId="6076DEE9" w14:textId="77777777" w:rsidR="00521E6D" w:rsidRPr="00BC0CC2" w:rsidRDefault="00521E6D" w:rsidP="00BF45DF">
            <w:pPr>
              <w:rPr>
                <w:rFonts w:cstheme="minorHAnsi"/>
                <w:b/>
                <w:noProof/>
                <w:u w:val="single"/>
                <w:lang w:eastAsia="fr-FR"/>
              </w:rPr>
            </w:pPr>
            <w:r w:rsidRPr="00BC0CC2">
              <w:rPr>
                <w:rFonts w:cstheme="minorHAnsi"/>
                <w:b/>
                <w:noProof/>
                <w:u w:val="single"/>
                <w:lang w:eastAsia="fr-FR"/>
              </w:rPr>
              <w:t>Cross Country Race</w:t>
            </w:r>
          </w:p>
          <w:p w14:paraId="4B5279B2" w14:textId="77777777" w:rsidR="00B56FCB" w:rsidRPr="00BC0CC2" w:rsidRDefault="00B56FCB" w:rsidP="00BF45DF">
            <w:pPr>
              <w:rPr>
                <w:rFonts w:cstheme="minorHAnsi"/>
                <w:b/>
                <w:noProof/>
                <w:lang w:eastAsia="fr-FR"/>
              </w:rPr>
            </w:pPr>
          </w:p>
          <w:p w14:paraId="36136E77" w14:textId="77777777" w:rsidR="00B56FCB" w:rsidRPr="00BC0CC2" w:rsidRDefault="00B56FCB" w:rsidP="00BF45DF">
            <w:pPr>
              <w:rPr>
                <w:rFonts w:cstheme="minorHAnsi"/>
                <w:noProof/>
                <w:lang w:eastAsia="fr-FR"/>
              </w:rPr>
            </w:pPr>
            <w:r w:rsidRPr="00BC0CC2">
              <w:rPr>
                <w:rFonts w:cstheme="minorHAnsi"/>
                <w:noProof/>
                <w:lang w:eastAsia="fr-FR"/>
              </w:rPr>
              <w:t xml:space="preserve">At a local primary school 300 students were meant to run in the annual cross country competition. However, half of them didn’t run! 80 students had notes excusing them because they felt ill. </w:t>
            </w:r>
            <w:r w:rsidR="00521E6D" w:rsidRPr="00BC0CC2">
              <w:rPr>
                <w:rFonts w:cstheme="minorHAnsi"/>
                <w:noProof/>
                <w:lang w:eastAsia="fr-FR"/>
              </w:rPr>
              <w:t>The rest of the non-runners decided to walk. Out of the students who actually ran, which was half of the whole group, one in five students sprinted, and the rest jogged.</w:t>
            </w:r>
          </w:p>
          <w:p w14:paraId="2281AC0A" w14:textId="77777777" w:rsidR="00521E6D" w:rsidRPr="00BC0CC2" w:rsidRDefault="00521E6D" w:rsidP="00BF45DF">
            <w:pPr>
              <w:rPr>
                <w:rFonts w:cstheme="minorHAnsi"/>
                <w:noProof/>
                <w:lang w:eastAsia="fr-FR"/>
              </w:rPr>
            </w:pPr>
          </w:p>
          <w:p w14:paraId="63B1C92F" w14:textId="77777777" w:rsidR="00521E6D" w:rsidRPr="00BC0CC2" w:rsidRDefault="00521E6D" w:rsidP="00BF45DF">
            <w:pPr>
              <w:rPr>
                <w:rFonts w:cstheme="minorHAnsi"/>
                <w:noProof/>
                <w:lang w:eastAsia="fr-FR"/>
              </w:rPr>
            </w:pPr>
            <w:r w:rsidRPr="00BC0CC2">
              <w:rPr>
                <w:rFonts w:cstheme="minorHAnsi"/>
                <w:noProof/>
                <w:lang w:eastAsia="fr-FR"/>
              </w:rPr>
              <w:t xml:space="preserve">How many of the students missed, walked, jogged and sprinted the cross country race? </w:t>
            </w:r>
          </w:p>
          <w:p w14:paraId="367FE9D7" w14:textId="77777777" w:rsidR="009E5307" w:rsidRPr="00BC0CC2" w:rsidRDefault="009E5307" w:rsidP="00BF45DF">
            <w:pPr>
              <w:rPr>
                <w:rFonts w:cstheme="minorHAnsi"/>
                <w:b/>
                <w:noProof/>
                <w:lang w:eastAsia="fr-FR"/>
              </w:rPr>
            </w:pPr>
          </w:p>
          <w:p w14:paraId="643AA7CF" w14:textId="77777777" w:rsidR="009E5307" w:rsidRPr="00BC0CC2" w:rsidRDefault="009E5307" w:rsidP="00BF45DF">
            <w:pPr>
              <w:rPr>
                <w:rFonts w:cstheme="minorHAnsi"/>
                <w:b/>
                <w:noProof/>
                <w:lang w:eastAsia="fr-FR"/>
              </w:rPr>
            </w:pPr>
            <w:r w:rsidRPr="00BC0CC2">
              <w:rPr>
                <w:rFonts w:cstheme="minorHAnsi"/>
                <w:b/>
                <w:noProof/>
                <w:lang w:eastAsia="fr-FR"/>
              </w:rPr>
              <w:t>English</w:t>
            </w:r>
          </w:p>
          <w:p w14:paraId="39448DB6" w14:textId="77777777" w:rsidR="00A60926" w:rsidRPr="00BC0CC2" w:rsidRDefault="006066B5" w:rsidP="00BF45DF">
            <w:pPr>
              <w:rPr>
                <w:rFonts w:cstheme="minorHAnsi"/>
                <w:b/>
                <w:noProof/>
                <w:lang w:eastAsia="fr-FR"/>
              </w:rPr>
            </w:pPr>
            <w:r w:rsidRPr="00BC0CC2">
              <w:rPr>
                <w:rFonts w:eastAsia="Times New Roman" w:cstheme="minorHAnsi"/>
                <w:noProof/>
                <w:snapToGrid w:val="0"/>
                <w:color w:val="000000"/>
                <w:w w:val="0"/>
                <w:u w:color="000000"/>
                <w:bdr w:val="none" w:sz="0" w:space="0" w:color="000000"/>
                <w:shd w:val="clear" w:color="000000" w:fill="000000"/>
                <w:lang w:eastAsia="en-GB"/>
              </w:rPr>
              <w:drawing>
                <wp:anchor distT="0" distB="0" distL="114300" distR="114300" simplePos="0" relativeHeight="251822080" behindDoc="0" locked="0" layoutInCell="1" allowOverlap="1">
                  <wp:simplePos x="0" y="0"/>
                  <wp:positionH relativeFrom="column">
                    <wp:posOffset>3991610</wp:posOffset>
                  </wp:positionH>
                  <wp:positionV relativeFrom="paragraph">
                    <wp:posOffset>19685</wp:posOffset>
                  </wp:positionV>
                  <wp:extent cx="852170" cy="852170"/>
                  <wp:effectExtent l="0" t="0" r="5080" b="5080"/>
                  <wp:wrapSquare wrapText="bothSides"/>
                  <wp:docPr id="50" name="Picture 50" descr="\\DMC-3008-01\users$\Desktops\jpurshouse\Desktop\Useful Images\staff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C-3008-01\users$\Desktops\jpurshouse\Desktop\Useful Images\staff only.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52170" cy="852170"/>
                          </a:xfrm>
                          <a:prstGeom prst="rect">
                            <a:avLst/>
                          </a:prstGeom>
                          <a:noFill/>
                          <a:ln>
                            <a:noFill/>
                          </a:ln>
                        </pic:spPr>
                      </pic:pic>
                    </a:graphicData>
                  </a:graphic>
                </wp:anchor>
              </w:drawing>
            </w:r>
          </w:p>
          <w:p w14:paraId="15FD4CF8" w14:textId="77777777" w:rsidR="00A60926" w:rsidRPr="00006747" w:rsidRDefault="00A60926" w:rsidP="00BF45DF">
            <w:pPr>
              <w:rPr>
                <w:rFonts w:cstheme="minorHAnsi"/>
                <w:b/>
                <w:noProof/>
                <w:u w:val="single"/>
                <w:lang w:eastAsia="fr-FR"/>
              </w:rPr>
            </w:pPr>
            <w:r w:rsidRPr="00006747">
              <w:rPr>
                <w:rFonts w:cstheme="minorHAnsi"/>
                <w:b/>
                <w:noProof/>
                <w:u w:val="single"/>
                <w:lang w:eastAsia="fr-FR"/>
              </w:rPr>
              <w:t>Staff Hub rules!</w:t>
            </w:r>
            <w:r w:rsidR="006066B5" w:rsidRPr="00006747">
              <w:rPr>
                <w:rFonts w:eastAsia="Times New Roman" w:cstheme="minorHAnsi"/>
                <w:snapToGrid w:val="0"/>
                <w:color w:val="000000"/>
                <w:w w:val="0"/>
                <w:u w:color="000000"/>
                <w:bdr w:val="none" w:sz="0" w:space="0" w:color="000000"/>
                <w:shd w:val="clear" w:color="000000" w:fill="000000"/>
                <w:lang w:val="x-none" w:eastAsia="x-none" w:bidi="x-none"/>
              </w:rPr>
              <w:t xml:space="preserve">  </w:t>
            </w:r>
          </w:p>
          <w:p w14:paraId="317E955E" w14:textId="77777777" w:rsidR="00A60926" w:rsidRPr="00006747" w:rsidRDefault="00A60926" w:rsidP="00BF45DF">
            <w:pPr>
              <w:rPr>
                <w:rFonts w:cstheme="minorHAnsi"/>
                <w:b/>
                <w:noProof/>
                <w:u w:val="single"/>
                <w:lang w:eastAsia="fr-FR"/>
              </w:rPr>
            </w:pPr>
          </w:p>
          <w:p w14:paraId="603517BB" w14:textId="77777777" w:rsidR="00A60926" w:rsidRPr="00006747" w:rsidRDefault="00A60926" w:rsidP="00BF45DF">
            <w:pPr>
              <w:rPr>
                <w:rFonts w:cstheme="minorHAnsi"/>
                <w:noProof/>
                <w:lang w:eastAsia="fr-FR"/>
              </w:rPr>
            </w:pPr>
            <w:r w:rsidRPr="00006747">
              <w:rPr>
                <w:rFonts w:cstheme="minorHAnsi"/>
                <w:noProof/>
                <w:lang w:eastAsia="fr-FR"/>
              </w:rPr>
              <w:t xml:space="preserve">At the moment, the school hall has been turned into a ‘Staff Hub’ with chairs at least 2 metres apart, so your teachers can still meet and work together while keeping a safe distance. </w:t>
            </w:r>
          </w:p>
          <w:p w14:paraId="6FDC3FF1" w14:textId="77777777" w:rsidR="00A60926" w:rsidRPr="00006747" w:rsidRDefault="00A60926" w:rsidP="00BF45DF">
            <w:pPr>
              <w:rPr>
                <w:rFonts w:cstheme="minorHAnsi"/>
                <w:noProof/>
                <w:lang w:eastAsia="fr-FR"/>
              </w:rPr>
            </w:pPr>
          </w:p>
          <w:p w14:paraId="6F8DE6AD" w14:textId="77777777" w:rsidR="00A60926" w:rsidRPr="00006747" w:rsidRDefault="00231FC3" w:rsidP="00BF45DF">
            <w:pPr>
              <w:rPr>
                <w:rFonts w:cstheme="minorHAnsi"/>
                <w:b/>
                <w:noProof/>
                <w:lang w:eastAsia="fr-FR"/>
              </w:rPr>
            </w:pPr>
            <w:r w:rsidRPr="00006747">
              <w:rPr>
                <w:rFonts w:cstheme="minorHAnsi"/>
                <w:b/>
                <w:noProof/>
                <w:lang w:eastAsia="fr-FR"/>
              </w:rPr>
              <w:t>I wondered if you could write five</w:t>
            </w:r>
            <w:r w:rsidR="00A60926" w:rsidRPr="00006747">
              <w:rPr>
                <w:rFonts w:cstheme="minorHAnsi"/>
                <w:b/>
                <w:noProof/>
                <w:lang w:eastAsia="fr-FR"/>
              </w:rPr>
              <w:t xml:space="preserve"> rules for the staff to follow. </w:t>
            </w:r>
          </w:p>
          <w:p w14:paraId="31D76ADE" w14:textId="77777777" w:rsidR="00A60926" w:rsidRPr="00006747" w:rsidRDefault="00A60926" w:rsidP="00BF45DF">
            <w:pPr>
              <w:rPr>
                <w:rFonts w:cstheme="minorHAnsi"/>
                <w:noProof/>
                <w:lang w:eastAsia="fr-FR"/>
              </w:rPr>
            </w:pPr>
          </w:p>
          <w:p w14:paraId="302B8F68" w14:textId="77777777" w:rsidR="00A60926" w:rsidRPr="00006747" w:rsidRDefault="00A60926" w:rsidP="00BF45DF">
            <w:pPr>
              <w:rPr>
                <w:rFonts w:cstheme="minorHAnsi"/>
                <w:noProof/>
                <w:lang w:eastAsia="fr-FR"/>
              </w:rPr>
            </w:pPr>
            <w:r w:rsidRPr="00006747">
              <w:rPr>
                <w:rFonts w:cstheme="minorHAnsi"/>
                <w:noProof/>
                <w:lang w:eastAsia="fr-FR"/>
              </w:rPr>
              <w:t>If you handwrite them, you coul</w:t>
            </w:r>
            <w:r w:rsidR="00DA6CFD" w:rsidRPr="00006747">
              <w:rPr>
                <w:rFonts w:cstheme="minorHAnsi"/>
                <w:noProof/>
                <w:lang w:eastAsia="fr-FR"/>
              </w:rPr>
              <w:t>d take a photo and send it to me or your teacher n Class Dojo</w:t>
            </w:r>
            <w:r w:rsidRPr="00006747">
              <w:rPr>
                <w:rFonts w:cstheme="minorHAnsi"/>
                <w:noProof/>
                <w:lang w:eastAsia="fr-FR"/>
              </w:rPr>
              <w:t xml:space="preserve">. </w:t>
            </w:r>
          </w:p>
          <w:p w14:paraId="12294A92" w14:textId="77777777" w:rsidR="00A60926" w:rsidRPr="00006747" w:rsidRDefault="00A60926" w:rsidP="00BF45DF">
            <w:pPr>
              <w:rPr>
                <w:rFonts w:cstheme="minorHAnsi"/>
                <w:noProof/>
                <w:lang w:eastAsia="fr-FR"/>
              </w:rPr>
            </w:pPr>
            <w:r w:rsidRPr="00006747">
              <w:rPr>
                <w:rFonts w:cstheme="minorHAnsi"/>
                <w:noProof/>
                <w:lang w:eastAsia="fr-FR"/>
              </w:rPr>
              <w:br/>
              <w:t>Remember to use</w:t>
            </w:r>
            <w:r w:rsidR="00DA6CFD" w:rsidRPr="00006747">
              <w:rPr>
                <w:rFonts w:cstheme="minorHAnsi"/>
                <w:noProof/>
                <w:lang w:eastAsia="fr-FR"/>
              </w:rPr>
              <w:t xml:space="preserve"> imperative verbs </w:t>
            </w:r>
            <w:r w:rsidRPr="00006747">
              <w:rPr>
                <w:rFonts w:cstheme="minorHAnsi"/>
                <w:noProof/>
                <w:lang w:eastAsia="fr-FR"/>
              </w:rPr>
              <w:t xml:space="preserve"> </w:t>
            </w:r>
            <w:r w:rsidR="00DA6CFD" w:rsidRPr="00006747">
              <w:rPr>
                <w:rFonts w:cstheme="minorHAnsi"/>
                <w:noProof/>
                <w:lang w:eastAsia="fr-FR"/>
              </w:rPr>
              <w:t>(bossy comand verbs) -</w:t>
            </w:r>
            <w:r w:rsidRPr="00006747">
              <w:rPr>
                <w:rFonts w:cstheme="minorHAnsi"/>
                <w:noProof/>
                <w:lang w:eastAsia="fr-FR"/>
              </w:rPr>
              <w:t>tid</w:t>
            </w:r>
            <w:r w:rsidR="00DA6CFD" w:rsidRPr="00006747">
              <w:rPr>
                <w:rFonts w:cstheme="minorHAnsi"/>
                <w:noProof/>
                <w:lang w:eastAsia="fr-FR"/>
              </w:rPr>
              <w:t>y, sit, stand, keep, clean, etc</w:t>
            </w:r>
            <w:r w:rsidRPr="00006747">
              <w:rPr>
                <w:rFonts w:cstheme="minorHAnsi"/>
                <w:noProof/>
                <w:lang w:eastAsia="fr-FR"/>
              </w:rPr>
              <w:t xml:space="preserve"> and adverbs (carefully, slowly, safely, steadily) to make the instructions clear.</w:t>
            </w:r>
            <w:r w:rsidR="00231FC3" w:rsidRPr="00006747">
              <w:rPr>
                <w:rFonts w:cstheme="minorHAnsi"/>
                <w:noProof/>
                <w:lang w:eastAsia="fr-FR"/>
              </w:rPr>
              <w:t xml:space="preserve"> Be polite, though! </w:t>
            </w:r>
          </w:p>
          <w:p w14:paraId="551E88F2" w14:textId="77777777" w:rsidR="006066B5" w:rsidRPr="00006747" w:rsidRDefault="006066B5" w:rsidP="00BF45DF">
            <w:pPr>
              <w:rPr>
                <w:rFonts w:cstheme="minorHAnsi"/>
                <w:noProof/>
                <w:lang w:eastAsia="fr-FR"/>
              </w:rPr>
            </w:pPr>
          </w:p>
          <w:p w14:paraId="0F7897D0" w14:textId="77777777" w:rsidR="006066B5" w:rsidRPr="00006747" w:rsidRDefault="006066B5" w:rsidP="00BF45DF">
            <w:pPr>
              <w:rPr>
                <w:rFonts w:cstheme="minorHAnsi"/>
                <w:noProof/>
                <w:lang w:eastAsia="fr-FR"/>
              </w:rPr>
            </w:pPr>
            <w:r w:rsidRPr="00006747">
              <w:rPr>
                <w:rFonts w:cstheme="minorHAnsi"/>
                <w:noProof/>
                <w:lang w:eastAsia="fr-FR"/>
              </w:rPr>
              <w:t xml:space="preserve">You can turn your </w:t>
            </w:r>
            <w:r w:rsidR="00DA6CFD" w:rsidRPr="00006747">
              <w:rPr>
                <w:rFonts w:cstheme="minorHAnsi"/>
                <w:noProof/>
                <w:lang w:eastAsia="fr-FR"/>
              </w:rPr>
              <w:t>rules into a poster. I promise we</w:t>
            </w:r>
            <w:r w:rsidRPr="00006747">
              <w:rPr>
                <w:rFonts w:cstheme="minorHAnsi"/>
                <w:noProof/>
                <w:lang w:eastAsia="fr-FR"/>
              </w:rPr>
              <w:t xml:space="preserve"> will stick them up in the hall and take photos to prove it to you! </w:t>
            </w:r>
          </w:p>
          <w:p w14:paraId="2064CF9F" w14:textId="77777777" w:rsidR="00A60926" w:rsidRPr="00006747" w:rsidRDefault="00A60926" w:rsidP="00BF45DF">
            <w:pPr>
              <w:rPr>
                <w:rFonts w:cstheme="minorHAnsi"/>
                <w:noProof/>
                <w:lang w:eastAsia="fr-FR"/>
              </w:rPr>
            </w:pPr>
          </w:p>
          <w:p w14:paraId="567DBE0F" w14:textId="77777777" w:rsidR="00A60926" w:rsidRPr="00006747" w:rsidRDefault="00A60926" w:rsidP="00BF45DF">
            <w:pPr>
              <w:rPr>
                <w:rFonts w:cstheme="minorHAnsi"/>
                <w:noProof/>
                <w:lang w:eastAsia="fr-FR"/>
              </w:rPr>
            </w:pPr>
            <w:r w:rsidRPr="00006747">
              <w:rPr>
                <w:rFonts w:cstheme="minorHAnsi"/>
                <w:noProof/>
                <w:lang w:eastAsia="fr-FR"/>
              </w:rPr>
              <w:t>You can make the rules as silly as you like!</w:t>
            </w:r>
          </w:p>
          <w:p w14:paraId="30F1213D" w14:textId="77777777" w:rsidR="00231FC3" w:rsidRPr="00006747" w:rsidRDefault="00231FC3" w:rsidP="00BF45DF">
            <w:pPr>
              <w:rPr>
                <w:rFonts w:cstheme="minorHAnsi"/>
                <w:noProof/>
                <w:lang w:eastAsia="fr-FR"/>
              </w:rPr>
            </w:pPr>
          </w:p>
          <w:p w14:paraId="2D94E832" w14:textId="77777777" w:rsidR="00231FC3" w:rsidRPr="00006747" w:rsidRDefault="00231FC3" w:rsidP="00BF45DF">
            <w:pPr>
              <w:rPr>
                <w:rFonts w:cstheme="minorHAnsi"/>
                <w:noProof/>
                <w:lang w:eastAsia="fr-FR"/>
              </w:rPr>
            </w:pPr>
            <w:r w:rsidRPr="00006747">
              <w:rPr>
                <w:rFonts w:cstheme="minorHAnsi"/>
                <w:noProof/>
                <w:lang w:eastAsia="fr-FR"/>
              </w:rPr>
              <w:t>Here are some examples:</w:t>
            </w:r>
          </w:p>
          <w:p w14:paraId="449C8122" w14:textId="77777777" w:rsidR="00231FC3" w:rsidRPr="00006747" w:rsidRDefault="00231FC3" w:rsidP="00BF45DF">
            <w:pPr>
              <w:rPr>
                <w:rFonts w:cstheme="minorHAnsi"/>
                <w:noProof/>
                <w:lang w:eastAsia="fr-FR"/>
              </w:rPr>
            </w:pPr>
          </w:p>
          <w:p w14:paraId="4312CD51" w14:textId="77777777" w:rsidR="00231FC3" w:rsidRPr="00006747" w:rsidRDefault="00231FC3" w:rsidP="00BF45DF">
            <w:pPr>
              <w:pStyle w:val="ListParagraph"/>
              <w:numPr>
                <w:ilvl w:val="0"/>
                <w:numId w:val="17"/>
              </w:numPr>
              <w:rPr>
                <w:rFonts w:cstheme="minorHAnsi"/>
                <w:noProof/>
                <w:lang w:eastAsia="fr-FR"/>
              </w:rPr>
            </w:pPr>
            <w:r w:rsidRPr="00006747">
              <w:rPr>
                <w:rFonts w:cstheme="minorHAnsi"/>
                <w:noProof/>
                <w:lang w:eastAsia="fr-FR"/>
              </w:rPr>
              <w:t>Carefully wash your grubby hands so that you do not spread germs.</w:t>
            </w:r>
          </w:p>
          <w:p w14:paraId="435B7FB5" w14:textId="77777777" w:rsidR="00231FC3" w:rsidRPr="00006747" w:rsidRDefault="00DA6CFD" w:rsidP="00BF45DF">
            <w:pPr>
              <w:pStyle w:val="ListParagraph"/>
              <w:numPr>
                <w:ilvl w:val="0"/>
                <w:numId w:val="17"/>
              </w:numPr>
              <w:rPr>
                <w:rFonts w:cstheme="minorHAnsi"/>
                <w:noProof/>
                <w:lang w:eastAsia="fr-FR"/>
              </w:rPr>
            </w:pPr>
            <w:r w:rsidRPr="00006747">
              <w:rPr>
                <w:rFonts w:cstheme="minorHAnsi"/>
                <w:noProof/>
                <w:lang w:eastAsia="fr-FR"/>
              </w:rPr>
              <w:t>Eat</w:t>
            </w:r>
            <w:r w:rsidR="00231FC3" w:rsidRPr="00006747">
              <w:rPr>
                <w:rFonts w:cstheme="minorHAnsi"/>
                <w:noProof/>
                <w:lang w:eastAsia="fr-FR"/>
              </w:rPr>
              <w:t xml:space="preserve"> quietly so that no other staff members can hear you. </w:t>
            </w:r>
          </w:p>
          <w:p w14:paraId="283F1015" w14:textId="77777777" w:rsidR="00231FC3" w:rsidRPr="00006747" w:rsidRDefault="00231FC3" w:rsidP="00006747">
            <w:pPr>
              <w:pStyle w:val="ListParagraph"/>
              <w:numPr>
                <w:ilvl w:val="0"/>
                <w:numId w:val="17"/>
              </w:numPr>
              <w:rPr>
                <w:rFonts w:cstheme="minorHAnsi"/>
                <w:noProof/>
                <w:lang w:eastAsia="fr-FR"/>
              </w:rPr>
            </w:pPr>
            <w:r w:rsidRPr="00006747">
              <w:rPr>
                <w:rFonts w:cstheme="minorHAnsi"/>
                <w:noProof/>
                <w:lang w:eastAsia="fr-FR"/>
              </w:rPr>
              <w:t>Remem</w:t>
            </w:r>
            <w:r w:rsidR="00006747" w:rsidRPr="00006747">
              <w:rPr>
                <w:rFonts w:cstheme="minorHAnsi"/>
                <w:noProof/>
                <w:lang w:eastAsia="fr-FR"/>
              </w:rPr>
              <w:t>ber to laugh uproarously</w:t>
            </w:r>
            <w:r w:rsidR="00DA6CFD" w:rsidRPr="00006747">
              <w:rPr>
                <w:rFonts w:cstheme="minorHAnsi"/>
                <w:noProof/>
                <w:lang w:eastAsia="fr-FR"/>
              </w:rPr>
              <w:t xml:space="preserve"> at Mrs Kent</w:t>
            </w:r>
            <w:r w:rsidR="00006747" w:rsidRPr="00006747">
              <w:rPr>
                <w:rFonts w:cstheme="minorHAnsi"/>
                <w:noProof/>
                <w:lang w:eastAsia="fr-FR"/>
              </w:rPr>
              <w:t xml:space="preserve"> </w:t>
            </w:r>
            <w:r w:rsidRPr="00006747">
              <w:rPr>
                <w:rFonts w:cstheme="minorHAnsi"/>
                <w:noProof/>
                <w:lang w:eastAsia="fr-FR"/>
              </w:rPr>
              <w:t>jokes even though they might not be that funny..</w:t>
            </w:r>
          </w:p>
          <w:p w14:paraId="1658BA7E" w14:textId="77777777" w:rsidR="00E164C8" w:rsidRPr="00BC0CC2" w:rsidRDefault="00E164C8" w:rsidP="00BF45DF">
            <w:pPr>
              <w:pStyle w:val="ListParagraph"/>
              <w:rPr>
                <w:rFonts w:cstheme="minorHAnsi"/>
                <w:noProof/>
                <w:lang w:eastAsia="fr-FR"/>
              </w:rPr>
            </w:pPr>
          </w:p>
          <w:p w14:paraId="64F7247A" w14:textId="77777777" w:rsidR="00E164C8" w:rsidRPr="00BC0CC2" w:rsidRDefault="00E164C8" w:rsidP="00BF45DF">
            <w:pPr>
              <w:rPr>
                <w:rFonts w:cstheme="minorHAnsi"/>
                <w:b/>
                <w:noProof/>
                <w:lang w:eastAsia="fr-FR"/>
              </w:rPr>
            </w:pPr>
          </w:p>
        </w:tc>
      </w:tr>
      <w:tr w:rsidR="009E5307" w:rsidRPr="00BC0CC2" w14:paraId="5C81B527" w14:textId="77777777" w:rsidTr="00BF45DF">
        <w:tc>
          <w:tcPr>
            <w:tcW w:w="1277" w:type="dxa"/>
            <w:shd w:val="clear" w:color="auto" w:fill="DEA2B7"/>
          </w:tcPr>
          <w:p w14:paraId="2C6F502C" w14:textId="77777777" w:rsidR="009E5307" w:rsidRPr="00BC0CC2" w:rsidRDefault="009E5307" w:rsidP="00BF45DF">
            <w:pPr>
              <w:rPr>
                <w:rFonts w:cstheme="minorHAnsi"/>
                <w:b/>
              </w:rPr>
            </w:pPr>
            <w:r w:rsidRPr="00BC0CC2">
              <w:rPr>
                <w:rFonts w:cstheme="minorHAnsi"/>
                <w:b/>
              </w:rPr>
              <w:t>Year 5</w:t>
            </w:r>
          </w:p>
          <w:p w14:paraId="45636859" w14:textId="77777777" w:rsidR="009E5307" w:rsidRPr="00BC0CC2" w:rsidRDefault="009E5307" w:rsidP="00BF45DF">
            <w:pPr>
              <w:rPr>
                <w:rFonts w:cstheme="minorHAnsi"/>
                <w:b/>
              </w:rPr>
            </w:pPr>
          </w:p>
        </w:tc>
        <w:tc>
          <w:tcPr>
            <w:tcW w:w="8028" w:type="dxa"/>
            <w:shd w:val="clear" w:color="auto" w:fill="E2EFD9" w:themeFill="accent6" w:themeFillTint="33"/>
          </w:tcPr>
          <w:p w14:paraId="11A6F94C" w14:textId="77777777" w:rsidR="009E5307" w:rsidRPr="00BC0CC2" w:rsidRDefault="009E5307" w:rsidP="00BF45DF">
            <w:pPr>
              <w:rPr>
                <w:rFonts w:cstheme="minorHAnsi"/>
                <w:b/>
                <w:color w:val="000000" w:themeColor="text1"/>
              </w:rPr>
            </w:pPr>
            <w:r w:rsidRPr="00BC0CC2">
              <w:rPr>
                <w:rFonts w:cstheme="minorHAnsi"/>
                <w:b/>
                <w:noProof/>
                <w:lang w:eastAsia="en-GB"/>
              </w:rPr>
              <w:drawing>
                <wp:anchor distT="0" distB="0" distL="114300" distR="114300" simplePos="0" relativeHeight="251769856" behindDoc="0" locked="0" layoutInCell="1" allowOverlap="1" wp14:anchorId="528A7592" wp14:editId="24CD56DB">
                  <wp:simplePos x="0" y="0"/>
                  <wp:positionH relativeFrom="column">
                    <wp:posOffset>4415790</wp:posOffset>
                  </wp:positionH>
                  <wp:positionV relativeFrom="paragraph">
                    <wp:posOffset>94615</wp:posOffset>
                  </wp:positionV>
                  <wp:extent cx="518160" cy="38989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8160" cy="389890"/>
                          </a:xfrm>
                          <a:prstGeom prst="rect">
                            <a:avLst/>
                          </a:prstGeom>
                          <a:noFill/>
                        </pic:spPr>
                      </pic:pic>
                    </a:graphicData>
                  </a:graphic>
                </wp:anchor>
              </w:drawing>
            </w:r>
            <w:r w:rsidRPr="00BC0CC2">
              <w:rPr>
                <w:rFonts w:cstheme="minorHAnsi"/>
                <w:b/>
                <w:color w:val="000000" w:themeColor="text1"/>
              </w:rPr>
              <w:t>Maths – Transformations</w:t>
            </w:r>
          </w:p>
          <w:p w14:paraId="4DB69FB7" w14:textId="77777777" w:rsidR="009E5307" w:rsidRPr="00BC0CC2" w:rsidRDefault="009E5307" w:rsidP="00BF45DF">
            <w:pPr>
              <w:rPr>
                <w:rFonts w:cstheme="minorHAnsi"/>
                <w:color w:val="000000" w:themeColor="text1"/>
              </w:rPr>
            </w:pPr>
            <w:r w:rsidRPr="00BC0CC2">
              <w:rPr>
                <w:rFonts w:cstheme="minorHAnsi"/>
                <w:color w:val="000000" w:themeColor="text1"/>
              </w:rPr>
              <w:t>There are 10 lessons in this sequence if you would like to continue using Oak National Academy.</w:t>
            </w:r>
          </w:p>
          <w:p w14:paraId="721A17C7" w14:textId="77777777" w:rsidR="009E5307" w:rsidRPr="00BC0CC2" w:rsidRDefault="009E5307" w:rsidP="00BF45DF">
            <w:pPr>
              <w:rPr>
                <w:rFonts w:cstheme="minorHAnsi"/>
                <w:color w:val="000000" w:themeColor="text1"/>
              </w:rPr>
            </w:pPr>
            <w:r w:rsidRPr="00BC0CC2">
              <w:rPr>
                <w:rFonts w:cstheme="minorHAnsi"/>
                <w:color w:val="000000" w:themeColor="text1"/>
              </w:rPr>
              <w:t xml:space="preserve">If you click on this link, </w:t>
            </w:r>
            <w:hyperlink r:id="rId45" w:history="1">
              <w:r w:rsidRPr="00BC0CC2">
                <w:rPr>
                  <w:rStyle w:val="Hyperlink"/>
                  <w:rFonts w:cstheme="minorHAnsi"/>
                </w:rPr>
                <w:t>https://classroom.thenational.academy/subjects-by-year/year-5/subjects/maths</w:t>
              </w:r>
            </w:hyperlink>
            <w:r w:rsidRPr="00BC0CC2">
              <w:rPr>
                <w:rFonts w:cstheme="minorHAnsi"/>
                <w:color w:val="FF0000"/>
              </w:rPr>
              <w:t xml:space="preserve"> </w:t>
            </w:r>
            <w:r w:rsidRPr="00BC0CC2">
              <w:rPr>
                <w:rFonts w:cstheme="minorHAnsi"/>
                <w:color w:val="000000" w:themeColor="text1"/>
              </w:rPr>
              <w:t>and scroll a good way down until you reach the 10 lessons with the heading ‘Transformations’.</w:t>
            </w:r>
          </w:p>
          <w:p w14:paraId="6E0F2780" w14:textId="77777777" w:rsidR="009E5307" w:rsidRPr="00BC0CC2" w:rsidRDefault="009E5307" w:rsidP="00BF45DF">
            <w:pPr>
              <w:rPr>
                <w:rFonts w:cstheme="minorHAnsi"/>
                <w:color w:val="000000" w:themeColor="text1"/>
              </w:rPr>
            </w:pPr>
            <w:r w:rsidRPr="00BC0CC2">
              <w:rPr>
                <w:rFonts w:cstheme="minorHAnsi"/>
                <w:color w:val="000000" w:themeColor="text1"/>
              </w:rPr>
              <w:t xml:space="preserve">Lesson 1 is entitled ‘An Introduction to Translation’. </w:t>
            </w:r>
          </w:p>
          <w:p w14:paraId="566B3D3B" w14:textId="77777777" w:rsidR="009E5307" w:rsidRPr="00BC0CC2" w:rsidRDefault="009E5307" w:rsidP="00BF45DF">
            <w:pPr>
              <w:rPr>
                <w:rFonts w:cstheme="minorHAnsi"/>
                <w:color w:val="FF0000"/>
              </w:rPr>
            </w:pPr>
            <w:r w:rsidRPr="00BC0CC2">
              <w:rPr>
                <w:rFonts w:cstheme="minorHAnsi"/>
                <w:color w:val="000000" w:themeColor="text1"/>
              </w:rPr>
              <w:t xml:space="preserve">Please then select the next lesson in this way each day. </w:t>
            </w:r>
          </w:p>
          <w:p w14:paraId="6B18D147" w14:textId="77777777" w:rsidR="009E5307" w:rsidRPr="00BC0CC2" w:rsidRDefault="009E5307" w:rsidP="00BF45DF">
            <w:pPr>
              <w:rPr>
                <w:rFonts w:cstheme="minorHAnsi"/>
              </w:rPr>
            </w:pPr>
          </w:p>
          <w:p w14:paraId="3221909F" w14:textId="77777777" w:rsidR="009E5307" w:rsidRPr="00BC0CC2" w:rsidRDefault="009E5307" w:rsidP="00BF45DF">
            <w:pPr>
              <w:rPr>
                <w:rFonts w:cstheme="minorHAnsi"/>
                <w:b/>
              </w:rPr>
            </w:pPr>
            <w:r w:rsidRPr="00BC0CC2">
              <w:rPr>
                <w:rFonts w:cstheme="minorHAnsi"/>
                <w:b/>
              </w:rPr>
              <w:t>English – New</w:t>
            </w:r>
            <w:r w:rsidR="00006747">
              <w:rPr>
                <w:rFonts w:cstheme="minorHAnsi"/>
                <w:b/>
              </w:rPr>
              <w:t>s</w:t>
            </w:r>
            <w:r w:rsidRPr="00BC0CC2">
              <w:rPr>
                <w:rFonts w:cstheme="minorHAnsi"/>
                <w:b/>
              </w:rPr>
              <w:t>paper Reports</w:t>
            </w:r>
          </w:p>
          <w:p w14:paraId="4CB5F91B" w14:textId="4BDB00C9" w:rsidR="009E5307" w:rsidRDefault="009E5307" w:rsidP="00BF45DF">
            <w:pPr>
              <w:rPr>
                <w:rFonts w:cstheme="minorHAnsi"/>
                <w:color w:val="000000" w:themeColor="text1"/>
              </w:rPr>
            </w:pPr>
            <w:r w:rsidRPr="00BC0CC2">
              <w:rPr>
                <w:rFonts w:cstheme="minorHAnsi"/>
                <w:color w:val="000000" w:themeColor="text1"/>
              </w:rPr>
              <w:t>There are 5 lessons in this sequence if you would like to continue using Oak National Academy for English.</w:t>
            </w:r>
          </w:p>
          <w:p w14:paraId="2BBA079F" w14:textId="77777777" w:rsidR="00616546" w:rsidRPr="00BC0CC2" w:rsidRDefault="00616546" w:rsidP="00BF45DF">
            <w:pPr>
              <w:rPr>
                <w:rFonts w:cstheme="minorHAnsi"/>
                <w:color w:val="000000" w:themeColor="text1"/>
              </w:rPr>
            </w:pPr>
          </w:p>
          <w:p w14:paraId="7C225660" w14:textId="7248AFD7" w:rsidR="009E5307" w:rsidRDefault="009E5307" w:rsidP="00BF45DF">
            <w:pPr>
              <w:rPr>
                <w:rFonts w:cstheme="minorHAnsi"/>
                <w:color w:val="000000" w:themeColor="text1"/>
              </w:rPr>
            </w:pPr>
            <w:r w:rsidRPr="00BC0CC2">
              <w:rPr>
                <w:rFonts w:cstheme="minorHAnsi"/>
                <w:color w:val="000000" w:themeColor="text1"/>
              </w:rPr>
              <w:t xml:space="preserve">If you click on this link, </w:t>
            </w:r>
            <w:hyperlink r:id="rId46" w:history="1">
              <w:r w:rsidRPr="00BC0CC2">
                <w:rPr>
                  <w:rStyle w:val="Hyperlink"/>
                  <w:rFonts w:cstheme="minorHAnsi"/>
                </w:rPr>
                <w:t>https://classroom.thenational.academy/subjects-by-year/year-5/subjects/english</w:t>
              </w:r>
            </w:hyperlink>
            <w:r w:rsidRPr="00BC0CC2">
              <w:rPr>
                <w:rFonts w:cstheme="minorHAnsi"/>
              </w:rPr>
              <w:t xml:space="preserve"> </w:t>
            </w:r>
            <w:r w:rsidRPr="00BC0CC2">
              <w:rPr>
                <w:rFonts w:cstheme="minorHAnsi"/>
                <w:color w:val="000000" w:themeColor="text1"/>
              </w:rPr>
              <w:t>and scroll down to the bottom until you reach the 5 lessons with the heading ‘Newspaper report’.</w:t>
            </w:r>
          </w:p>
          <w:p w14:paraId="698EB9FF" w14:textId="410D8D4E" w:rsidR="00616546" w:rsidRDefault="00616546" w:rsidP="00BF45DF">
            <w:pPr>
              <w:rPr>
                <w:rFonts w:cstheme="minorHAnsi"/>
                <w:color w:val="000000" w:themeColor="text1"/>
              </w:rPr>
            </w:pPr>
          </w:p>
          <w:p w14:paraId="3FF2BCF5" w14:textId="77777777" w:rsidR="00616546" w:rsidRPr="00BC0CC2" w:rsidRDefault="00616546" w:rsidP="00BF45DF">
            <w:pPr>
              <w:rPr>
                <w:rFonts w:cstheme="minorHAnsi"/>
                <w:color w:val="000000" w:themeColor="text1"/>
              </w:rPr>
            </w:pPr>
          </w:p>
          <w:p w14:paraId="4C588B59" w14:textId="7F889F2A" w:rsidR="009E5307" w:rsidRDefault="009E5307" w:rsidP="00BF45DF">
            <w:pPr>
              <w:rPr>
                <w:rFonts w:cstheme="minorHAnsi"/>
                <w:color w:val="000000" w:themeColor="text1"/>
              </w:rPr>
            </w:pPr>
            <w:r w:rsidRPr="00BC0CC2">
              <w:rPr>
                <w:rFonts w:cstheme="minorHAnsi"/>
                <w:color w:val="000000" w:themeColor="text1"/>
              </w:rPr>
              <w:t xml:space="preserve">Lesson 1 is entitled ‘Reading comprehension’. </w:t>
            </w:r>
          </w:p>
          <w:p w14:paraId="374F0D30" w14:textId="77777777" w:rsidR="00616546" w:rsidRPr="00BC0CC2" w:rsidRDefault="00616546" w:rsidP="00BF45DF">
            <w:pPr>
              <w:rPr>
                <w:rFonts w:cstheme="minorHAnsi"/>
                <w:color w:val="000000" w:themeColor="text1"/>
              </w:rPr>
            </w:pPr>
          </w:p>
          <w:p w14:paraId="449DB55D" w14:textId="77777777" w:rsidR="009E5307" w:rsidRDefault="009E5307" w:rsidP="00BF45DF">
            <w:pPr>
              <w:rPr>
                <w:rFonts w:cstheme="minorHAnsi"/>
                <w:color w:val="000000" w:themeColor="text1"/>
              </w:rPr>
            </w:pPr>
            <w:r w:rsidRPr="00BC0CC2">
              <w:rPr>
                <w:rFonts w:cstheme="minorHAnsi"/>
                <w:color w:val="000000" w:themeColor="text1"/>
              </w:rPr>
              <w:t>Please then select the next lesson in this way each day.</w:t>
            </w:r>
          </w:p>
          <w:p w14:paraId="38E2B8F9" w14:textId="77777777" w:rsidR="00616546" w:rsidRDefault="00616546" w:rsidP="00BF45DF">
            <w:pPr>
              <w:rPr>
                <w:rFonts w:cstheme="minorHAnsi"/>
              </w:rPr>
            </w:pPr>
          </w:p>
          <w:p w14:paraId="40A4A396" w14:textId="77777777" w:rsidR="00616546" w:rsidRDefault="00616546" w:rsidP="00BF45DF">
            <w:pPr>
              <w:rPr>
                <w:rFonts w:cstheme="minorHAnsi"/>
              </w:rPr>
            </w:pPr>
          </w:p>
          <w:p w14:paraId="7BE6B383" w14:textId="6CDEF688" w:rsidR="00616546" w:rsidRPr="00BC0CC2" w:rsidRDefault="00616546" w:rsidP="00BF45DF">
            <w:pPr>
              <w:rPr>
                <w:rFonts w:cstheme="minorHAnsi"/>
              </w:rPr>
            </w:pPr>
          </w:p>
        </w:tc>
      </w:tr>
      <w:tr w:rsidR="009E5307" w:rsidRPr="00BC0CC2" w14:paraId="04CA4049" w14:textId="77777777" w:rsidTr="00BF45DF">
        <w:tc>
          <w:tcPr>
            <w:tcW w:w="1277" w:type="dxa"/>
            <w:shd w:val="clear" w:color="auto" w:fill="DEA2B7"/>
          </w:tcPr>
          <w:p w14:paraId="770F9013" w14:textId="77777777" w:rsidR="009E5307" w:rsidRPr="00BC0CC2" w:rsidRDefault="009E5307" w:rsidP="00BF45DF">
            <w:pPr>
              <w:rPr>
                <w:rFonts w:cstheme="minorHAnsi"/>
                <w:b/>
              </w:rPr>
            </w:pPr>
          </w:p>
        </w:tc>
        <w:tc>
          <w:tcPr>
            <w:tcW w:w="8028" w:type="dxa"/>
            <w:tcBorders>
              <w:bottom w:val="nil"/>
            </w:tcBorders>
            <w:shd w:val="clear" w:color="auto" w:fill="FBE4D5" w:themeFill="accent2" w:themeFillTint="33"/>
          </w:tcPr>
          <w:p w14:paraId="2B173339" w14:textId="77777777" w:rsidR="009E5307" w:rsidRPr="00BC0CC2" w:rsidRDefault="009E5307" w:rsidP="00BF45DF">
            <w:pPr>
              <w:rPr>
                <w:rFonts w:cstheme="minorHAnsi"/>
                <w:b/>
                <w:noProof/>
                <w:lang w:eastAsia="fr-FR"/>
              </w:rPr>
            </w:pPr>
            <w:r w:rsidRPr="00BC0CC2">
              <w:rPr>
                <w:rFonts w:cstheme="minorHAnsi"/>
                <w:b/>
                <w:noProof/>
                <w:lang w:eastAsia="en-GB"/>
              </w:rPr>
              <w:drawing>
                <wp:anchor distT="0" distB="0" distL="114300" distR="114300" simplePos="0" relativeHeight="251776000" behindDoc="0" locked="0" layoutInCell="1" allowOverlap="1" wp14:anchorId="7489C9DA" wp14:editId="6511962C">
                  <wp:simplePos x="0" y="0"/>
                  <wp:positionH relativeFrom="column">
                    <wp:posOffset>27238</wp:posOffset>
                  </wp:positionH>
                  <wp:positionV relativeFrom="paragraph">
                    <wp:posOffset>511</wp:posOffset>
                  </wp:positionV>
                  <wp:extent cx="901148" cy="506216"/>
                  <wp:effectExtent l="0" t="0" r="0" b="8255"/>
                  <wp:wrapSquare wrapText="bothSides"/>
                  <wp:docPr id="18" name="Picture 18" descr="\\DMC-3008-01\users$\Desktops\jpurshouse\Desktop\Useful Images\bbc bit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C-3008-01\users$\Desktops\jpurshouse\Desktop\Useful Images\bbc bitesiz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1148" cy="506216"/>
                          </a:xfrm>
                          <a:prstGeom prst="rect">
                            <a:avLst/>
                          </a:prstGeom>
                          <a:noFill/>
                          <a:ln>
                            <a:noFill/>
                          </a:ln>
                        </pic:spPr>
                      </pic:pic>
                    </a:graphicData>
                  </a:graphic>
                </wp:anchor>
              </w:drawing>
            </w:r>
            <w:r w:rsidRPr="00BC0CC2">
              <w:rPr>
                <w:rFonts w:cstheme="minorHAnsi"/>
                <w:b/>
                <w:noProof/>
                <w:lang w:eastAsia="fr-FR"/>
              </w:rPr>
              <w:t>BBC Bitesize</w:t>
            </w:r>
          </w:p>
          <w:p w14:paraId="3414D12C" w14:textId="77777777" w:rsidR="009E5307" w:rsidRPr="00BC0CC2" w:rsidRDefault="009E5307" w:rsidP="00BF45DF">
            <w:pPr>
              <w:rPr>
                <w:rFonts w:cstheme="minorHAnsi"/>
                <w:b/>
                <w:noProof/>
                <w:lang w:eastAsia="fr-FR"/>
              </w:rPr>
            </w:pPr>
          </w:p>
          <w:p w14:paraId="44BD09BB" w14:textId="77777777" w:rsidR="009E5307" w:rsidRDefault="00616546" w:rsidP="00BF45DF">
            <w:pPr>
              <w:rPr>
                <w:rFonts w:cstheme="minorHAnsi"/>
                <w:noProof/>
                <w:lang w:eastAsia="fr-FR"/>
              </w:rPr>
            </w:pPr>
            <w:hyperlink r:id="rId47" w:history="1">
              <w:r w:rsidR="009E5307" w:rsidRPr="00BC0CC2">
                <w:rPr>
                  <w:rStyle w:val="Hyperlink"/>
                  <w:rFonts w:cstheme="minorHAnsi"/>
                  <w:noProof/>
                  <w:lang w:eastAsia="fr-FR"/>
                </w:rPr>
                <w:t>https://www.bbc.co.uk/bitesize/tags/zhgppg8/year-5-and-p6-lessons</w:t>
              </w:r>
            </w:hyperlink>
            <w:r w:rsidR="009E5307" w:rsidRPr="00BC0CC2">
              <w:rPr>
                <w:rFonts w:cstheme="minorHAnsi"/>
                <w:noProof/>
                <w:lang w:eastAsia="fr-FR"/>
              </w:rPr>
              <w:t xml:space="preserve"> From now on I would recommend completing the Maths and English lessons that are uploaded each day. You might want to challenge your child by exploring the Year 6 options below. The wider curriculum updates (science, history, geography, etc) are also useful and offer a variety of topics that might ignite your child’s interest. The wider curriculum lessons are listed on the Bitesize website as ‘More’. </w:t>
            </w:r>
          </w:p>
          <w:p w14:paraId="4A4E04AB" w14:textId="77777777" w:rsidR="00616546" w:rsidRDefault="00616546" w:rsidP="00BF45DF">
            <w:pPr>
              <w:rPr>
                <w:rFonts w:cstheme="minorHAnsi"/>
                <w:noProof/>
                <w:lang w:eastAsia="fr-FR"/>
              </w:rPr>
            </w:pPr>
          </w:p>
          <w:p w14:paraId="1BC0F7BF" w14:textId="77777777" w:rsidR="00616546" w:rsidRDefault="00616546" w:rsidP="00BF45DF">
            <w:pPr>
              <w:rPr>
                <w:rFonts w:cstheme="minorHAnsi"/>
                <w:noProof/>
                <w:lang w:eastAsia="fr-FR"/>
              </w:rPr>
            </w:pPr>
          </w:p>
          <w:p w14:paraId="1DA9590E" w14:textId="2E15F767" w:rsidR="00616546" w:rsidRPr="00BC0CC2" w:rsidRDefault="00616546" w:rsidP="00BF45DF">
            <w:pPr>
              <w:rPr>
                <w:rFonts w:cstheme="minorHAnsi"/>
                <w:noProof/>
                <w:lang w:eastAsia="fr-FR"/>
              </w:rPr>
            </w:pPr>
          </w:p>
        </w:tc>
      </w:tr>
      <w:tr w:rsidR="009E5307" w:rsidRPr="00BC0CC2" w14:paraId="59EECCFA" w14:textId="77777777" w:rsidTr="00BF45DF">
        <w:tc>
          <w:tcPr>
            <w:tcW w:w="1277" w:type="dxa"/>
            <w:shd w:val="clear" w:color="auto" w:fill="DEA2B7"/>
          </w:tcPr>
          <w:p w14:paraId="5E10EDF6" w14:textId="77777777" w:rsidR="009E5307" w:rsidRPr="00BC0CC2" w:rsidRDefault="009E5307" w:rsidP="00BF45DF">
            <w:pPr>
              <w:rPr>
                <w:rFonts w:cstheme="minorHAnsi"/>
                <w:b/>
              </w:rPr>
            </w:pPr>
          </w:p>
        </w:tc>
        <w:tc>
          <w:tcPr>
            <w:tcW w:w="8028" w:type="dxa"/>
            <w:tcBorders>
              <w:bottom w:val="nil"/>
            </w:tcBorders>
            <w:shd w:val="clear" w:color="auto" w:fill="DEEAF6" w:themeFill="accent1" w:themeFillTint="33"/>
          </w:tcPr>
          <w:p w14:paraId="4A85CE1C" w14:textId="68138D92" w:rsidR="00521E6D" w:rsidRPr="00BC0CC2" w:rsidRDefault="009E5307" w:rsidP="00BF45DF">
            <w:pPr>
              <w:rPr>
                <w:rFonts w:cstheme="minorHAnsi"/>
                <w:b/>
                <w:noProof/>
                <w:lang w:eastAsia="fr-FR"/>
              </w:rPr>
            </w:pPr>
            <w:r w:rsidRPr="00BC0CC2">
              <w:rPr>
                <w:rFonts w:cstheme="minorHAnsi"/>
                <w:b/>
                <w:noProof/>
                <w:lang w:eastAsia="fr-FR"/>
              </w:rPr>
              <w:t>Maths</w:t>
            </w:r>
            <w:r w:rsidR="00521E6D" w:rsidRPr="00BC0CC2">
              <w:rPr>
                <w:rFonts w:cstheme="minorHAnsi"/>
                <w:b/>
                <w:noProof/>
                <w:lang w:eastAsia="fr-FR"/>
              </w:rPr>
              <w:t xml:space="preserve"> Challenge</w:t>
            </w:r>
          </w:p>
          <w:p w14:paraId="0A40D68D" w14:textId="77777777" w:rsidR="00521E6D" w:rsidRPr="00BC0CC2" w:rsidRDefault="00521E6D" w:rsidP="00BF45DF">
            <w:pPr>
              <w:rPr>
                <w:rFonts w:cstheme="minorHAnsi"/>
                <w:b/>
                <w:noProof/>
                <w:lang w:eastAsia="fr-FR"/>
              </w:rPr>
            </w:pPr>
            <w:r w:rsidRPr="00BC0CC2">
              <w:rPr>
                <w:rFonts w:cstheme="minorHAnsi"/>
                <w:b/>
                <w:noProof/>
                <w:u w:val="single"/>
                <w:lang w:eastAsia="en-GB"/>
              </w:rPr>
              <w:drawing>
                <wp:anchor distT="0" distB="0" distL="114300" distR="114300" simplePos="0" relativeHeight="251817984" behindDoc="0" locked="0" layoutInCell="1" allowOverlap="1">
                  <wp:simplePos x="0" y="0"/>
                  <wp:positionH relativeFrom="column">
                    <wp:posOffset>57785</wp:posOffset>
                  </wp:positionH>
                  <wp:positionV relativeFrom="paragraph">
                    <wp:posOffset>124460</wp:posOffset>
                  </wp:positionV>
                  <wp:extent cx="823595" cy="908050"/>
                  <wp:effectExtent l="0" t="0" r="0" b="6350"/>
                  <wp:wrapSquare wrapText="bothSides"/>
                  <wp:docPr id="45" name="Picture 45" descr="\\DMC-3008-01\users$\Desktops\jpurshouse\Desktop\Useful Images\bike helm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C-3008-01\users$\Desktops\jpurshouse\Desktop\Useful Images\bike helmet.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23595" cy="908050"/>
                          </a:xfrm>
                          <a:prstGeom prst="rect">
                            <a:avLst/>
                          </a:prstGeom>
                          <a:noFill/>
                          <a:ln>
                            <a:noFill/>
                          </a:ln>
                        </pic:spPr>
                      </pic:pic>
                    </a:graphicData>
                  </a:graphic>
                </wp:anchor>
              </w:drawing>
            </w:r>
          </w:p>
          <w:p w14:paraId="7473928C" w14:textId="77777777" w:rsidR="00521E6D" w:rsidRPr="00BC0CC2" w:rsidRDefault="00006747" w:rsidP="00BF45DF">
            <w:pPr>
              <w:rPr>
                <w:rFonts w:cstheme="minorHAnsi"/>
                <w:b/>
                <w:noProof/>
                <w:u w:val="single"/>
                <w:lang w:eastAsia="fr-FR"/>
              </w:rPr>
            </w:pPr>
            <w:r w:rsidRPr="00006747">
              <w:rPr>
                <w:rFonts w:cstheme="minorHAnsi"/>
                <w:b/>
                <w:noProof/>
                <w:u w:val="single"/>
                <w:lang w:eastAsia="fr-FR"/>
              </w:rPr>
              <w:t>Mrs Shuttleworth’s</w:t>
            </w:r>
            <w:r w:rsidR="00C529F9" w:rsidRPr="00006747">
              <w:rPr>
                <w:rFonts w:cstheme="minorHAnsi"/>
                <w:b/>
                <w:noProof/>
                <w:u w:val="single"/>
                <w:lang w:eastAsia="fr-FR"/>
              </w:rPr>
              <w:t xml:space="preserve"> </w:t>
            </w:r>
            <w:r w:rsidR="00521E6D" w:rsidRPr="00006747">
              <w:rPr>
                <w:rFonts w:cstheme="minorHAnsi"/>
                <w:b/>
                <w:noProof/>
                <w:u w:val="single"/>
                <w:lang w:eastAsia="fr-FR"/>
              </w:rPr>
              <w:t>Bike Store!</w:t>
            </w:r>
          </w:p>
          <w:p w14:paraId="10C9EEF6" w14:textId="77777777" w:rsidR="009E5307" w:rsidRPr="00BC0CC2" w:rsidRDefault="009E5307" w:rsidP="00BF45DF">
            <w:pPr>
              <w:rPr>
                <w:rFonts w:cstheme="minorHAnsi"/>
                <w:b/>
                <w:noProof/>
                <w:lang w:eastAsia="fr-FR"/>
              </w:rPr>
            </w:pPr>
          </w:p>
          <w:p w14:paraId="2DE10EA3" w14:textId="77777777" w:rsidR="00521E6D" w:rsidRPr="00BC0CC2" w:rsidRDefault="00006747" w:rsidP="00BF45DF">
            <w:pPr>
              <w:rPr>
                <w:rFonts w:cstheme="minorHAnsi"/>
                <w:noProof/>
                <w:lang w:eastAsia="fr-FR"/>
              </w:rPr>
            </w:pPr>
            <w:r>
              <w:rPr>
                <w:rFonts w:cstheme="minorHAnsi"/>
                <w:noProof/>
                <w:lang w:eastAsia="fr-FR"/>
              </w:rPr>
              <w:t>Mrs Shuttleworth</w:t>
            </w:r>
            <w:r w:rsidR="00521E6D" w:rsidRPr="00BC0CC2">
              <w:rPr>
                <w:rFonts w:cstheme="minorHAnsi"/>
                <w:noProof/>
                <w:lang w:eastAsia="fr-FR"/>
              </w:rPr>
              <w:t xml:space="preserve">’s bicycle store only sells helmets for </w:t>
            </w:r>
            <w:r w:rsidR="00521E6D" w:rsidRPr="00BC0CC2">
              <w:rPr>
                <w:rFonts w:cstheme="minorHAnsi"/>
                <w:b/>
                <w:noProof/>
                <w:lang w:eastAsia="fr-FR"/>
              </w:rPr>
              <w:t>£60</w:t>
            </w:r>
            <w:r w:rsidR="00521E6D" w:rsidRPr="00BC0CC2">
              <w:rPr>
                <w:rFonts w:cstheme="minorHAnsi"/>
                <w:noProof/>
                <w:lang w:eastAsia="fr-FR"/>
              </w:rPr>
              <w:t xml:space="preserve"> and lycra bike shorts for </w:t>
            </w:r>
            <w:r w:rsidR="00521E6D" w:rsidRPr="00BC0CC2">
              <w:rPr>
                <w:rFonts w:cstheme="minorHAnsi"/>
                <w:b/>
                <w:noProof/>
                <w:lang w:eastAsia="fr-FR"/>
              </w:rPr>
              <w:t>£35</w:t>
            </w:r>
            <w:r w:rsidR="00521E6D" w:rsidRPr="00BC0CC2">
              <w:rPr>
                <w:rFonts w:cstheme="minorHAnsi"/>
                <w:noProof/>
                <w:lang w:eastAsia="fr-FR"/>
              </w:rPr>
              <w:t>.</w:t>
            </w:r>
            <w:r>
              <w:rPr>
                <w:rFonts w:cstheme="minorHAnsi"/>
                <w:noProof/>
                <w:lang w:eastAsia="fr-FR"/>
              </w:rPr>
              <w:t xml:space="preserve"> One Saturday morning Mrs shuttleworth</w:t>
            </w:r>
            <w:r w:rsidR="00521E6D" w:rsidRPr="00BC0CC2">
              <w:rPr>
                <w:rFonts w:cstheme="minorHAnsi"/>
                <w:noProof/>
                <w:lang w:eastAsia="fr-FR"/>
              </w:rPr>
              <w:t xml:space="preserve"> sold ten items for a total of </w:t>
            </w:r>
            <w:r w:rsidR="00521E6D" w:rsidRPr="00BC0CC2">
              <w:rPr>
                <w:rFonts w:cstheme="minorHAnsi"/>
                <w:b/>
                <w:noProof/>
                <w:lang w:eastAsia="fr-FR"/>
              </w:rPr>
              <w:t>£425</w:t>
            </w:r>
            <w:r w:rsidR="00521E6D" w:rsidRPr="00BC0CC2">
              <w:rPr>
                <w:rFonts w:cstheme="minorHAnsi"/>
                <w:noProof/>
                <w:lang w:eastAsia="fr-FR"/>
              </w:rPr>
              <w:t xml:space="preserve">. </w:t>
            </w:r>
          </w:p>
          <w:p w14:paraId="2DFB50B1" w14:textId="77777777" w:rsidR="00521E6D" w:rsidRPr="00BC0CC2" w:rsidRDefault="00521E6D" w:rsidP="00BF45DF">
            <w:pPr>
              <w:rPr>
                <w:rFonts w:cstheme="minorHAnsi"/>
                <w:noProof/>
                <w:lang w:eastAsia="fr-FR"/>
              </w:rPr>
            </w:pPr>
          </w:p>
          <w:p w14:paraId="1D536919" w14:textId="77777777" w:rsidR="00521E6D" w:rsidRPr="00BC0CC2" w:rsidRDefault="00521E6D" w:rsidP="00BF45DF">
            <w:pPr>
              <w:rPr>
                <w:rFonts w:cstheme="minorHAnsi"/>
                <w:noProof/>
                <w:lang w:eastAsia="fr-FR"/>
              </w:rPr>
            </w:pPr>
            <w:r w:rsidRPr="00BC0CC2">
              <w:rPr>
                <w:rFonts w:cstheme="minorHAnsi"/>
                <w:noProof/>
                <w:lang w:eastAsia="fr-FR"/>
              </w:rPr>
              <w:t>What combination of helmets</w:t>
            </w:r>
            <w:r w:rsidR="00006747">
              <w:rPr>
                <w:rFonts w:cstheme="minorHAnsi"/>
                <w:noProof/>
                <w:lang w:eastAsia="fr-FR"/>
              </w:rPr>
              <w:t xml:space="preserve"> and bike shorts must Mrs Shuttleworth</w:t>
            </w:r>
            <w:r w:rsidRPr="00BC0CC2">
              <w:rPr>
                <w:rFonts w:cstheme="minorHAnsi"/>
                <w:noProof/>
                <w:lang w:eastAsia="fr-FR"/>
              </w:rPr>
              <w:t xml:space="preserve"> have sold? </w:t>
            </w:r>
          </w:p>
          <w:p w14:paraId="23F3B2E9" w14:textId="77777777" w:rsidR="00521E6D" w:rsidRPr="00BC0CC2" w:rsidRDefault="00521E6D" w:rsidP="00BF45DF">
            <w:pPr>
              <w:rPr>
                <w:rFonts w:cstheme="minorHAnsi"/>
                <w:noProof/>
                <w:lang w:eastAsia="fr-FR"/>
              </w:rPr>
            </w:pPr>
          </w:p>
          <w:p w14:paraId="57234B6B" w14:textId="77777777" w:rsidR="00521E6D" w:rsidRPr="00BC0CC2" w:rsidRDefault="00521E6D" w:rsidP="00BF45DF">
            <w:pPr>
              <w:rPr>
                <w:rFonts w:cstheme="minorHAnsi"/>
                <w:noProof/>
                <w:lang w:eastAsia="fr-FR"/>
              </w:rPr>
            </w:pPr>
            <w:r w:rsidRPr="00BC0CC2">
              <w:rPr>
                <w:rFonts w:cstheme="minorHAnsi"/>
                <w:noProof/>
                <w:lang w:eastAsia="fr-FR"/>
              </w:rPr>
              <w:t xml:space="preserve">You will have to solve this using ‘trial and error’. Try as many different combinations of helmets and bike shorts as you can and add the total each time. </w:t>
            </w:r>
          </w:p>
          <w:p w14:paraId="0011193F" w14:textId="77777777" w:rsidR="00521E6D" w:rsidRPr="00BC0CC2" w:rsidRDefault="00521E6D" w:rsidP="00BF45DF">
            <w:pPr>
              <w:rPr>
                <w:rFonts w:cstheme="minorHAnsi"/>
                <w:noProof/>
                <w:lang w:eastAsia="fr-FR"/>
              </w:rPr>
            </w:pPr>
          </w:p>
          <w:p w14:paraId="2B024368" w14:textId="77777777" w:rsidR="00521E6D" w:rsidRPr="00BC0CC2" w:rsidRDefault="00521E6D" w:rsidP="00BF45DF">
            <w:pPr>
              <w:rPr>
                <w:rFonts w:cstheme="minorHAnsi"/>
                <w:noProof/>
                <w:lang w:eastAsia="fr-FR"/>
              </w:rPr>
            </w:pPr>
            <w:r w:rsidRPr="00BC0CC2">
              <w:rPr>
                <w:rFonts w:cstheme="minorHAnsi"/>
                <w:noProof/>
                <w:lang w:eastAsia="fr-FR"/>
              </w:rPr>
              <w:t xml:space="preserve">Remember, only </w:t>
            </w:r>
            <w:r w:rsidRPr="00BC0CC2">
              <w:rPr>
                <w:rFonts w:cstheme="minorHAnsi"/>
                <w:b/>
                <w:noProof/>
                <w:lang w:eastAsia="fr-FR"/>
              </w:rPr>
              <w:t>10</w:t>
            </w:r>
            <w:r w:rsidRPr="00BC0CC2">
              <w:rPr>
                <w:rFonts w:cstheme="minorHAnsi"/>
                <w:noProof/>
                <w:lang w:eastAsia="fr-FR"/>
              </w:rPr>
              <w:t xml:space="preserve"> items were sold altogether! </w:t>
            </w:r>
          </w:p>
          <w:p w14:paraId="10E0A522" w14:textId="184AB658" w:rsidR="00C529F9" w:rsidRPr="00BC0CC2" w:rsidRDefault="00616546" w:rsidP="00BF45DF">
            <w:pPr>
              <w:rPr>
                <w:rFonts w:cstheme="minorHAnsi"/>
                <w:noProof/>
                <w:lang w:eastAsia="fr-FR"/>
              </w:rPr>
            </w:pPr>
            <w:r w:rsidRPr="00BC0CC2">
              <w:rPr>
                <w:rFonts w:cstheme="minorHAnsi"/>
                <w:noProof/>
                <w:lang w:eastAsia="en-GB"/>
              </w:rPr>
              <mc:AlternateContent>
                <mc:Choice Requires="wps">
                  <w:drawing>
                    <wp:anchor distT="0" distB="0" distL="114300" distR="114300" simplePos="0" relativeHeight="251819008" behindDoc="0" locked="0" layoutInCell="1" allowOverlap="1" wp14:editId="7164FB0E">
                      <wp:simplePos x="0" y="0"/>
                      <wp:positionH relativeFrom="column">
                        <wp:posOffset>2203614</wp:posOffset>
                      </wp:positionH>
                      <wp:positionV relativeFrom="paragraph">
                        <wp:posOffset>147074</wp:posOffset>
                      </wp:positionV>
                      <wp:extent cx="1828800" cy="208344"/>
                      <wp:effectExtent l="0" t="0" r="19050" b="20320"/>
                      <wp:wrapNone/>
                      <wp:docPr id="46" name="Rectangle 46"/>
                      <wp:cNvGraphicFramePr/>
                      <a:graphic xmlns:a="http://schemas.openxmlformats.org/drawingml/2006/main">
                        <a:graphicData uri="http://schemas.microsoft.com/office/word/2010/wordprocessingShape">
                          <wps:wsp>
                            <wps:cNvSpPr/>
                            <wps:spPr>
                              <a:xfrm>
                                <a:off x="0" y="0"/>
                                <a:ext cx="1828800" cy="20834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464F8" id="Rectangle 46" o:spid="_x0000_s1026" style="position:absolute;margin-left:173.5pt;margin-top:11.6pt;width:2in;height:16.4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" fillcolor="#5b9bd5 [3204]" strokecolor="#1f4d78 [1604]" strokeweight="1pt"/>
                  </w:pict>
                </mc:Fallback>
              </mc:AlternateContent>
            </w:r>
          </w:p>
          <w:p w14:paraId="152BBAE2" w14:textId="357B4F0D" w:rsidR="00C529F9" w:rsidRPr="00BC0CC2" w:rsidRDefault="00C529F9" w:rsidP="00BF45DF">
            <w:pPr>
              <w:rPr>
                <w:rFonts w:cstheme="minorHAnsi"/>
                <w:noProof/>
                <w:lang w:eastAsia="fr-FR"/>
              </w:rPr>
            </w:pPr>
            <w:r w:rsidRPr="00BC0CC2">
              <w:rPr>
                <w:rFonts w:cstheme="minorHAnsi"/>
                <w:noProof/>
                <w:lang w:eastAsia="fr-FR"/>
              </w:rPr>
              <w:t xml:space="preserve">Move this shape to reveal the answer: </w:t>
            </w:r>
            <w:r w:rsidR="00830664" w:rsidRPr="00BC0CC2">
              <w:rPr>
                <w:rFonts w:cstheme="minorHAnsi"/>
                <w:noProof/>
                <w:lang w:eastAsia="fr-FR"/>
              </w:rPr>
              <w:t>3 helmets and 7 pairs of shorts.</w:t>
            </w:r>
          </w:p>
          <w:p w14:paraId="49AD260D" w14:textId="6A32809A" w:rsidR="00521E6D" w:rsidRDefault="00521E6D" w:rsidP="00BF45DF">
            <w:pPr>
              <w:rPr>
                <w:rFonts w:cstheme="minorHAnsi"/>
                <w:b/>
                <w:noProof/>
                <w:lang w:eastAsia="fr-FR"/>
              </w:rPr>
            </w:pPr>
          </w:p>
          <w:p w14:paraId="1299922C" w14:textId="1006EDD0" w:rsidR="00DC1927" w:rsidRDefault="00DC1927" w:rsidP="00BF45DF">
            <w:pPr>
              <w:rPr>
                <w:rFonts w:cstheme="minorHAnsi"/>
                <w:b/>
                <w:noProof/>
                <w:lang w:eastAsia="fr-FR"/>
              </w:rPr>
            </w:pPr>
          </w:p>
          <w:p w14:paraId="74DE006D" w14:textId="1182E220" w:rsidR="00616546" w:rsidRDefault="00616546" w:rsidP="00BF45DF">
            <w:pPr>
              <w:rPr>
                <w:rFonts w:cstheme="minorHAnsi"/>
                <w:b/>
                <w:noProof/>
                <w:lang w:eastAsia="fr-FR"/>
              </w:rPr>
            </w:pPr>
          </w:p>
          <w:p w14:paraId="652993EE" w14:textId="77777777" w:rsidR="00616546" w:rsidRDefault="00616546" w:rsidP="00BF45DF">
            <w:pPr>
              <w:rPr>
                <w:rFonts w:cstheme="minorHAnsi"/>
                <w:b/>
                <w:noProof/>
                <w:lang w:eastAsia="fr-FR"/>
              </w:rPr>
            </w:pPr>
          </w:p>
          <w:p w14:paraId="28896678" w14:textId="5654180E" w:rsidR="00DC1927" w:rsidRPr="00BC0CC2" w:rsidRDefault="00DC1927" w:rsidP="00BF45DF">
            <w:pPr>
              <w:rPr>
                <w:rFonts w:cstheme="minorHAnsi"/>
                <w:b/>
                <w:noProof/>
                <w:lang w:eastAsia="fr-FR"/>
              </w:rPr>
            </w:pPr>
          </w:p>
          <w:p w14:paraId="3A2CE42F" w14:textId="77777777" w:rsidR="00830664" w:rsidRPr="00BC0CC2" w:rsidRDefault="00830664" w:rsidP="00BF45DF">
            <w:pPr>
              <w:rPr>
                <w:rFonts w:cstheme="minorHAnsi"/>
                <w:b/>
                <w:noProof/>
                <w:lang w:eastAsia="fr-FR"/>
              </w:rPr>
            </w:pPr>
          </w:p>
          <w:p w14:paraId="66E19B18" w14:textId="77777777" w:rsidR="00616546" w:rsidRDefault="00616546" w:rsidP="00BF45DF">
            <w:pPr>
              <w:rPr>
                <w:rFonts w:cstheme="minorHAnsi"/>
                <w:b/>
                <w:noProof/>
                <w:lang w:eastAsia="fr-FR"/>
              </w:rPr>
            </w:pPr>
          </w:p>
          <w:p w14:paraId="673AA9B3" w14:textId="040FA2B5" w:rsidR="009E5307" w:rsidRPr="00BC0CC2" w:rsidRDefault="009E5307" w:rsidP="00BF45DF">
            <w:pPr>
              <w:rPr>
                <w:rFonts w:cstheme="minorHAnsi"/>
                <w:b/>
                <w:noProof/>
                <w:lang w:eastAsia="fr-FR"/>
              </w:rPr>
            </w:pPr>
            <w:r w:rsidRPr="00BC0CC2">
              <w:rPr>
                <w:rFonts w:cstheme="minorHAnsi"/>
                <w:b/>
                <w:noProof/>
                <w:lang w:eastAsia="fr-FR"/>
              </w:rPr>
              <w:t>English</w:t>
            </w:r>
          </w:p>
          <w:p w14:paraId="508D34EF" w14:textId="77777777" w:rsidR="00521E6D" w:rsidRPr="00BC0CC2" w:rsidRDefault="00521E6D" w:rsidP="00BF45DF">
            <w:pPr>
              <w:rPr>
                <w:rFonts w:cstheme="minorHAnsi"/>
                <w:b/>
                <w:noProof/>
                <w:lang w:eastAsia="fr-FR"/>
              </w:rPr>
            </w:pPr>
          </w:p>
          <w:p w14:paraId="543486CB" w14:textId="77777777" w:rsidR="00521E6D" w:rsidRPr="00BC0CC2" w:rsidRDefault="00E84586" w:rsidP="00BF45DF">
            <w:pPr>
              <w:rPr>
                <w:rFonts w:cstheme="minorHAnsi"/>
                <w:b/>
                <w:noProof/>
                <w:u w:val="single"/>
                <w:lang w:eastAsia="fr-FR"/>
              </w:rPr>
            </w:pPr>
            <w:r w:rsidRPr="00BC0CC2">
              <w:rPr>
                <w:rFonts w:cstheme="minorHAnsi"/>
                <w:b/>
                <w:noProof/>
                <w:u w:val="single"/>
                <w:lang w:eastAsia="fr-FR"/>
              </w:rPr>
              <w:t>Write about your funniest memory from Year 5.</w:t>
            </w:r>
            <w:r w:rsidR="00A3126A" w:rsidRPr="00BC0CC2">
              <w:rPr>
                <w:rFonts w:eastAsia="Times New Roman" w:cstheme="minorHAnsi"/>
                <w:snapToGrid w:val="0"/>
                <w:color w:val="000000"/>
                <w:w w:val="0"/>
                <w:u w:color="000000"/>
                <w:bdr w:val="none" w:sz="0" w:space="0" w:color="000000"/>
                <w:shd w:val="clear" w:color="000000" w:fill="000000"/>
                <w:lang w:val="x-none" w:eastAsia="x-none" w:bidi="x-none"/>
              </w:rPr>
              <w:t xml:space="preserve"> </w:t>
            </w:r>
          </w:p>
          <w:p w14:paraId="7E240F01" w14:textId="77777777" w:rsidR="00E84586" w:rsidRPr="00BC0CC2" w:rsidRDefault="00A3126A" w:rsidP="00BF45DF">
            <w:pPr>
              <w:rPr>
                <w:rFonts w:cstheme="minorHAnsi"/>
                <w:noProof/>
                <w:lang w:eastAsia="fr-FR"/>
              </w:rPr>
            </w:pPr>
            <w:r w:rsidRPr="00BC0CC2">
              <w:rPr>
                <w:rFonts w:cstheme="minorHAnsi"/>
                <w:b/>
                <w:noProof/>
                <w:u w:val="single"/>
                <w:lang w:eastAsia="en-GB"/>
              </w:rPr>
              <w:drawing>
                <wp:anchor distT="0" distB="0" distL="114300" distR="114300" simplePos="0" relativeHeight="251823104" behindDoc="0" locked="0" layoutInCell="1" allowOverlap="1">
                  <wp:simplePos x="0" y="0"/>
                  <wp:positionH relativeFrom="column">
                    <wp:posOffset>40005</wp:posOffset>
                  </wp:positionH>
                  <wp:positionV relativeFrom="paragraph">
                    <wp:posOffset>83185</wp:posOffset>
                  </wp:positionV>
                  <wp:extent cx="1431925" cy="805815"/>
                  <wp:effectExtent l="0" t="0" r="0" b="0"/>
                  <wp:wrapSquare wrapText="bothSides"/>
                  <wp:docPr id="51" name="Picture 51" descr="\\DMC-3008-01\users$\Desktops\jpurshouse\Desktop\Useful Images\mem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MC-3008-01\users$\Desktops\jpurshouse\Desktop\Useful Images\memory.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31925" cy="805815"/>
                          </a:xfrm>
                          <a:prstGeom prst="rect">
                            <a:avLst/>
                          </a:prstGeom>
                          <a:noFill/>
                          <a:ln>
                            <a:noFill/>
                          </a:ln>
                        </pic:spPr>
                      </pic:pic>
                    </a:graphicData>
                  </a:graphic>
                </wp:anchor>
              </w:drawing>
            </w:r>
          </w:p>
          <w:p w14:paraId="4860A3D5" w14:textId="11D19889" w:rsidR="00E84586" w:rsidRPr="00006747" w:rsidRDefault="00E84586" w:rsidP="00BF45DF">
            <w:pPr>
              <w:rPr>
                <w:rFonts w:cstheme="minorHAnsi"/>
                <w:noProof/>
                <w:lang w:eastAsia="fr-FR"/>
              </w:rPr>
            </w:pPr>
            <w:r w:rsidRPr="00006747">
              <w:rPr>
                <w:rFonts w:cstheme="minorHAnsi"/>
                <w:noProof/>
                <w:lang w:eastAsia="fr-FR"/>
              </w:rPr>
              <w:t>Did someone miss their chair as they sat dow</w:t>
            </w:r>
            <w:r w:rsidR="00006747">
              <w:rPr>
                <w:rFonts w:cstheme="minorHAnsi"/>
                <w:noProof/>
                <w:lang w:eastAsia="fr-FR"/>
              </w:rPr>
              <w:t>n? Did you call</w:t>
            </w:r>
            <w:r w:rsidR="00006747" w:rsidRPr="00006747">
              <w:rPr>
                <w:rFonts w:cstheme="minorHAnsi"/>
                <w:noProof/>
                <w:lang w:eastAsia="fr-FR"/>
              </w:rPr>
              <w:t xml:space="preserve"> Mrs Shuttleworth</w:t>
            </w:r>
            <w:r w:rsidR="00006747">
              <w:rPr>
                <w:rFonts w:cstheme="minorHAnsi"/>
                <w:noProof/>
                <w:lang w:eastAsia="fr-FR"/>
              </w:rPr>
              <w:t xml:space="preserve"> or Mrs Dudgon</w:t>
            </w:r>
            <w:r w:rsidRPr="00006747">
              <w:rPr>
                <w:rFonts w:cstheme="minorHAnsi"/>
                <w:noProof/>
                <w:lang w:eastAsia="fr-FR"/>
              </w:rPr>
              <w:t xml:space="preserve"> ‘Mum’ during the year?</w:t>
            </w:r>
          </w:p>
          <w:p w14:paraId="3E79EFA1" w14:textId="77777777" w:rsidR="00E84586" w:rsidRPr="00006747" w:rsidRDefault="00E84586" w:rsidP="00BF45DF">
            <w:pPr>
              <w:rPr>
                <w:rFonts w:cstheme="minorHAnsi"/>
                <w:noProof/>
                <w:lang w:eastAsia="fr-FR"/>
              </w:rPr>
            </w:pPr>
          </w:p>
          <w:p w14:paraId="66EAD7BE" w14:textId="77777777" w:rsidR="00E84586" w:rsidRPr="00BC0CC2" w:rsidRDefault="00E84586" w:rsidP="00BF45DF">
            <w:pPr>
              <w:rPr>
                <w:rFonts w:cstheme="minorHAnsi"/>
                <w:noProof/>
                <w:lang w:eastAsia="fr-FR"/>
              </w:rPr>
            </w:pPr>
            <w:r w:rsidRPr="00006747">
              <w:rPr>
                <w:rFonts w:cstheme="minorHAnsi"/>
                <w:noProof/>
                <w:lang w:eastAsia="fr-FR"/>
              </w:rPr>
              <w:t xml:space="preserve">There is a twist to this </w:t>
            </w:r>
            <w:r w:rsidR="00006747" w:rsidRPr="00006747">
              <w:rPr>
                <w:rFonts w:cstheme="minorHAnsi"/>
                <w:noProof/>
                <w:lang w:eastAsia="fr-FR"/>
              </w:rPr>
              <w:t>challenge, though.</w:t>
            </w:r>
          </w:p>
          <w:p w14:paraId="5A636F36" w14:textId="77777777" w:rsidR="00E84586" w:rsidRPr="00BC0CC2" w:rsidRDefault="00E84586" w:rsidP="00BF45DF">
            <w:pPr>
              <w:rPr>
                <w:rFonts w:cstheme="minorHAnsi"/>
                <w:b/>
                <w:noProof/>
                <w:color w:val="44546A" w:themeColor="text2"/>
                <w:lang w:eastAsia="fr-FR"/>
              </w:rPr>
            </w:pPr>
            <w:r w:rsidRPr="00BC0CC2">
              <w:rPr>
                <w:rFonts w:cstheme="minorHAnsi"/>
                <w:b/>
                <w:noProof/>
                <w:color w:val="44546A" w:themeColor="text2"/>
                <w:lang w:eastAsia="fr-FR"/>
              </w:rPr>
              <w:t>Every sentence must start with the SAME LETTER that finished the sentence before:</w:t>
            </w:r>
          </w:p>
          <w:p w14:paraId="33AE46A1" w14:textId="77777777" w:rsidR="00E84586" w:rsidRPr="00BC0CC2" w:rsidRDefault="00E84586" w:rsidP="00BF45DF">
            <w:pPr>
              <w:rPr>
                <w:rFonts w:cstheme="minorHAnsi"/>
                <w:b/>
                <w:noProof/>
                <w:lang w:eastAsia="fr-FR"/>
              </w:rPr>
            </w:pPr>
          </w:p>
          <w:p w14:paraId="3FD86A6D" w14:textId="77777777" w:rsidR="00E84586" w:rsidRPr="00BC0CC2" w:rsidRDefault="00E84586" w:rsidP="00BF45DF">
            <w:pPr>
              <w:rPr>
                <w:rFonts w:cstheme="minorHAnsi"/>
                <w:b/>
                <w:noProof/>
                <w:lang w:eastAsia="fr-FR"/>
              </w:rPr>
            </w:pPr>
            <w:r w:rsidRPr="00BC0CC2">
              <w:rPr>
                <w:rFonts w:cstheme="minorHAnsi"/>
                <w:b/>
                <w:noProof/>
                <w:lang w:eastAsia="fr-FR"/>
              </w:rPr>
              <w:t>I remember laughing wildly when David kicked the football and his shoe flew of</w:t>
            </w:r>
            <w:r w:rsidRPr="00BC0CC2">
              <w:rPr>
                <w:rFonts w:cstheme="minorHAnsi"/>
                <w:b/>
                <w:noProof/>
                <w:color w:val="FF0000"/>
                <w:lang w:eastAsia="fr-FR"/>
              </w:rPr>
              <w:t>f</w:t>
            </w:r>
            <w:r w:rsidRPr="00BC0CC2">
              <w:rPr>
                <w:rFonts w:cstheme="minorHAnsi"/>
                <w:b/>
                <w:noProof/>
                <w:lang w:eastAsia="fr-FR"/>
              </w:rPr>
              <w:t xml:space="preserve">. </w:t>
            </w:r>
            <w:r w:rsidRPr="00BC0CC2">
              <w:rPr>
                <w:rFonts w:cstheme="minorHAnsi"/>
                <w:b/>
                <w:noProof/>
                <w:color w:val="FF0000"/>
                <w:lang w:eastAsia="fr-FR"/>
              </w:rPr>
              <w:t>F</w:t>
            </w:r>
            <w:r w:rsidRPr="00BC0CC2">
              <w:rPr>
                <w:rFonts w:cstheme="minorHAnsi"/>
                <w:b/>
                <w:noProof/>
                <w:lang w:eastAsia="fr-FR"/>
              </w:rPr>
              <w:t>orever will I remember that hilarious sigh</w:t>
            </w:r>
            <w:r w:rsidRPr="00BC0CC2">
              <w:rPr>
                <w:rFonts w:cstheme="minorHAnsi"/>
                <w:b/>
                <w:noProof/>
                <w:color w:val="FF0000"/>
                <w:lang w:eastAsia="fr-FR"/>
              </w:rPr>
              <w:t>t</w:t>
            </w:r>
            <w:r w:rsidRPr="00BC0CC2">
              <w:rPr>
                <w:rFonts w:cstheme="minorHAnsi"/>
                <w:b/>
                <w:noProof/>
                <w:lang w:eastAsia="fr-FR"/>
              </w:rPr>
              <w:t xml:space="preserve">. </w:t>
            </w:r>
            <w:r w:rsidRPr="00BC0CC2">
              <w:rPr>
                <w:rFonts w:cstheme="minorHAnsi"/>
                <w:b/>
                <w:noProof/>
                <w:color w:val="FF0000"/>
                <w:lang w:eastAsia="fr-FR"/>
              </w:rPr>
              <w:t>T</w:t>
            </w:r>
            <w:r w:rsidRPr="00BC0CC2">
              <w:rPr>
                <w:rFonts w:cstheme="minorHAnsi"/>
                <w:b/>
                <w:noProof/>
                <w:lang w:eastAsia="fr-FR"/>
              </w:rPr>
              <w:t>otally out of the blue, he swung his foot and …</w:t>
            </w:r>
          </w:p>
          <w:p w14:paraId="6C77AC90" w14:textId="77777777" w:rsidR="00E84586" w:rsidRPr="00BC0CC2" w:rsidRDefault="00E84586" w:rsidP="00BF45DF">
            <w:pPr>
              <w:rPr>
                <w:rFonts w:cstheme="minorHAnsi"/>
                <w:b/>
                <w:noProof/>
                <w:lang w:eastAsia="fr-FR"/>
              </w:rPr>
            </w:pPr>
          </w:p>
          <w:p w14:paraId="46240FC4" w14:textId="77777777" w:rsidR="00E84586" w:rsidRPr="00BC0CC2" w:rsidRDefault="00E84586" w:rsidP="00BF45DF">
            <w:pPr>
              <w:rPr>
                <w:rFonts w:cstheme="minorHAnsi"/>
                <w:noProof/>
                <w:lang w:eastAsia="fr-FR"/>
              </w:rPr>
            </w:pPr>
            <w:r w:rsidRPr="00BC0CC2">
              <w:rPr>
                <w:rFonts w:cstheme="minorHAnsi"/>
                <w:noProof/>
                <w:lang w:eastAsia="fr-FR"/>
              </w:rPr>
              <w:t xml:space="preserve">It’s a fun way to make you think about variying your sentence openers. </w:t>
            </w:r>
          </w:p>
          <w:p w14:paraId="707DAAFE" w14:textId="77777777" w:rsidR="00E84586" w:rsidRPr="00BC0CC2" w:rsidRDefault="00E84586" w:rsidP="00BF45DF">
            <w:pPr>
              <w:rPr>
                <w:rFonts w:cstheme="minorHAnsi"/>
                <w:noProof/>
                <w:lang w:eastAsia="fr-FR"/>
              </w:rPr>
            </w:pPr>
          </w:p>
          <w:p w14:paraId="2015B57B" w14:textId="77777777" w:rsidR="009E5307" w:rsidRPr="00BC0CC2" w:rsidRDefault="009E5307" w:rsidP="00BF45DF">
            <w:pPr>
              <w:rPr>
                <w:rFonts w:cstheme="minorHAnsi"/>
                <w:b/>
                <w:noProof/>
                <w:lang w:eastAsia="fr-FR"/>
              </w:rPr>
            </w:pPr>
          </w:p>
          <w:p w14:paraId="7BDFF60A" w14:textId="77777777" w:rsidR="00A3126A" w:rsidRPr="00BC0CC2" w:rsidRDefault="00A3126A" w:rsidP="00BF45DF">
            <w:pPr>
              <w:rPr>
                <w:rFonts w:cstheme="minorHAnsi"/>
                <w:b/>
                <w:noProof/>
                <w:lang w:eastAsia="fr-FR"/>
              </w:rPr>
            </w:pPr>
          </w:p>
        </w:tc>
      </w:tr>
      <w:tr w:rsidR="009E5307" w:rsidRPr="00BC0CC2" w14:paraId="144E8490" w14:textId="77777777" w:rsidTr="00BF45DF">
        <w:tc>
          <w:tcPr>
            <w:tcW w:w="1277" w:type="dxa"/>
            <w:shd w:val="clear" w:color="auto" w:fill="DEA2B7"/>
          </w:tcPr>
          <w:p w14:paraId="393A69AA" w14:textId="77777777" w:rsidR="009E5307" w:rsidRPr="00BC0CC2" w:rsidRDefault="009E5307" w:rsidP="00BF45DF">
            <w:pPr>
              <w:rPr>
                <w:rFonts w:cstheme="minorHAnsi"/>
                <w:b/>
              </w:rPr>
            </w:pPr>
            <w:r w:rsidRPr="00BC0CC2">
              <w:rPr>
                <w:rFonts w:cstheme="minorHAnsi"/>
                <w:b/>
              </w:rPr>
              <w:lastRenderedPageBreak/>
              <w:t>Year 6</w:t>
            </w:r>
          </w:p>
          <w:p w14:paraId="10F4663E" w14:textId="77777777" w:rsidR="009E5307" w:rsidRPr="00BC0CC2" w:rsidRDefault="009E5307" w:rsidP="00BF45DF">
            <w:pPr>
              <w:rPr>
                <w:rFonts w:cstheme="minorHAnsi"/>
                <w:b/>
              </w:rPr>
            </w:pPr>
          </w:p>
        </w:tc>
        <w:tc>
          <w:tcPr>
            <w:tcW w:w="8028" w:type="dxa"/>
            <w:shd w:val="clear" w:color="auto" w:fill="E2EFD9" w:themeFill="accent6" w:themeFillTint="33"/>
          </w:tcPr>
          <w:p w14:paraId="0B0316F1" w14:textId="77777777" w:rsidR="009E5307" w:rsidRPr="00BC0CC2" w:rsidRDefault="009E5307" w:rsidP="00BF45DF">
            <w:pPr>
              <w:rPr>
                <w:rFonts w:cstheme="minorHAnsi"/>
                <w:b/>
              </w:rPr>
            </w:pPr>
            <w:r w:rsidRPr="00BC0CC2">
              <w:rPr>
                <w:rFonts w:cstheme="minorHAnsi"/>
                <w:b/>
                <w:noProof/>
                <w:lang w:eastAsia="en-GB"/>
              </w:rPr>
              <w:drawing>
                <wp:anchor distT="0" distB="0" distL="114300" distR="114300" simplePos="0" relativeHeight="251786240" behindDoc="0" locked="0" layoutInCell="1" allowOverlap="1" wp14:anchorId="21A3564D" wp14:editId="1232808C">
                  <wp:simplePos x="0" y="0"/>
                  <wp:positionH relativeFrom="column">
                    <wp:posOffset>4391660</wp:posOffset>
                  </wp:positionH>
                  <wp:positionV relativeFrom="paragraph">
                    <wp:posOffset>71120</wp:posOffset>
                  </wp:positionV>
                  <wp:extent cx="518160" cy="38989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8160" cy="389890"/>
                          </a:xfrm>
                          <a:prstGeom prst="rect">
                            <a:avLst/>
                          </a:prstGeom>
                          <a:noFill/>
                        </pic:spPr>
                      </pic:pic>
                    </a:graphicData>
                  </a:graphic>
                </wp:anchor>
              </w:drawing>
            </w:r>
            <w:r w:rsidRPr="00BC0CC2">
              <w:rPr>
                <w:rFonts w:cstheme="minorHAnsi"/>
                <w:b/>
              </w:rPr>
              <w:t>Maths – Fractions</w:t>
            </w:r>
          </w:p>
          <w:p w14:paraId="1093DACB" w14:textId="77777777" w:rsidR="009E5307" w:rsidRPr="00BC0CC2" w:rsidRDefault="009E5307" w:rsidP="00BF45DF">
            <w:pPr>
              <w:rPr>
                <w:rFonts w:cstheme="minorHAnsi"/>
              </w:rPr>
            </w:pPr>
            <w:r w:rsidRPr="00BC0CC2">
              <w:rPr>
                <w:rFonts w:cstheme="minorHAnsi"/>
              </w:rPr>
              <w:t xml:space="preserve">There are five more lessons in the sequence which follow on from Friday’s lesson if you wish to continue them this week. </w:t>
            </w:r>
          </w:p>
          <w:p w14:paraId="133D5CEA" w14:textId="77777777" w:rsidR="009E5307" w:rsidRPr="00BC0CC2" w:rsidRDefault="009E5307" w:rsidP="00BF45DF">
            <w:pPr>
              <w:rPr>
                <w:rFonts w:cstheme="minorHAnsi"/>
              </w:rPr>
            </w:pPr>
            <w:r w:rsidRPr="00BC0CC2">
              <w:rPr>
                <w:rFonts w:cstheme="minorHAnsi"/>
              </w:rPr>
              <w:t xml:space="preserve">Click on this link: </w:t>
            </w:r>
            <w:hyperlink r:id="rId50" w:history="1">
              <w:r w:rsidRPr="00BC0CC2">
                <w:rPr>
                  <w:rStyle w:val="Hyperlink"/>
                  <w:rFonts w:cstheme="minorHAnsi"/>
                </w:rPr>
                <w:t>https://classroom.thenational.academy/subjects-by-year/year-6/subjects/maths</w:t>
              </w:r>
            </w:hyperlink>
          </w:p>
          <w:p w14:paraId="34223535" w14:textId="77777777" w:rsidR="009E5307" w:rsidRPr="00BC0CC2" w:rsidRDefault="009E5307" w:rsidP="00BF45DF">
            <w:pPr>
              <w:rPr>
                <w:rFonts w:cstheme="minorHAnsi"/>
              </w:rPr>
            </w:pPr>
            <w:r w:rsidRPr="00BC0CC2">
              <w:rPr>
                <w:rFonts w:cstheme="minorHAnsi"/>
              </w:rPr>
              <w:t xml:space="preserve">Then scroll down and you will see the 15 lessons with the heading ‘Fractions’. The next lesson in the sequence is Lesson 11 (Fractions: to represent multiplication with proper fractions). </w:t>
            </w:r>
          </w:p>
          <w:p w14:paraId="1F5FEE93" w14:textId="77777777" w:rsidR="009E5307" w:rsidRPr="00BC0CC2" w:rsidRDefault="009E5307" w:rsidP="00BF45DF">
            <w:pPr>
              <w:rPr>
                <w:rFonts w:cstheme="minorHAnsi"/>
              </w:rPr>
            </w:pPr>
            <w:r w:rsidRPr="00BC0CC2">
              <w:rPr>
                <w:rFonts w:cstheme="minorHAnsi"/>
              </w:rPr>
              <w:t xml:space="preserve">Please find the next lesson each day in this way. </w:t>
            </w:r>
          </w:p>
          <w:p w14:paraId="3E503958" w14:textId="77777777" w:rsidR="009E5307" w:rsidRPr="00BC0CC2" w:rsidRDefault="009E5307" w:rsidP="00BF45DF">
            <w:pPr>
              <w:rPr>
                <w:rFonts w:cstheme="minorHAnsi"/>
              </w:rPr>
            </w:pPr>
          </w:p>
          <w:p w14:paraId="26B4CACC" w14:textId="77777777" w:rsidR="009E5307" w:rsidRPr="00BC0CC2" w:rsidRDefault="009E5307" w:rsidP="00BF45DF">
            <w:pPr>
              <w:rPr>
                <w:rFonts w:cstheme="minorHAnsi"/>
                <w:b/>
              </w:rPr>
            </w:pPr>
            <w:r w:rsidRPr="00BC0CC2">
              <w:rPr>
                <w:rFonts w:cstheme="minorHAnsi"/>
                <w:b/>
              </w:rPr>
              <w:t>English – New</w:t>
            </w:r>
            <w:r w:rsidR="00006747">
              <w:rPr>
                <w:rFonts w:cstheme="minorHAnsi"/>
                <w:b/>
              </w:rPr>
              <w:t>s</w:t>
            </w:r>
            <w:r w:rsidRPr="00BC0CC2">
              <w:rPr>
                <w:rFonts w:cstheme="minorHAnsi"/>
                <w:b/>
              </w:rPr>
              <w:t>paper Reports</w:t>
            </w:r>
          </w:p>
          <w:p w14:paraId="00D4C82F" w14:textId="77777777" w:rsidR="009E5307" w:rsidRPr="00BC0CC2" w:rsidRDefault="009E5307" w:rsidP="00BF45DF">
            <w:pPr>
              <w:rPr>
                <w:rFonts w:cstheme="minorHAnsi"/>
                <w:color w:val="000000" w:themeColor="text1"/>
              </w:rPr>
            </w:pPr>
            <w:r w:rsidRPr="00BC0CC2">
              <w:rPr>
                <w:rFonts w:cstheme="minorHAnsi"/>
                <w:color w:val="000000" w:themeColor="text1"/>
              </w:rPr>
              <w:t>There are 5 lessons in this sequence if you would like to continue using Oak National Academy for English.</w:t>
            </w:r>
          </w:p>
          <w:p w14:paraId="7E105EE7" w14:textId="77777777" w:rsidR="009E5307" w:rsidRPr="00BC0CC2" w:rsidRDefault="009E5307" w:rsidP="00BF45DF">
            <w:pPr>
              <w:rPr>
                <w:rFonts w:cstheme="minorHAnsi"/>
                <w:color w:val="000000" w:themeColor="text1"/>
              </w:rPr>
            </w:pPr>
            <w:r w:rsidRPr="00BC0CC2">
              <w:rPr>
                <w:rFonts w:cstheme="minorHAnsi"/>
                <w:color w:val="000000" w:themeColor="text1"/>
              </w:rPr>
              <w:t xml:space="preserve">If you click on this link, </w:t>
            </w:r>
            <w:hyperlink r:id="rId51" w:history="1">
              <w:r w:rsidRPr="00BC0CC2">
                <w:rPr>
                  <w:rStyle w:val="Hyperlink"/>
                  <w:rFonts w:cstheme="minorHAnsi"/>
                </w:rPr>
                <w:t>https://classroom.thenational.academy/subjects-by-year/year-6/subjects/english</w:t>
              </w:r>
            </w:hyperlink>
            <w:r w:rsidRPr="00BC0CC2">
              <w:rPr>
                <w:rFonts w:cstheme="minorHAnsi"/>
              </w:rPr>
              <w:t xml:space="preserve"> </w:t>
            </w:r>
            <w:r w:rsidRPr="00BC0CC2">
              <w:rPr>
                <w:rFonts w:cstheme="minorHAnsi"/>
                <w:color w:val="000000" w:themeColor="text1"/>
              </w:rPr>
              <w:t>and scroll down over halfway until you reach the 5 lessons with the heading ‘Genre focus: Explanation’.</w:t>
            </w:r>
          </w:p>
          <w:p w14:paraId="5515CE16" w14:textId="77777777" w:rsidR="009E5307" w:rsidRPr="00BC0CC2" w:rsidRDefault="009E5307" w:rsidP="00BF45DF">
            <w:pPr>
              <w:rPr>
                <w:rFonts w:cstheme="minorHAnsi"/>
                <w:color w:val="000000" w:themeColor="text1"/>
              </w:rPr>
            </w:pPr>
            <w:r w:rsidRPr="00BC0CC2">
              <w:rPr>
                <w:rFonts w:cstheme="minorHAnsi"/>
                <w:color w:val="000000" w:themeColor="text1"/>
              </w:rPr>
              <w:t xml:space="preserve">Lesson 1 is entitled ‘Reading focus: Summary’. </w:t>
            </w:r>
          </w:p>
          <w:p w14:paraId="40900546" w14:textId="77777777" w:rsidR="009E5307" w:rsidRPr="00BC0CC2" w:rsidRDefault="009E5307" w:rsidP="00BF45DF">
            <w:pPr>
              <w:rPr>
                <w:rFonts w:cstheme="minorHAnsi"/>
                <w:color w:val="000000" w:themeColor="text1"/>
              </w:rPr>
            </w:pPr>
            <w:r w:rsidRPr="00BC0CC2">
              <w:rPr>
                <w:rFonts w:cstheme="minorHAnsi"/>
                <w:color w:val="000000" w:themeColor="text1"/>
              </w:rPr>
              <w:t>Please then select the next lesson in this way each day.</w:t>
            </w:r>
          </w:p>
          <w:p w14:paraId="70271BC1" w14:textId="77777777" w:rsidR="009E5307" w:rsidRPr="00BC0CC2" w:rsidRDefault="009E5307" w:rsidP="00BF45DF">
            <w:pPr>
              <w:rPr>
                <w:rFonts w:cstheme="minorHAnsi"/>
                <w:color w:val="000000" w:themeColor="text1"/>
              </w:rPr>
            </w:pPr>
          </w:p>
          <w:p w14:paraId="2760A656" w14:textId="77777777" w:rsidR="009E5307" w:rsidRPr="00BC0CC2" w:rsidRDefault="009E5307" w:rsidP="00BF45DF">
            <w:pPr>
              <w:rPr>
                <w:rFonts w:cstheme="minorHAnsi"/>
                <w:b/>
                <w:color w:val="000000" w:themeColor="text1"/>
              </w:rPr>
            </w:pPr>
            <w:r w:rsidRPr="00BC0CC2">
              <w:rPr>
                <w:rFonts w:cstheme="minorHAnsi"/>
                <w:b/>
                <w:color w:val="000000" w:themeColor="text1"/>
              </w:rPr>
              <w:t>There are also Year 7 lessons which might be appropriate for your child as they prepare for the transition to secondary school:</w:t>
            </w:r>
          </w:p>
          <w:p w14:paraId="41DA0862" w14:textId="77777777" w:rsidR="009E5307" w:rsidRPr="00BC0CC2" w:rsidRDefault="009E5307" w:rsidP="00BF45DF">
            <w:pPr>
              <w:rPr>
                <w:rFonts w:cstheme="minorHAnsi"/>
                <w:color w:val="000000" w:themeColor="text1"/>
              </w:rPr>
            </w:pPr>
          </w:p>
          <w:p w14:paraId="64807AF4" w14:textId="77777777" w:rsidR="009E5307" w:rsidRPr="00BC0CC2" w:rsidRDefault="009E5307" w:rsidP="00BF45DF">
            <w:pPr>
              <w:rPr>
                <w:rFonts w:cstheme="minorHAnsi"/>
                <w:color w:val="000000" w:themeColor="text1"/>
              </w:rPr>
            </w:pPr>
            <w:r w:rsidRPr="00BC0CC2">
              <w:rPr>
                <w:rFonts w:cstheme="minorHAnsi"/>
                <w:b/>
                <w:color w:val="000000" w:themeColor="text1"/>
              </w:rPr>
              <w:t xml:space="preserve">English: </w:t>
            </w:r>
            <w:hyperlink r:id="rId52" w:history="1">
              <w:r w:rsidRPr="00BC0CC2">
                <w:rPr>
                  <w:rStyle w:val="Hyperlink"/>
                  <w:rFonts w:cstheme="minorHAnsi"/>
                </w:rPr>
                <w:t>https://classroom.thenational.academy/subjects-by-year/year-7/subjects/english</w:t>
              </w:r>
            </w:hyperlink>
          </w:p>
          <w:p w14:paraId="2FF9DD4D" w14:textId="77777777" w:rsidR="009E5307" w:rsidRPr="00BC0CC2" w:rsidRDefault="009E5307" w:rsidP="00BF45DF">
            <w:pPr>
              <w:rPr>
                <w:rFonts w:cstheme="minorHAnsi"/>
                <w:color w:val="000000" w:themeColor="text1"/>
              </w:rPr>
            </w:pPr>
          </w:p>
          <w:p w14:paraId="0A9B8811" w14:textId="77777777" w:rsidR="009E5307" w:rsidRDefault="009E5307" w:rsidP="00BF45DF">
            <w:pPr>
              <w:rPr>
                <w:rStyle w:val="Hyperlink"/>
                <w:rFonts w:cstheme="minorHAnsi"/>
              </w:rPr>
            </w:pPr>
            <w:r w:rsidRPr="00BC0CC2">
              <w:rPr>
                <w:rFonts w:cstheme="minorHAnsi"/>
                <w:b/>
                <w:color w:val="000000" w:themeColor="text1"/>
              </w:rPr>
              <w:t xml:space="preserve">Maths: </w:t>
            </w:r>
            <w:hyperlink r:id="rId53" w:history="1">
              <w:r w:rsidRPr="00BC0CC2">
                <w:rPr>
                  <w:rStyle w:val="Hyperlink"/>
                  <w:rFonts w:cstheme="minorHAnsi"/>
                </w:rPr>
                <w:t>https://classroom.thenational.academy/subjects-by-year/year-7/subjects/maths</w:t>
              </w:r>
            </w:hyperlink>
          </w:p>
          <w:p w14:paraId="5383D859" w14:textId="77777777" w:rsidR="00616546" w:rsidRDefault="00616546" w:rsidP="00BF45DF">
            <w:pPr>
              <w:rPr>
                <w:rStyle w:val="Hyperlink"/>
              </w:rPr>
            </w:pPr>
          </w:p>
          <w:p w14:paraId="1FAB93B7" w14:textId="0BBFAE06" w:rsidR="00616546" w:rsidRPr="00BC0CC2" w:rsidRDefault="00616546" w:rsidP="00BF45DF">
            <w:pPr>
              <w:rPr>
                <w:rFonts w:cstheme="minorHAnsi"/>
                <w:b/>
              </w:rPr>
            </w:pPr>
          </w:p>
        </w:tc>
      </w:tr>
      <w:tr w:rsidR="009E5307" w:rsidRPr="00BC0CC2" w14:paraId="15913CF8" w14:textId="77777777" w:rsidTr="00BF45DF">
        <w:tc>
          <w:tcPr>
            <w:tcW w:w="1277" w:type="dxa"/>
            <w:shd w:val="clear" w:color="auto" w:fill="DEA2B7"/>
          </w:tcPr>
          <w:p w14:paraId="23403AD1" w14:textId="77777777" w:rsidR="009E5307" w:rsidRPr="00BC0CC2" w:rsidRDefault="009E5307" w:rsidP="00BF45DF">
            <w:pPr>
              <w:rPr>
                <w:rFonts w:cstheme="minorHAnsi"/>
                <w:b/>
              </w:rPr>
            </w:pPr>
          </w:p>
        </w:tc>
        <w:tc>
          <w:tcPr>
            <w:tcW w:w="8028" w:type="dxa"/>
            <w:shd w:val="clear" w:color="auto" w:fill="FBE4D5" w:themeFill="accent2" w:themeFillTint="33"/>
          </w:tcPr>
          <w:p w14:paraId="721D27BC" w14:textId="77777777" w:rsidR="009E5307" w:rsidRPr="00BC0CC2" w:rsidRDefault="009E5307" w:rsidP="00BF45DF">
            <w:pPr>
              <w:rPr>
                <w:rFonts w:cstheme="minorHAnsi"/>
                <w:b/>
                <w:noProof/>
                <w:lang w:eastAsia="fr-FR"/>
              </w:rPr>
            </w:pPr>
            <w:r w:rsidRPr="00BC0CC2">
              <w:rPr>
                <w:rFonts w:cstheme="minorHAnsi"/>
                <w:b/>
                <w:noProof/>
                <w:lang w:eastAsia="en-GB"/>
              </w:rPr>
              <w:drawing>
                <wp:anchor distT="0" distB="0" distL="114300" distR="114300" simplePos="0" relativeHeight="251787264" behindDoc="0" locked="0" layoutInCell="1" allowOverlap="1" wp14:anchorId="367A33A8" wp14:editId="091C81BC">
                  <wp:simplePos x="0" y="0"/>
                  <wp:positionH relativeFrom="column">
                    <wp:posOffset>27238</wp:posOffset>
                  </wp:positionH>
                  <wp:positionV relativeFrom="paragraph">
                    <wp:posOffset>511</wp:posOffset>
                  </wp:positionV>
                  <wp:extent cx="901148" cy="506216"/>
                  <wp:effectExtent l="0" t="0" r="0" b="8255"/>
                  <wp:wrapSquare wrapText="bothSides"/>
                  <wp:docPr id="20" name="Picture 20" descr="\\DMC-3008-01\users$\Desktops\jpurshouse\Desktop\Useful Images\bbc bit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C-3008-01\users$\Desktops\jpurshouse\Desktop\Useful Images\bbc bitesiz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1148" cy="506216"/>
                          </a:xfrm>
                          <a:prstGeom prst="rect">
                            <a:avLst/>
                          </a:prstGeom>
                          <a:noFill/>
                          <a:ln>
                            <a:noFill/>
                          </a:ln>
                        </pic:spPr>
                      </pic:pic>
                    </a:graphicData>
                  </a:graphic>
                </wp:anchor>
              </w:drawing>
            </w:r>
            <w:r w:rsidRPr="00BC0CC2">
              <w:rPr>
                <w:rFonts w:cstheme="minorHAnsi"/>
                <w:b/>
                <w:noProof/>
                <w:lang w:eastAsia="fr-FR"/>
              </w:rPr>
              <w:t>BBC Bitesize</w:t>
            </w:r>
          </w:p>
          <w:p w14:paraId="638A3FE5" w14:textId="77777777" w:rsidR="009E5307" w:rsidRPr="00BC0CC2" w:rsidRDefault="009E5307" w:rsidP="00BF45DF">
            <w:pPr>
              <w:rPr>
                <w:rFonts w:cstheme="minorHAnsi"/>
                <w:b/>
                <w:noProof/>
                <w:lang w:eastAsia="fr-FR"/>
              </w:rPr>
            </w:pPr>
          </w:p>
          <w:p w14:paraId="49C223E9" w14:textId="77777777" w:rsidR="009E5307" w:rsidRPr="00BC0CC2" w:rsidRDefault="00616546" w:rsidP="00BF45DF">
            <w:pPr>
              <w:rPr>
                <w:rFonts w:cstheme="minorHAnsi"/>
                <w:noProof/>
                <w:lang w:eastAsia="fr-FR"/>
              </w:rPr>
            </w:pPr>
            <w:hyperlink r:id="rId54" w:history="1">
              <w:r w:rsidR="009E5307" w:rsidRPr="00BC0CC2">
                <w:rPr>
                  <w:rStyle w:val="Hyperlink"/>
                  <w:rFonts w:cstheme="minorHAnsi"/>
                  <w:noProof/>
                  <w:lang w:eastAsia="fr-FR"/>
                </w:rPr>
                <w:t>https://www.bbc.co.uk/bitesize/tags/zncsscw/year-6-and-p7-lessons</w:t>
              </w:r>
            </w:hyperlink>
            <w:r w:rsidR="009E5307" w:rsidRPr="00BC0CC2">
              <w:rPr>
                <w:rFonts w:cstheme="minorHAnsi"/>
                <w:noProof/>
                <w:lang w:eastAsia="fr-FR"/>
              </w:rPr>
              <w:t xml:space="preserve"> From now on I would recommend completing the Maths and English lessons that are uploaded each day. You might want to challenge your child by exploring the Year 7 or even Year 8 options below. The wider curriculum updates (science, history, geography, etc) are also useful and offer a variety of topics that might ignite your child’s interest. The wider curriculum lessons are listed on the Bitesize website as ‘More’.</w:t>
            </w:r>
          </w:p>
          <w:p w14:paraId="37E874D1" w14:textId="77777777" w:rsidR="009E5307" w:rsidRPr="00BC0CC2" w:rsidRDefault="009E5307" w:rsidP="00BF45DF">
            <w:pPr>
              <w:rPr>
                <w:rFonts w:cstheme="minorHAnsi"/>
                <w:noProof/>
                <w:lang w:eastAsia="fr-FR"/>
              </w:rPr>
            </w:pPr>
            <w:r w:rsidRPr="00BC0CC2">
              <w:rPr>
                <w:rFonts w:cstheme="minorHAnsi"/>
                <w:noProof/>
                <w:lang w:eastAsia="fr-FR"/>
              </w:rPr>
              <w:t xml:space="preserve">Year 7 Bitesize: </w:t>
            </w:r>
            <w:hyperlink r:id="rId55" w:history="1">
              <w:r w:rsidRPr="00BC0CC2">
                <w:rPr>
                  <w:rStyle w:val="Hyperlink"/>
                  <w:rFonts w:cstheme="minorHAnsi"/>
                  <w:noProof/>
                  <w:lang w:eastAsia="fr-FR"/>
                </w:rPr>
                <w:t>https://www.bbc.co.uk/bitesize/tags/zf9yy9q/year-7-and-s1-lessons</w:t>
              </w:r>
            </w:hyperlink>
          </w:p>
          <w:p w14:paraId="41F28DE8" w14:textId="77777777" w:rsidR="009E5307" w:rsidRDefault="009E5307" w:rsidP="00BF45DF">
            <w:pPr>
              <w:rPr>
                <w:rStyle w:val="Hyperlink"/>
                <w:rFonts w:cstheme="minorHAnsi"/>
                <w:noProof/>
                <w:lang w:eastAsia="fr-FR"/>
              </w:rPr>
            </w:pPr>
            <w:r w:rsidRPr="00BC0CC2">
              <w:rPr>
                <w:rFonts w:cstheme="minorHAnsi"/>
                <w:noProof/>
                <w:lang w:eastAsia="fr-FR"/>
              </w:rPr>
              <w:t xml:space="preserve">Year 8 Bitesize: </w:t>
            </w:r>
            <w:hyperlink r:id="rId56" w:history="1">
              <w:r w:rsidRPr="00BC0CC2">
                <w:rPr>
                  <w:rStyle w:val="Hyperlink"/>
                  <w:rFonts w:cstheme="minorHAnsi"/>
                  <w:noProof/>
                  <w:lang w:eastAsia="fr-FR"/>
                </w:rPr>
                <w:t>https://www.bbc.co.uk/bitesize/tags/zvdbbdm/year-8-and-s2-lessons</w:t>
              </w:r>
            </w:hyperlink>
          </w:p>
          <w:p w14:paraId="6BD6413A" w14:textId="0E35D329" w:rsidR="00616546" w:rsidRPr="00BC0CC2" w:rsidRDefault="00616546" w:rsidP="00BF45DF">
            <w:pPr>
              <w:rPr>
                <w:rFonts w:cstheme="minorHAnsi"/>
                <w:noProof/>
                <w:lang w:eastAsia="fr-FR"/>
              </w:rPr>
            </w:pPr>
          </w:p>
        </w:tc>
      </w:tr>
      <w:tr w:rsidR="009E5307" w:rsidRPr="00BC0CC2" w14:paraId="31D60D51" w14:textId="77777777" w:rsidTr="00BF45DF">
        <w:tc>
          <w:tcPr>
            <w:tcW w:w="1277" w:type="dxa"/>
            <w:shd w:val="clear" w:color="auto" w:fill="DEA2B7"/>
          </w:tcPr>
          <w:p w14:paraId="7FDCA2F9" w14:textId="77777777" w:rsidR="009E5307" w:rsidRPr="00BC0CC2" w:rsidRDefault="009E5307" w:rsidP="00BF45DF">
            <w:pPr>
              <w:rPr>
                <w:rFonts w:cstheme="minorHAnsi"/>
                <w:b/>
              </w:rPr>
            </w:pPr>
          </w:p>
        </w:tc>
        <w:tc>
          <w:tcPr>
            <w:tcW w:w="8028" w:type="dxa"/>
            <w:tcBorders>
              <w:bottom w:val="nil"/>
            </w:tcBorders>
            <w:shd w:val="clear" w:color="auto" w:fill="DEEAF6" w:themeFill="accent1" w:themeFillTint="33"/>
          </w:tcPr>
          <w:p w14:paraId="4E652317" w14:textId="113AD819" w:rsidR="009E5307" w:rsidRPr="00BC0CC2" w:rsidRDefault="009E5307" w:rsidP="00BF45DF">
            <w:pPr>
              <w:rPr>
                <w:rFonts w:cstheme="minorHAnsi"/>
                <w:b/>
                <w:noProof/>
                <w:lang w:eastAsia="fr-FR"/>
              </w:rPr>
            </w:pPr>
            <w:r w:rsidRPr="00BC0CC2">
              <w:rPr>
                <w:rFonts w:cstheme="minorHAnsi"/>
                <w:b/>
                <w:noProof/>
                <w:lang w:eastAsia="fr-FR"/>
              </w:rPr>
              <w:t>Maths</w:t>
            </w:r>
            <w:r w:rsidR="00830664" w:rsidRPr="00BC0CC2">
              <w:rPr>
                <w:rFonts w:cstheme="minorHAnsi"/>
                <w:b/>
                <w:noProof/>
                <w:lang w:eastAsia="fr-FR"/>
              </w:rPr>
              <w:t xml:space="preserve"> Challenge</w:t>
            </w:r>
          </w:p>
          <w:p w14:paraId="19001448" w14:textId="77777777" w:rsidR="00830664" w:rsidRPr="00BC0CC2" w:rsidRDefault="00830664" w:rsidP="00BF45DF">
            <w:pPr>
              <w:rPr>
                <w:rFonts w:cstheme="minorHAnsi"/>
                <w:b/>
                <w:noProof/>
                <w:lang w:eastAsia="fr-FR"/>
              </w:rPr>
            </w:pPr>
          </w:p>
          <w:p w14:paraId="3316C95A" w14:textId="77777777" w:rsidR="00830664" w:rsidRPr="00BC0CC2" w:rsidRDefault="00006747" w:rsidP="00BF45DF">
            <w:pPr>
              <w:rPr>
                <w:rFonts w:cstheme="minorHAnsi"/>
                <w:noProof/>
                <w:lang w:eastAsia="fr-FR"/>
              </w:rPr>
            </w:pPr>
            <w:r w:rsidRPr="00006747">
              <w:rPr>
                <w:rFonts w:cstheme="minorHAnsi"/>
                <w:noProof/>
                <w:lang w:eastAsia="fr-FR"/>
              </w:rPr>
              <w:t>Mrs Shuttleworth</w:t>
            </w:r>
            <w:r w:rsidR="00830664" w:rsidRPr="00006747">
              <w:rPr>
                <w:rFonts w:cstheme="minorHAnsi"/>
                <w:noProof/>
                <w:lang w:eastAsia="fr-FR"/>
              </w:rPr>
              <w:t>, on her summer holiday, flew an aircraft from Bristol to</w:t>
            </w:r>
            <w:r w:rsidR="007A4344" w:rsidRPr="00006747">
              <w:rPr>
                <w:rFonts w:cstheme="minorHAnsi"/>
                <w:noProof/>
                <w:lang w:eastAsia="fr-FR"/>
              </w:rPr>
              <w:t xml:space="preserve"> Edinburgh in 2</w:t>
            </w:r>
            <w:r w:rsidR="00830664" w:rsidRPr="00006747">
              <w:rPr>
                <w:rFonts w:cstheme="minorHAnsi"/>
                <w:noProof/>
                <w:lang w:eastAsia="fr-FR"/>
              </w:rPr>
              <w:t xml:space="preserve"> hours, covering exactly 375 miles. The next day she drove back to Bristol taking 8 hours.</w:t>
            </w:r>
            <w:r w:rsidR="00830664" w:rsidRPr="00BC0CC2">
              <w:rPr>
                <w:rFonts w:cstheme="minorHAnsi"/>
                <w:noProof/>
                <w:lang w:eastAsia="fr-FR"/>
              </w:rPr>
              <w:t xml:space="preserve"> </w:t>
            </w:r>
          </w:p>
          <w:p w14:paraId="0C374835" w14:textId="77777777" w:rsidR="00830664" w:rsidRPr="00BC0CC2" w:rsidRDefault="00830664" w:rsidP="00BF45DF">
            <w:pPr>
              <w:rPr>
                <w:rFonts w:cstheme="minorHAnsi"/>
                <w:noProof/>
                <w:lang w:eastAsia="fr-FR"/>
              </w:rPr>
            </w:pPr>
          </w:p>
          <w:p w14:paraId="3FD9C9CF" w14:textId="77777777" w:rsidR="007A4344" w:rsidRPr="00BC0CC2" w:rsidRDefault="00830664" w:rsidP="00BF45DF">
            <w:pPr>
              <w:rPr>
                <w:rFonts w:cstheme="minorHAnsi"/>
                <w:noProof/>
                <w:lang w:eastAsia="fr-FR"/>
              </w:rPr>
            </w:pPr>
            <w:r w:rsidRPr="00BC0CC2">
              <w:rPr>
                <w:rFonts w:cstheme="minorHAnsi"/>
                <w:noProof/>
                <w:lang w:eastAsia="fr-FR"/>
              </w:rPr>
              <w:t xml:space="preserve">What was her average speed for the whole trip? </w:t>
            </w:r>
            <w:r w:rsidR="007A4344" w:rsidRPr="00BC0CC2">
              <w:rPr>
                <w:rFonts w:cstheme="minorHAnsi"/>
                <w:noProof/>
                <w:lang w:eastAsia="fr-FR"/>
              </w:rPr>
              <w:t xml:space="preserve">Move the shape to see the solution. </w:t>
            </w:r>
          </w:p>
          <w:p w14:paraId="211FD8A7" w14:textId="3C12E00D" w:rsidR="009E5307" w:rsidRPr="00BC0CC2" w:rsidRDefault="00616546" w:rsidP="00BF45DF">
            <w:pPr>
              <w:rPr>
                <w:rFonts w:cstheme="minorHAnsi"/>
                <w:noProof/>
                <w:lang w:eastAsia="fr-FR"/>
              </w:rPr>
            </w:pPr>
            <w:r w:rsidRPr="00BC0CC2">
              <w:rPr>
                <w:rFonts w:cstheme="minorHAnsi"/>
                <w:b/>
                <w:noProof/>
                <w:lang w:eastAsia="en-GB"/>
              </w:rPr>
              <mc:AlternateContent>
                <mc:Choice Requires="wps">
                  <w:drawing>
                    <wp:anchor distT="0" distB="0" distL="114300" distR="114300" simplePos="0" relativeHeight="251820032" behindDoc="0" locked="0" layoutInCell="1" allowOverlap="1" wp14:editId="6B40418F">
                      <wp:simplePos x="0" y="0"/>
                      <wp:positionH relativeFrom="column">
                        <wp:posOffset>-1352</wp:posOffset>
                      </wp:positionH>
                      <wp:positionV relativeFrom="paragraph">
                        <wp:posOffset>24683</wp:posOffset>
                      </wp:positionV>
                      <wp:extent cx="4962474" cy="458470"/>
                      <wp:effectExtent l="0" t="0" r="10160" b="17780"/>
                      <wp:wrapNone/>
                      <wp:docPr id="47" name="Rectangle 47"/>
                      <wp:cNvGraphicFramePr/>
                      <a:graphic xmlns:a="http://schemas.openxmlformats.org/drawingml/2006/main">
                        <a:graphicData uri="http://schemas.microsoft.com/office/word/2010/wordprocessingShape">
                          <wps:wsp>
                            <wps:cNvSpPr/>
                            <wps:spPr>
                              <a:xfrm>
                                <a:off x="0" y="0"/>
                                <a:ext cx="4962474" cy="4584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07167" id="Rectangle 47" o:spid="_x0000_s1026" style="position:absolute;margin-left:-.1pt;margin-top:1.95pt;width:390.75pt;height:36.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" fillcolor="#5b9bd5 [3204]" strokecolor="#1f4d78 [1604]" strokeweight="1pt"/>
                  </w:pict>
                </mc:Fallback>
              </mc:AlternateContent>
            </w:r>
            <w:r w:rsidR="00830664" w:rsidRPr="00BC0CC2">
              <w:rPr>
                <w:rFonts w:cstheme="minorHAnsi"/>
                <w:b/>
                <w:noProof/>
                <w:lang w:eastAsia="fr-FR"/>
              </w:rPr>
              <w:t>75 miles per hour.</w:t>
            </w:r>
            <w:r w:rsidR="007A4344" w:rsidRPr="00BC0CC2">
              <w:rPr>
                <w:rFonts w:cstheme="minorHAnsi"/>
                <w:noProof/>
                <w:lang w:eastAsia="fr-FR"/>
              </w:rPr>
              <w:t xml:space="preserve"> I added together the two distances (750miles) and the time it took altogether (10 hours). I then divided the distance by the time to get an average hourly speed.</w:t>
            </w:r>
          </w:p>
          <w:p w14:paraId="5DC738F6" w14:textId="01F2E1FA" w:rsidR="007A4344" w:rsidRPr="00BC0CC2" w:rsidRDefault="007A4344" w:rsidP="00BF45DF">
            <w:pPr>
              <w:rPr>
                <w:rFonts w:cstheme="minorHAnsi"/>
                <w:noProof/>
                <w:lang w:eastAsia="fr-FR"/>
              </w:rPr>
            </w:pPr>
          </w:p>
          <w:p w14:paraId="3EE11B58" w14:textId="60FD7514" w:rsidR="00A3126A" w:rsidRDefault="007A4344" w:rsidP="005260E0">
            <w:pPr>
              <w:rPr>
                <w:rFonts w:cstheme="minorHAnsi"/>
                <w:b/>
                <w:noProof/>
                <w:u w:val="single"/>
                <w:lang w:eastAsia="fr-FR"/>
              </w:rPr>
            </w:pPr>
            <w:r w:rsidRPr="005260E0">
              <w:rPr>
                <w:rFonts w:cstheme="minorHAnsi"/>
                <w:b/>
                <w:noProof/>
                <w:lang w:eastAsia="fr-FR"/>
              </w:rPr>
              <w:t xml:space="preserve">English </w:t>
            </w:r>
          </w:p>
          <w:p w14:paraId="5CE2E0F9" w14:textId="4706FB6C" w:rsidR="005260E0" w:rsidRDefault="005260E0" w:rsidP="005260E0">
            <w:pPr>
              <w:rPr>
                <w:rFonts w:cstheme="minorHAnsi"/>
                <w:b/>
                <w:noProof/>
                <w:u w:val="single"/>
                <w:lang w:eastAsia="fr-FR"/>
              </w:rPr>
            </w:pPr>
          </w:p>
          <w:p w14:paraId="06DDA0C7" w14:textId="77777777" w:rsidR="005260E0" w:rsidRDefault="005260E0" w:rsidP="005260E0">
            <w:pPr>
              <w:rPr>
                <w:rFonts w:cstheme="minorHAnsi"/>
                <w:noProof/>
                <w:lang w:eastAsia="fr-FR"/>
              </w:rPr>
            </w:pPr>
            <w:r w:rsidRPr="005260E0">
              <w:rPr>
                <w:rFonts w:cstheme="minorHAnsi"/>
                <w:noProof/>
                <w:lang w:eastAsia="fr-FR"/>
              </w:rPr>
              <w:t xml:space="preserve">What are your memories of all your time at All Saints’ – could you write them into a rhyming couplet poem? </w:t>
            </w:r>
          </w:p>
          <w:p w14:paraId="7F6DB07B" w14:textId="77777777" w:rsidR="005260E0" w:rsidRDefault="005260E0" w:rsidP="005260E0">
            <w:pPr>
              <w:rPr>
                <w:rFonts w:cstheme="minorHAnsi"/>
                <w:noProof/>
                <w:lang w:eastAsia="fr-FR"/>
              </w:rPr>
            </w:pPr>
          </w:p>
          <w:p w14:paraId="2E1855BF" w14:textId="77777777" w:rsidR="005260E0" w:rsidRPr="005260E0" w:rsidRDefault="005260E0" w:rsidP="005260E0">
            <w:pPr>
              <w:rPr>
                <w:rFonts w:cstheme="minorHAnsi"/>
                <w:noProof/>
                <w:lang w:eastAsia="fr-FR"/>
              </w:rPr>
            </w:pPr>
            <w:r>
              <w:rPr>
                <w:rFonts w:cstheme="minorHAnsi"/>
                <w:noProof/>
                <w:lang w:eastAsia="fr-FR"/>
              </w:rPr>
              <w:t>If you could give one piece of advice to a child joining us in Reception at All Saints’ – what would it be?</w:t>
            </w:r>
          </w:p>
          <w:p w14:paraId="769E4BFD" w14:textId="77777777" w:rsidR="009E5307" w:rsidRPr="00BC0CC2" w:rsidRDefault="009E5307" w:rsidP="00BF45DF">
            <w:pPr>
              <w:rPr>
                <w:rFonts w:cstheme="minorHAnsi"/>
                <w:noProof/>
                <w:lang w:eastAsia="fr-FR"/>
              </w:rPr>
            </w:pPr>
          </w:p>
        </w:tc>
      </w:tr>
      <w:tr w:rsidR="009E5307" w:rsidRPr="00BC0CC2" w14:paraId="2C74FF5E" w14:textId="77777777" w:rsidTr="00BF45DF">
        <w:tc>
          <w:tcPr>
            <w:tcW w:w="9305" w:type="dxa"/>
            <w:gridSpan w:val="2"/>
            <w:shd w:val="clear" w:color="auto" w:fill="EDEDED" w:themeFill="accent3" w:themeFillTint="33"/>
          </w:tcPr>
          <w:p w14:paraId="7BC99F2F" w14:textId="77777777" w:rsidR="009E5307" w:rsidRPr="00BC0CC2" w:rsidRDefault="009E5307" w:rsidP="00BF45DF">
            <w:pPr>
              <w:rPr>
                <w:rFonts w:cstheme="minorHAnsi"/>
                <w:b/>
                <w:color w:val="FF0000"/>
              </w:rPr>
            </w:pPr>
            <w:r w:rsidRPr="00BC0CC2">
              <w:rPr>
                <w:rFonts w:cstheme="minorHAnsi"/>
                <w:b/>
              </w:rPr>
              <w:t>NRich Maths Challenges!</w:t>
            </w:r>
          </w:p>
          <w:p w14:paraId="00ECC836" w14:textId="77777777" w:rsidR="009E5307" w:rsidRPr="00BC0CC2" w:rsidRDefault="009E5307" w:rsidP="00BF45DF">
            <w:pPr>
              <w:rPr>
                <w:rFonts w:cstheme="minorHAnsi"/>
                <w:b/>
              </w:rPr>
            </w:pPr>
          </w:p>
          <w:p w14:paraId="16C97618" w14:textId="77777777" w:rsidR="009E5307" w:rsidRPr="00BC0CC2" w:rsidRDefault="009E5307" w:rsidP="00BF45DF">
            <w:pPr>
              <w:rPr>
                <w:rFonts w:cstheme="minorHAnsi"/>
                <w:b/>
              </w:rPr>
            </w:pPr>
            <w:r w:rsidRPr="00BC0CC2">
              <w:rPr>
                <w:rFonts w:cstheme="minorHAnsi"/>
                <w:b/>
              </w:rPr>
              <w:t>Years 1 and 2 -</w:t>
            </w:r>
            <w:r w:rsidRPr="00BC0CC2">
              <w:rPr>
                <w:rFonts w:cstheme="minorHAnsi"/>
              </w:rPr>
              <w:t xml:space="preserve"> </w:t>
            </w:r>
            <w:hyperlink r:id="rId57" w:history="1">
              <w:r w:rsidRPr="00BC0CC2">
                <w:rPr>
                  <w:rFonts w:cstheme="minorHAnsi"/>
                  <w:color w:val="0000FF"/>
                  <w:u w:val="single"/>
                </w:rPr>
                <w:t>https://nrich.maths.org/5157</w:t>
              </w:r>
            </w:hyperlink>
            <w:r w:rsidRPr="00BC0CC2">
              <w:rPr>
                <w:rFonts w:cstheme="minorHAnsi"/>
              </w:rPr>
              <w:t xml:space="preserve"> Sort the houses in different ways. This should encourage good maths talk and reasoning. </w:t>
            </w:r>
          </w:p>
          <w:p w14:paraId="49C42C38" w14:textId="77777777" w:rsidR="009E5307" w:rsidRPr="00BC0CC2" w:rsidRDefault="009E5307" w:rsidP="00BF45DF">
            <w:pPr>
              <w:rPr>
                <w:rFonts w:cstheme="minorHAnsi"/>
              </w:rPr>
            </w:pPr>
            <w:r w:rsidRPr="00BC0CC2">
              <w:rPr>
                <w:rFonts w:cstheme="minorHAnsi"/>
                <w:b/>
              </w:rPr>
              <w:t xml:space="preserve">Years 3 and 4 </w:t>
            </w:r>
            <w:r w:rsidRPr="00BC0CC2">
              <w:rPr>
                <w:rFonts w:cstheme="minorHAnsi"/>
              </w:rPr>
              <w:t xml:space="preserve">- </w:t>
            </w:r>
            <w:hyperlink r:id="rId58" w:history="1">
              <w:r w:rsidRPr="00BC0CC2">
                <w:rPr>
                  <w:rStyle w:val="Hyperlink"/>
                  <w:rFonts w:cstheme="minorHAnsi"/>
                </w:rPr>
                <w:t>https://nrich.maths.org/7725</w:t>
              </w:r>
            </w:hyperlink>
            <w:r w:rsidRPr="00BC0CC2">
              <w:rPr>
                <w:rFonts w:cstheme="minorHAnsi"/>
              </w:rPr>
              <w:t xml:space="preserve"> This activity will make your children think carefully about how best to represent data. </w:t>
            </w:r>
          </w:p>
          <w:p w14:paraId="07238BDB" w14:textId="77777777" w:rsidR="009E5307" w:rsidRDefault="009E5307" w:rsidP="00BF45DF">
            <w:pPr>
              <w:rPr>
                <w:rFonts w:cstheme="minorHAnsi"/>
                <w:b/>
              </w:rPr>
            </w:pPr>
            <w:r w:rsidRPr="00BC0CC2">
              <w:rPr>
                <w:rFonts w:cstheme="minorHAnsi"/>
                <w:b/>
              </w:rPr>
              <w:t>Years 5 and 6</w:t>
            </w:r>
            <w:r w:rsidRPr="00BC0CC2">
              <w:rPr>
                <w:rFonts w:cstheme="minorHAnsi"/>
              </w:rPr>
              <w:t xml:space="preserve"> -  </w:t>
            </w:r>
            <w:hyperlink r:id="rId59" w:history="1">
              <w:r w:rsidRPr="00BC0CC2">
                <w:rPr>
                  <w:rStyle w:val="Hyperlink"/>
                  <w:rFonts w:cstheme="minorHAnsi"/>
                </w:rPr>
                <w:t>https://nrich.maths.org/7522</w:t>
              </w:r>
            </w:hyperlink>
            <w:r w:rsidRPr="00BC0CC2">
              <w:rPr>
                <w:rFonts w:cstheme="minorHAnsi"/>
              </w:rPr>
              <w:t xml:space="preserve"> This challenge explores data represented in different ways. </w:t>
            </w:r>
            <w:r w:rsidRPr="00BC0CC2">
              <w:rPr>
                <w:rFonts w:cstheme="minorHAnsi"/>
                <w:b/>
              </w:rPr>
              <w:t xml:space="preserve"> </w:t>
            </w:r>
          </w:p>
          <w:p w14:paraId="05E139D9" w14:textId="07EF6C89" w:rsidR="00616546" w:rsidRPr="00DC1927" w:rsidRDefault="00616546" w:rsidP="00BF45DF">
            <w:pPr>
              <w:rPr>
                <w:rFonts w:cstheme="minorHAnsi"/>
                <w:color w:val="FF0000"/>
              </w:rPr>
            </w:pPr>
          </w:p>
        </w:tc>
      </w:tr>
      <w:tr w:rsidR="009E5307" w:rsidRPr="00BC0CC2" w14:paraId="5CEC7AE4" w14:textId="77777777" w:rsidTr="00BF45DF">
        <w:tc>
          <w:tcPr>
            <w:tcW w:w="9305" w:type="dxa"/>
            <w:gridSpan w:val="2"/>
            <w:shd w:val="clear" w:color="auto" w:fill="DEEAF6" w:themeFill="accent1" w:themeFillTint="33"/>
          </w:tcPr>
          <w:p w14:paraId="1F758235" w14:textId="77777777" w:rsidR="009E5307" w:rsidRPr="00BC0CC2" w:rsidRDefault="009E5307" w:rsidP="00BF45DF">
            <w:pPr>
              <w:rPr>
                <w:rFonts w:cstheme="minorHAnsi"/>
                <w:b/>
              </w:rPr>
            </w:pPr>
            <w:r w:rsidRPr="00BC0CC2">
              <w:rPr>
                <w:rFonts w:cstheme="minorHAnsi"/>
                <w:b/>
              </w:rPr>
              <w:t>Other websites and games to explore:</w:t>
            </w:r>
          </w:p>
          <w:p w14:paraId="7A10E28C" w14:textId="77777777" w:rsidR="009E5307" w:rsidRPr="00BC0CC2" w:rsidRDefault="009E5307" w:rsidP="00BF45DF">
            <w:pPr>
              <w:rPr>
                <w:rFonts w:cstheme="minorHAnsi"/>
                <w:b/>
              </w:rPr>
            </w:pPr>
          </w:p>
          <w:p w14:paraId="74D01702" w14:textId="77777777" w:rsidR="009E5307" w:rsidRPr="00BC0CC2" w:rsidRDefault="00616546" w:rsidP="00BF45DF">
            <w:pPr>
              <w:rPr>
                <w:rFonts w:cstheme="minorHAnsi"/>
              </w:rPr>
            </w:pPr>
            <w:hyperlink r:id="rId60" w:history="1">
              <w:r w:rsidR="009E5307" w:rsidRPr="00BC0CC2">
                <w:rPr>
                  <w:rStyle w:val="Hyperlink"/>
                  <w:rFonts w:cstheme="minorHAnsi"/>
                  <w:b/>
                </w:rPr>
                <w:t>https://www.topmarks.co.uk/</w:t>
              </w:r>
            </w:hyperlink>
            <w:r w:rsidR="009E5307" w:rsidRPr="00BC0CC2">
              <w:rPr>
                <w:rFonts w:cstheme="minorHAnsi"/>
              </w:rPr>
              <w:t xml:space="preserve"> - I have used this website for some of the warm-up games today. There is an easy-to-use search engine that suggests games, activities and programs for all subjects and ages.</w:t>
            </w:r>
          </w:p>
          <w:p w14:paraId="6E0F9532" w14:textId="77777777" w:rsidR="009E5307" w:rsidRPr="00BC0CC2" w:rsidRDefault="009E5307" w:rsidP="00BF45DF">
            <w:pPr>
              <w:rPr>
                <w:rFonts w:cstheme="minorHAnsi"/>
                <w:b/>
              </w:rPr>
            </w:pPr>
          </w:p>
          <w:p w14:paraId="66DB878A" w14:textId="77777777" w:rsidR="009E5307" w:rsidRPr="00BC0CC2" w:rsidRDefault="00616546" w:rsidP="00BF45DF">
            <w:pPr>
              <w:rPr>
                <w:rFonts w:cstheme="minorHAnsi"/>
              </w:rPr>
            </w:pPr>
            <w:hyperlink r:id="rId61" w:history="1">
              <w:r w:rsidR="009E5307" w:rsidRPr="00BC0CC2">
                <w:rPr>
                  <w:rStyle w:val="Hyperlink"/>
                  <w:rFonts w:cstheme="minorHAnsi"/>
                  <w:b/>
                </w:rPr>
                <w:t>https://www.topmarks.co.uk/maths-games/hit-the-button</w:t>
              </w:r>
            </w:hyperlink>
            <w:r w:rsidR="009E5307" w:rsidRPr="00BC0CC2">
              <w:rPr>
                <w:rFonts w:cstheme="minorHAnsi"/>
              </w:rPr>
              <w:t xml:space="preserve"> - From the Topmarks website, this is a popular way of practising times tables, addition and subtraction, number bonds and doubling and halving.</w:t>
            </w:r>
          </w:p>
          <w:p w14:paraId="0EEB9406" w14:textId="77777777" w:rsidR="009E5307" w:rsidRPr="00BC0CC2" w:rsidRDefault="009E5307" w:rsidP="00BF45DF">
            <w:pPr>
              <w:rPr>
                <w:rFonts w:cstheme="minorHAnsi"/>
              </w:rPr>
            </w:pPr>
          </w:p>
          <w:p w14:paraId="7E9A6A51" w14:textId="77777777" w:rsidR="009E5307" w:rsidRPr="00BC0CC2" w:rsidRDefault="00616546" w:rsidP="00BF45DF">
            <w:pPr>
              <w:rPr>
                <w:rFonts w:cstheme="minorHAnsi"/>
              </w:rPr>
            </w:pPr>
            <w:hyperlink r:id="rId62" w:history="1">
              <w:r w:rsidR="009E5307" w:rsidRPr="00BC0CC2">
                <w:rPr>
                  <w:rFonts w:cstheme="minorHAnsi"/>
                  <w:b/>
                  <w:color w:val="0000FF"/>
                  <w:u w:val="single"/>
                </w:rPr>
                <w:t>https://www.bbc.co.uk/bitesize/collections/primary-games/1</w:t>
              </w:r>
            </w:hyperlink>
            <w:r w:rsidR="009E5307" w:rsidRPr="00BC0CC2">
              <w:rPr>
                <w:rFonts w:cstheme="minorHAnsi"/>
              </w:rPr>
              <w:t xml:space="preserve"> – There are some games here we have used already, but they are well worth exploring a little more, as some of them are useful for learning about the wider curriculum. The subject the game relates to is listed below the game’s image. </w:t>
            </w:r>
          </w:p>
          <w:p w14:paraId="04ED91DA" w14:textId="77777777" w:rsidR="009E5307" w:rsidRPr="00BC0CC2" w:rsidRDefault="009E5307" w:rsidP="00BF45DF">
            <w:pPr>
              <w:rPr>
                <w:rFonts w:cstheme="minorHAnsi"/>
              </w:rPr>
            </w:pPr>
          </w:p>
          <w:p w14:paraId="29010561" w14:textId="77777777" w:rsidR="009E5307" w:rsidRPr="00BC0CC2" w:rsidRDefault="00616546" w:rsidP="00BF45DF">
            <w:pPr>
              <w:rPr>
                <w:rFonts w:cstheme="minorHAnsi"/>
              </w:rPr>
            </w:pPr>
            <w:hyperlink r:id="rId63" w:history="1">
              <w:r w:rsidR="009E5307" w:rsidRPr="00BC0CC2">
                <w:rPr>
                  <w:rStyle w:val="Hyperlink"/>
                  <w:rFonts w:cstheme="minorHAnsi"/>
                  <w:b/>
                </w:rPr>
                <w:t>https://home.oxfordowl.co.uk/</w:t>
              </w:r>
            </w:hyperlink>
            <w:r w:rsidR="009E5307" w:rsidRPr="00BC0CC2">
              <w:rPr>
                <w:rFonts w:cstheme="minorHAnsi"/>
                <w:b/>
              </w:rPr>
              <w:t xml:space="preserve"> </w:t>
            </w:r>
            <w:r w:rsidR="009E5307" w:rsidRPr="00BC0CC2">
              <w:rPr>
                <w:rFonts w:cstheme="minorHAnsi"/>
              </w:rPr>
              <w:t xml:space="preserve">I used some of these resources as maths warm up games last week. There is a lot on here in terms of games, activities and resources. There is also a useful reading level check for younger children with direct links to Amazon ( </w:t>
            </w:r>
            <w:hyperlink r:id="rId64" w:history="1">
              <w:r w:rsidR="009E5307" w:rsidRPr="00BC0CC2">
                <w:rPr>
                  <w:rStyle w:val="Hyperlink"/>
                  <w:rFonts w:cstheme="minorHAnsi"/>
                </w:rPr>
                <w:t>https://home.oxfordowl.co.uk/reading/reading-schemes-oxford-levels/which-reading-level-stage/</w:t>
              </w:r>
            </w:hyperlink>
            <w:r w:rsidR="009E5307" w:rsidRPr="00BC0CC2">
              <w:rPr>
                <w:rFonts w:cstheme="minorHAnsi"/>
              </w:rPr>
              <w:t xml:space="preserve"> ) if you wish to purchase reading books for over the summer holidays. Of course, you can contact your child’s teacher for this information as well. We would love to send reading books home to the home learners but there is an embargo on this at the moment as it is against government guidelines to do so. We sincerely apologise for this. </w:t>
            </w:r>
          </w:p>
          <w:p w14:paraId="27382205" w14:textId="77777777" w:rsidR="009E5307" w:rsidRPr="00BC0CC2" w:rsidRDefault="009E5307" w:rsidP="00BF45DF">
            <w:pPr>
              <w:rPr>
                <w:rFonts w:cstheme="minorHAnsi"/>
              </w:rPr>
            </w:pPr>
          </w:p>
          <w:p w14:paraId="2F7DF41B" w14:textId="77777777" w:rsidR="009E5307" w:rsidRPr="00BC0CC2" w:rsidRDefault="00616546" w:rsidP="00BF45DF">
            <w:pPr>
              <w:rPr>
                <w:rFonts w:cstheme="minorHAnsi"/>
              </w:rPr>
            </w:pPr>
            <w:hyperlink r:id="rId65" w:history="1">
              <w:r w:rsidR="009E5307" w:rsidRPr="00BC0CC2">
                <w:rPr>
                  <w:rStyle w:val="Hyperlink"/>
                  <w:rFonts w:cstheme="minorHAnsi"/>
                  <w:b/>
                </w:rPr>
                <w:t>https://whiterosemaths.com/resources/schemes-of-learning/primary-sols/</w:t>
              </w:r>
            </w:hyperlink>
            <w:r w:rsidR="009E5307" w:rsidRPr="00BC0CC2">
              <w:rPr>
                <w:rFonts w:cstheme="minorHAnsi"/>
                <w:b/>
                <w:u w:val="single"/>
              </w:rPr>
              <w:t xml:space="preserve"> </w:t>
            </w:r>
            <w:r w:rsidR="009E5307" w:rsidRPr="00BC0CC2">
              <w:rPr>
                <w:rFonts w:cstheme="minorHAnsi"/>
              </w:rPr>
              <w:t xml:space="preserve">This website is a little tricky to navigate but there are some great free downloadable resources available when you select the appropriate year’s schemes of work lower down this first page. We closely follow this scheme at school. </w:t>
            </w:r>
          </w:p>
          <w:p w14:paraId="0E0A84EE" w14:textId="77777777" w:rsidR="009E5307" w:rsidRPr="00BC0CC2" w:rsidRDefault="009E5307" w:rsidP="00BF45DF">
            <w:pPr>
              <w:rPr>
                <w:rFonts w:cstheme="minorHAnsi"/>
              </w:rPr>
            </w:pPr>
          </w:p>
          <w:p w14:paraId="449A5F20" w14:textId="77777777" w:rsidR="009E5307" w:rsidRPr="00BC0CC2" w:rsidRDefault="00616546" w:rsidP="00BF45DF">
            <w:pPr>
              <w:rPr>
                <w:rFonts w:cstheme="minorHAnsi"/>
              </w:rPr>
            </w:pPr>
            <w:hyperlink r:id="rId66" w:history="1">
              <w:r w:rsidR="009E5307" w:rsidRPr="00BC0CC2">
                <w:rPr>
                  <w:rStyle w:val="Hyperlink"/>
                  <w:rFonts w:cstheme="minorHAnsi"/>
                  <w:b/>
                </w:rPr>
                <w:t>https://authorfy.com/masterclasses/</w:t>
              </w:r>
            </w:hyperlink>
            <w:r w:rsidR="009E5307" w:rsidRPr="00BC0CC2">
              <w:rPr>
                <w:rFonts w:cstheme="minorHAnsi"/>
                <w:b/>
              </w:rPr>
              <w:t xml:space="preserve"> (Ages 5-11) </w:t>
            </w:r>
            <w:r w:rsidR="009E5307" w:rsidRPr="00BC0CC2">
              <w:rPr>
                <w:rFonts w:cstheme="minorHAnsi"/>
              </w:rPr>
              <w:t xml:space="preserve">For those of you looking for different reading and writing challenges, this website contains many resources created by best-selling authors. You will have to register, but there is no fee. There are author-led videos and schemes of work included. If your child already owns one of the books listed, then this is perfect for work related to that book. Free extracts of ALL books are provided, though, with work related to that extract. There are writing competitions on the website as well. </w:t>
            </w:r>
          </w:p>
          <w:p w14:paraId="71401F18" w14:textId="77777777" w:rsidR="009E5307" w:rsidRPr="00BC0CC2" w:rsidRDefault="009E5307" w:rsidP="00BF45DF">
            <w:pPr>
              <w:rPr>
                <w:rFonts w:cstheme="minorHAnsi"/>
              </w:rPr>
            </w:pPr>
          </w:p>
          <w:p w14:paraId="43F5DF11" w14:textId="77777777" w:rsidR="009E5307" w:rsidRPr="00BC0CC2" w:rsidRDefault="00616546" w:rsidP="00BF45DF">
            <w:pPr>
              <w:rPr>
                <w:rFonts w:cstheme="minorHAnsi"/>
              </w:rPr>
            </w:pPr>
            <w:hyperlink r:id="rId67" w:history="1">
              <w:r w:rsidR="009E5307" w:rsidRPr="00BC0CC2">
                <w:rPr>
                  <w:rStyle w:val="Hyperlink"/>
                  <w:rFonts w:cstheme="minorHAnsi"/>
                  <w:b/>
                </w:rPr>
                <w:t>https://schoolreadinglist.co.uk/competitions-for-children/childrens-writing-competitions/</w:t>
              </w:r>
            </w:hyperlink>
            <w:r w:rsidR="009E5307" w:rsidRPr="00BC0CC2">
              <w:rPr>
                <w:rFonts w:cstheme="minorHAnsi"/>
              </w:rPr>
              <w:t xml:space="preserve"> There is a comprehensive list here of competitions that your children might wish to enter. </w:t>
            </w:r>
          </w:p>
          <w:p w14:paraId="4A7B790D" w14:textId="77777777" w:rsidR="009E5307" w:rsidRPr="00BC0CC2" w:rsidRDefault="009E5307" w:rsidP="00BF45DF">
            <w:pPr>
              <w:rPr>
                <w:rFonts w:cstheme="minorHAnsi"/>
                <w:b/>
              </w:rPr>
            </w:pPr>
          </w:p>
          <w:p w14:paraId="7DDFB472" w14:textId="77777777" w:rsidR="009E5307" w:rsidRPr="00BC0CC2" w:rsidRDefault="009E5307" w:rsidP="00BF45DF">
            <w:pPr>
              <w:rPr>
                <w:rFonts w:cstheme="minorHAnsi"/>
                <w:b/>
              </w:rPr>
            </w:pPr>
            <w:r w:rsidRPr="00BC0CC2">
              <w:rPr>
                <w:rFonts w:cstheme="minorHAnsi"/>
                <w:b/>
                <w:noProof/>
                <w:lang w:eastAsia="en-GB"/>
              </w:rPr>
              <w:drawing>
                <wp:anchor distT="0" distB="0" distL="114300" distR="114300" simplePos="0" relativeHeight="251790336" behindDoc="0" locked="0" layoutInCell="1" allowOverlap="1" wp14:anchorId="571CC4D0" wp14:editId="05B7537B">
                  <wp:simplePos x="0" y="0"/>
                  <wp:positionH relativeFrom="column">
                    <wp:posOffset>72390</wp:posOffset>
                  </wp:positionH>
                  <wp:positionV relativeFrom="paragraph">
                    <wp:posOffset>95885</wp:posOffset>
                  </wp:positionV>
                  <wp:extent cx="990600" cy="615950"/>
                  <wp:effectExtent l="0" t="0" r="0" b="0"/>
                  <wp:wrapSquare wrapText="bothSides"/>
                  <wp:docPr id="3" name="Picture 3" descr="\\DMC-3008-01\users$\Desktops\jpurshous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C-3008-01\users$\Desktops\jpurshouse\Desktop\images.jp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99060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1A799F" w14:textId="77777777" w:rsidR="009E5307" w:rsidRPr="00BC0CC2" w:rsidRDefault="00616546" w:rsidP="00BF45DF">
            <w:pPr>
              <w:rPr>
                <w:rFonts w:cstheme="minorHAnsi"/>
              </w:rPr>
            </w:pPr>
            <w:hyperlink r:id="rId69" w:history="1">
              <w:r w:rsidR="009E5307" w:rsidRPr="00BC0CC2">
                <w:rPr>
                  <w:rStyle w:val="Hyperlink"/>
                  <w:rFonts w:cstheme="minorHAnsi"/>
                  <w:b/>
                </w:rPr>
                <w:t>https://amanita-design.net/questionaut/</w:t>
              </w:r>
            </w:hyperlink>
            <w:r w:rsidR="009E5307" w:rsidRPr="00BC0CC2">
              <w:rPr>
                <w:rFonts w:cstheme="minorHAnsi"/>
                <w:b/>
              </w:rPr>
              <w:t xml:space="preserve"> </w:t>
            </w:r>
            <w:r w:rsidR="009E5307" w:rsidRPr="00BC0CC2">
              <w:rPr>
                <w:rFonts w:cstheme="minorHAnsi"/>
              </w:rPr>
              <w:t xml:space="preserve"> </w:t>
            </w:r>
            <w:r w:rsidR="009E5307" w:rsidRPr="00BC0CC2">
              <w:rPr>
                <w:rFonts w:cstheme="minorHAnsi"/>
                <w:b/>
              </w:rPr>
              <w:t>Questionaut</w:t>
            </w:r>
            <w:r w:rsidR="00DC1927">
              <w:rPr>
                <w:rFonts w:cstheme="minorHAnsi"/>
              </w:rPr>
              <w:t xml:space="preserve"> </w:t>
            </w:r>
            <w:r w:rsidR="009E5307" w:rsidRPr="00BC0CC2">
              <w:rPr>
                <w:rFonts w:cstheme="minorHAnsi"/>
              </w:rPr>
              <w:t xml:space="preserve">is an absolutely wonderful, charming, challenging and memorable KS2 game, which poses questions about English, Maths and Science. The level designs are wonderful, and the pupils have to solve a puzzle to unlock the questions from that level. Years 5 and 6 can play this independently, whereas Years 3 and 4 might need a little assistance (and a calculator for the trickier maths sums!). I hope you love it! </w:t>
            </w:r>
          </w:p>
          <w:p w14:paraId="34B87425" w14:textId="77777777" w:rsidR="009E5307" w:rsidRPr="00BC0CC2" w:rsidRDefault="009E5307" w:rsidP="00BF45DF">
            <w:pPr>
              <w:rPr>
                <w:rFonts w:cstheme="minorHAnsi"/>
                <w:color w:val="FF0000"/>
              </w:rPr>
            </w:pPr>
            <w:r w:rsidRPr="00BC0CC2">
              <w:rPr>
                <w:rFonts w:cstheme="minorHAnsi"/>
                <w:color w:val="FF0000"/>
              </w:rPr>
              <w:t xml:space="preserve">The game appears small on the screen, so zoom in on the web page to about 150%. </w:t>
            </w:r>
          </w:p>
          <w:p w14:paraId="234C8FCD" w14:textId="77777777" w:rsidR="009F1882" w:rsidRPr="00BC0CC2" w:rsidRDefault="009F1882" w:rsidP="00BF45DF">
            <w:pPr>
              <w:rPr>
                <w:rFonts w:cstheme="minorHAnsi"/>
                <w:color w:val="FF0000"/>
              </w:rPr>
            </w:pPr>
          </w:p>
          <w:p w14:paraId="4B357594" w14:textId="77777777" w:rsidR="009F1882" w:rsidRPr="00BC0CC2" w:rsidRDefault="009F1882" w:rsidP="00BF45DF">
            <w:pPr>
              <w:rPr>
                <w:rFonts w:cstheme="minorHAnsi"/>
                <w:color w:val="FF0000"/>
              </w:rPr>
            </w:pPr>
          </w:p>
        </w:tc>
      </w:tr>
      <w:tr w:rsidR="009E5307" w:rsidRPr="00BC0CC2" w14:paraId="3884D467" w14:textId="77777777" w:rsidTr="00BF45DF">
        <w:tc>
          <w:tcPr>
            <w:tcW w:w="9305" w:type="dxa"/>
            <w:gridSpan w:val="2"/>
            <w:shd w:val="clear" w:color="auto" w:fill="F8FCD4"/>
          </w:tcPr>
          <w:p w14:paraId="77336BA5" w14:textId="77777777" w:rsidR="009E5307" w:rsidRPr="00BC0CC2" w:rsidRDefault="009E5307" w:rsidP="00BF45DF">
            <w:pPr>
              <w:rPr>
                <w:rFonts w:cstheme="minorHAnsi"/>
                <w:b/>
              </w:rPr>
            </w:pPr>
            <w:r w:rsidRPr="00BC0CC2">
              <w:rPr>
                <w:rFonts w:cstheme="minorHAnsi"/>
                <w:b/>
              </w:rPr>
              <w:lastRenderedPageBreak/>
              <w:t>Project Ideas for the Wider Curriculum (more ideas to follow):</w:t>
            </w:r>
          </w:p>
          <w:p w14:paraId="0AB58B96" w14:textId="77777777" w:rsidR="009E5307" w:rsidRPr="00BC0CC2" w:rsidRDefault="009E5307" w:rsidP="00BF45DF">
            <w:pPr>
              <w:rPr>
                <w:rFonts w:cstheme="minorHAnsi"/>
                <w:b/>
              </w:rPr>
            </w:pPr>
          </w:p>
          <w:p w14:paraId="71B8A9AB" w14:textId="77777777" w:rsidR="009E5307" w:rsidRPr="00BC0CC2" w:rsidRDefault="009E5307" w:rsidP="00BF45DF">
            <w:pPr>
              <w:rPr>
                <w:rFonts w:cstheme="minorHAnsi"/>
                <w:b/>
              </w:rPr>
            </w:pPr>
            <w:r w:rsidRPr="00BC0CC2">
              <w:rPr>
                <w:rFonts w:cstheme="minorHAnsi"/>
                <w:b/>
              </w:rPr>
              <w:t>Years 1 and 2:</w:t>
            </w:r>
          </w:p>
          <w:p w14:paraId="5451FD74" w14:textId="77777777" w:rsidR="009E5307" w:rsidRPr="00BC0CC2" w:rsidRDefault="009E5307" w:rsidP="00BF45DF">
            <w:pPr>
              <w:rPr>
                <w:rFonts w:cstheme="minorHAnsi"/>
                <w:b/>
              </w:rPr>
            </w:pPr>
            <w:r w:rsidRPr="00BC0CC2">
              <w:rPr>
                <w:rFonts w:cstheme="minorHAnsi"/>
                <w:b/>
              </w:rPr>
              <w:t>Science – Plants</w:t>
            </w:r>
          </w:p>
          <w:p w14:paraId="6875408D" w14:textId="77777777" w:rsidR="009E5307" w:rsidRPr="00BC0CC2" w:rsidRDefault="009E5307" w:rsidP="00BF45DF">
            <w:pPr>
              <w:pStyle w:val="ListParagraph"/>
              <w:numPr>
                <w:ilvl w:val="0"/>
                <w:numId w:val="1"/>
              </w:numPr>
              <w:rPr>
                <w:rFonts w:cstheme="minorHAnsi"/>
              </w:rPr>
            </w:pPr>
            <w:r w:rsidRPr="00BC0CC2">
              <w:rPr>
                <w:rFonts w:cstheme="minorHAnsi"/>
              </w:rPr>
              <w:t>plant seeds in a pot or garden (sunflower) and keep a picture or photo diary of how they grow;</w:t>
            </w:r>
          </w:p>
          <w:p w14:paraId="753A5343" w14:textId="77777777" w:rsidR="009E5307" w:rsidRPr="00BC0CC2" w:rsidRDefault="009E5307" w:rsidP="00BF45DF">
            <w:pPr>
              <w:pStyle w:val="ListParagraph"/>
              <w:numPr>
                <w:ilvl w:val="0"/>
                <w:numId w:val="1"/>
              </w:numPr>
              <w:rPr>
                <w:rFonts w:cstheme="minorHAnsi"/>
              </w:rPr>
            </w:pPr>
            <w:r w:rsidRPr="00BC0CC2">
              <w:rPr>
                <w:rFonts w:cstheme="minorHAnsi"/>
              </w:rPr>
              <w:t>plant a bulb in a jar and observe root growth;</w:t>
            </w:r>
          </w:p>
          <w:p w14:paraId="59991CB6" w14:textId="77777777" w:rsidR="009E5307" w:rsidRPr="005260E0" w:rsidRDefault="009E5307" w:rsidP="00BF45DF">
            <w:pPr>
              <w:pStyle w:val="ListParagraph"/>
              <w:numPr>
                <w:ilvl w:val="0"/>
                <w:numId w:val="1"/>
              </w:numPr>
              <w:rPr>
                <w:rFonts w:cstheme="minorHAnsi"/>
              </w:rPr>
            </w:pPr>
            <w:r w:rsidRPr="005260E0">
              <w:rPr>
                <w:rFonts w:cstheme="minorHAnsi"/>
              </w:rPr>
              <w:t>see how many of each type of plant you can spot on a walk near your home.</w:t>
            </w:r>
          </w:p>
          <w:p w14:paraId="61EF5732" w14:textId="79B8F9FE" w:rsidR="009E5307" w:rsidRDefault="009E5307" w:rsidP="00BF45DF">
            <w:pPr>
              <w:pStyle w:val="ListParagraph"/>
              <w:rPr>
                <w:rFonts w:cstheme="minorHAnsi"/>
              </w:rPr>
            </w:pPr>
          </w:p>
          <w:p w14:paraId="485B7045" w14:textId="566F7DC0" w:rsidR="00616546" w:rsidRDefault="00616546" w:rsidP="00BF45DF">
            <w:pPr>
              <w:pStyle w:val="ListParagraph"/>
              <w:rPr>
                <w:rFonts w:cstheme="minorHAnsi"/>
              </w:rPr>
            </w:pPr>
          </w:p>
          <w:p w14:paraId="0E38079E" w14:textId="77777777" w:rsidR="00616546" w:rsidRPr="00BC0CC2" w:rsidRDefault="00616546" w:rsidP="00BF45DF">
            <w:pPr>
              <w:pStyle w:val="ListParagraph"/>
              <w:rPr>
                <w:rFonts w:cstheme="minorHAnsi"/>
              </w:rPr>
            </w:pPr>
          </w:p>
          <w:p w14:paraId="35F0F447" w14:textId="77777777" w:rsidR="009E5307" w:rsidRPr="00616546" w:rsidRDefault="009E5307" w:rsidP="00BF45DF">
            <w:pPr>
              <w:rPr>
                <w:rFonts w:cstheme="minorHAnsi"/>
                <w:b/>
                <w:sz w:val="21"/>
                <w:szCs w:val="21"/>
              </w:rPr>
            </w:pPr>
            <w:r w:rsidRPr="00616546">
              <w:rPr>
                <w:rFonts w:cstheme="minorHAnsi"/>
                <w:b/>
                <w:sz w:val="21"/>
                <w:szCs w:val="21"/>
              </w:rPr>
              <w:lastRenderedPageBreak/>
              <w:t>Geography – On the Beach</w:t>
            </w:r>
          </w:p>
          <w:p w14:paraId="77D81CD5" w14:textId="77777777" w:rsidR="009E5307" w:rsidRPr="00616546" w:rsidRDefault="009E5307" w:rsidP="00BF45DF">
            <w:pPr>
              <w:pStyle w:val="ListParagraph"/>
              <w:numPr>
                <w:ilvl w:val="0"/>
                <w:numId w:val="3"/>
              </w:numPr>
              <w:rPr>
                <w:rFonts w:cstheme="minorHAnsi"/>
                <w:sz w:val="21"/>
                <w:szCs w:val="21"/>
              </w:rPr>
            </w:pPr>
            <w:r w:rsidRPr="00616546">
              <w:rPr>
                <w:rFonts w:cstheme="minorHAnsi"/>
                <w:sz w:val="21"/>
                <w:szCs w:val="21"/>
              </w:rPr>
              <w:t xml:space="preserve">make sea water at home. </w:t>
            </w:r>
          </w:p>
          <w:p w14:paraId="38D71DCD" w14:textId="77777777" w:rsidR="009E5307" w:rsidRPr="00616546" w:rsidRDefault="009E5307" w:rsidP="00BF45DF">
            <w:pPr>
              <w:pStyle w:val="ListParagraph"/>
              <w:rPr>
                <w:rFonts w:cstheme="minorHAnsi"/>
                <w:sz w:val="21"/>
                <w:szCs w:val="21"/>
              </w:rPr>
            </w:pPr>
            <w:r w:rsidRPr="00616546">
              <w:rPr>
                <w:rFonts w:cstheme="minorHAnsi"/>
                <w:noProof/>
                <w:sz w:val="21"/>
                <w:szCs w:val="21"/>
                <w:lang w:eastAsia="en-GB"/>
              </w:rPr>
              <w:drawing>
                <wp:anchor distT="0" distB="0" distL="114300" distR="114300" simplePos="0" relativeHeight="251792384" behindDoc="0" locked="0" layoutInCell="1" allowOverlap="1" wp14:anchorId="650A4915" wp14:editId="56A29BB2">
                  <wp:simplePos x="0" y="0"/>
                  <wp:positionH relativeFrom="column">
                    <wp:posOffset>4850765</wp:posOffset>
                  </wp:positionH>
                  <wp:positionV relativeFrom="paragraph">
                    <wp:posOffset>333375</wp:posOffset>
                  </wp:positionV>
                  <wp:extent cx="704215" cy="887730"/>
                  <wp:effectExtent l="0" t="0" r="635" b="7620"/>
                  <wp:wrapSquare wrapText="bothSides"/>
                  <wp:docPr id="4" name="Picture 4" descr="C:\Users\jpurshouse\AppData\Local\Microsoft\Windows\INetCache\Content.MSO\576FF4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urshouse\AppData\Local\Microsoft\Windows\INetCache\Content.MSO\576FF467.tmp"/>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704215" cy="887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6546">
              <w:rPr>
                <w:rFonts w:cstheme="minorHAnsi"/>
                <w:sz w:val="21"/>
                <w:szCs w:val="21"/>
              </w:rPr>
              <w:t>Add 35 grams of salt to a beaker, and then add tap </w:t>
            </w:r>
            <w:r w:rsidRPr="00616546">
              <w:rPr>
                <w:rFonts w:cstheme="minorHAnsi"/>
                <w:bCs/>
                <w:sz w:val="21"/>
                <w:szCs w:val="21"/>
              </w:rPr>
              <w:t>water</w:t>
            </w:r>
            <w:r w:rsidRPr="00616546">
              <w:rPr>
                <w:rFonts w:cstheme="minorHAnsi"/>
                <w:sz w:val="21"/>
                <w:szCs w:val="21"/>
              </w:rPr>
              <w:t> until the total mass is 1,000 grams, stirring until the salt is completely dissolved in the </w:t>
            </w:r>
            <w:r w:rsidRPr="00616546">
              <w:rPr>
                <w:rFonts w:cstheme="minorHAnsi"/>
                <w:bCs/>
                <w:sz w:val="21"/>
                <w:szCs w:val="21"/>
              </w:rPr>
              <w:t>water</w:t>
            </w:r>
            <w:r w:rsidRPr="00616546">
              <w:rPr>
                <w:rFonts w:cstheme="minorHAnsi"/>
                <w:sz w:val="21"/>
                <w:szCs w:val="21"/>
              </w:rPr>
              <w:t>. Tap </w:t>
            </w:r>
            <w:r w:rsidRPr="00616546">
              <w:rPr>
                <w:rFonts w:cstheme="minorHAnsi"/>
                <w:bCs/>
                <w:sz w:val="21"/>
                <w:szCs w:val="21"/>
              </w:rPr>
              <w:t>water</w:t>
            </w:r>
            <w:r w:rsidRPr="00616546">
              <w:rPr>
                <w:rFonts w:cstheme="minorHAnsi"/>
                <w:sz w:val="21"/>
                <w:szCs w:val="21"/>
              </w:rPr>
              <w:t> often contains lots of natural minerals found in </w:t>
            </w:r>
            <w:r w:rsidRPr="00616546">
              <w:rPr>
                <w:rFonts w:cstheme="minorHAnsi"/>
                <w:bCs/>
                <w:sz w:val="21"/>
                <w:szCs w:val="21"/>
              </w:rPr>
              <w:t>seawater</w:t>
            </w:r>
            <w:r w:rsidRPr="00616546">
              <w:rPr>
                <w:rFonts w:cstheme="minorHAnsi"/>
                <w:sz w:val="21"/>
                <w:szCs w:val="21"/>
              </w:rPr>
              <w:t xml:space="preserve">, such as magnesium and calcium. </w:t>
            </w:r>
          </w:p>
          <w:p w14:paraId="2F9F1638" w14:textId="77777777" w:rsidR="009E5307" w:rsidRPr="00616546" w:rsidRDefault="009E5307" w:rsidP="00BF45DF">
            <w:pPr>
              <w:pStyle w:val="ListParagraph"/>
              <w:rPr>
                <w:rFonts w:cstheme="minorHAnsi"/>
                <w:sz w:val="21"/>
                <w:szCs w:val="21"/>
              </w:rPr>
            </w:pPr>
            <w:r w:rsidRPr="00616546">
              <w:rPr>
                <w:rFonts w:cstheme="minorHAnsi"/>
                <w:noProof/>
                <w:sz w:val="21"/>
                <w:szCs w:val="21"/>
                <w:lang w:eastAsia="en-GB"/>
              </w:rPr>
              <w:drawing>
                <wp:anchor distT="0" distB="0" distL="114300" distR="114300" simplePos="0" relativeHeight="251793408" behindDoc="0" locked="0" layoutInCell="1" allowOverlap="1" wp14:anchorId="373BD92D" wp14:editId="0E076134">
                  <wp:simplePos x="0" y="0"/>
                  <wp:positionH relativeFrom="column">
                    <wp:posOffset>4896485</wp:posOffset>
                  </wp:positionH>
                  <wp:positionV relativeFrom="paragraph">
                    <wp:posOffset>161925</wp:posOffset>
                  </wp:positionV>
                  <wp:extent cx="593725" cy="891540"/>
                  <wp:effectExtent l="0" t="0" r="0" b="3810"/>
                  <wp:wrapSquare wrapText="bothSides"/>
                  <wp:docPr id="7" name="Picture 7" descr="\\DMC-3008-01\users$\Desktops\jpurshouse\Desktop\41bQCV1Qj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C-3008-01\users$\Desktops\jpurshouse\Desktop\41bQCV1Qj3L.jp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93725" cy="891540"/>
                          </a:xfrm>
                          <a:prstGeom prst="rect">
                            <a:avLst/>
                          </a:prstGeom>
                          <a:noFill/>
                          <a:ln>
                            <a:noFill/>
                          </a:ln>
                        </pic:spPr>
                      </pic:pic>
                    </a:graphicData>
                  </a:graphic>
                </wp:anchor>
              </w:drawing>
            </w:r>
            <w:r w:rsidRPr="00616546">
              <w:rPr>
                <w:rFonts w:cstheme="minorHAnsi"/>
                <w:sz w:val="21"/>
                <w:szCs w:val="21"/>
              </w:rPr>
              <w:t>What does it taste like? Does it look or smell any different from fresh water? Do things float or sink differently in it? Can you use stones or rocks from your garden to make a rock pool?</w:t>
            </w:r>
          </w:p>
          <w:p w14:paraId="05242688" w14:textId="77777777" w:rsidR="009E5307" w:rsidRPr="00616546" w:rsidRDefault="009E5307" w:rsidP="00BF45DF">
            <w:pPr>
              <w:pStyle w:val="ListParagraph"/>
              <w:numPr>
                <w:ilvl w:val="0"/>
                <w:numId w:val="3"/>
              </w:numPr>
              <w:rPr>
                <w:rFonts w:cstheme="minorHAnsi"/>
                <w:sz w:val="21"/>
                <w:szCs w:val="21"/>
              </w:rPr>
            </w:pPr>
            <w:r w:rsidRPr="00616546">
              <w:rPr>
                <w:rFonts w:cstheme="minorHAnsi"/>
                <w:b/>
                <w:sz w:val="21"/>
                <w:szCs w:val="21"/>
              </w:rPr>
              <w:t>NEW!</w:t>
            </w:r>
            <w:r w:rsidRPr="00616546">
              <w:rPr>
                <w:rFonts w:cstheme="minorHAnsi"/>
                <w:sz w:val="21"/>
                <w:szCs w:val="21"/>
              </w:rPr>
              <w:t xml:space="preserve"> A sea creature mobile would look awesome. Investigate what creatures you might find on a beach in the UK! </w:t>
            </w:r>
            <w:r w:rsidRPr="00616546">
              <w:rPr>
                <w:rFonts w:eastAsia="Times New Roman" w:cstheme="minorHAnsi"/>
                <w:snapToGrid w:val="0"/>
                <w:color w:val="000000"/>
                <w:w w:val="0"/>
                <w:sz w:val="21"/>
                <w:szCs w:val="21"/>
                <w:u w:color="000000"/>
                <w:bdr w:val="none" w:sz="0" w:space="0" w:color="000000"/>
                <w:shd w:val="clear" w:color="000000" w:fill="000000"/>
                <w:lang w:val="x-none" w:eastAsia="x-none" w:bidi="x-none"/>
              </w:rPr>
              <w:t xml:space="preserve"> </w:t>
            </w:r>
          </w:p>
          <w:p w14:paraId="56E6EE1F" w14:textId="77777777" w:rsidR="009E5307" w:rsidRPr="00616546" w:rsidRDefault="009E5307" w:rsidP="00BF45DF">
            <w:pPr>
              <w:rPr>
                <w:rFonts w:cstheme="minorHAnsi"/>
                <w:b/>
                <w:sz w:val="21"/>
                <w:szCs w:val="21"/>
              </w:rPr>
            </w:pPr>
          </w:p>
          <w:p w14:paraId="7449F65F" w14:textId="77777777" w:rsidR="009E5307" w:rsidRPr="00616546" w:rsidRDefault="009E5307" w:rsidP="00BF45DF">
            <w:pPr>
              <w:rPr>
                <w:rFonts w:cstheme="minorHAnsi"/>
                <w:b/>
                <w:sz w:val="21"/>
                <w:szCs w:val="21"/>
              </w:rPr>
            </w:pPr>
            <w:r w:rsidRPr="00616546">
              <w:rPr>
                <w:rFonts w:cstheme="minorHAnsi"/>
                <w:b/>
                <w:sz w:val="21"/>
                <w:szCs w:val="21"/>
              </w:rPr>
              <w:t>Years 3 and 4:</w:t>
            </w:r>
          </w:p>
          <w:p w14:paraId="547D95EB" w14:textId="77777777" w:rsidR="009E5307" w:rsidRPr="00616546" w:rsidRDefault="009E5307" w:rsidP="00BF45DF">
            <w:pPr>
              <w:rPr>
                <w:rFonts w:cstheme="minorHAnsi"/>
                <w:b/>
                <w:sz w:val="21"/>
                <w:szCs w:val="21"/>
              </w:rPr>
            </w:pPr>
            <w:r w:rsidRPr="00616546">
              <w:rPr>
                <w:rFonts w:cstheme="minorHAnsi"/>
                <w:b/>
                <w:sz w:val="21"/>
                <w:szCs w:val="21"/>
              </w:rPr>
              <w:t>Science – Plants</w:t>
            </w:r>
          </w:p>
          <w:p w14:paraId="70ED3880" w14:textId="77777777" w:rsidR="009E5307" w:rsidRPr="00616546" w:rsidRDefault="009E5307" w:rsidP="00BF45DF">
            <w:pPr>
              <w:pStyle w:val="ListParagraph"/>
              <w:numPr>
                <w:ilvl w:val="0"/>
                <w:numId w:val="3"/>
              </w:numPr>
              <w:rPr>
                <w:rFonts w:cstheme="minorHAnsi"/>
                <w:sz w:val="21"/>
                <w:szCs w:val="21"/>
              </w:rPr>
            </w:pPr>
            <w:r w:rsidRPr="00616546">
              <w:rPr>
                <w:rFonts w:cstheme="minorHAnsi"/>
                <w:sz w:val="21"/>
                <w:szCs w:val="21"/>
              </w:rPr>
              <w:t>see if you like any of the Years 1 and 2 projects;</w:t>
            </w:r>
          </w:p>
          <w:p w14:paraId="579D886D" w14:textId="77777777" w:rsidR="009E5307" w:rsidRPr="00616546" w:rsidRDefault="009E5307" w:rsidP="00BF45DF">
            <w:pPr>
              <w:pStyle w:val="ListParagraph"/>
              <w:numPr>
                <w:ilvl w:val="0"/>
                <w:numId w:val="3"/>
              </w:numPr>
              <w:rPr>
                <w:rFonts w:cstheme="minorHAnsi"/>
                <w:sz w:val="21"/>
                <w:szCs w:val="21"/>
              </w:rPr>
            </w:pPr>
            <w:r w:rsidRPr="00616546">
              <w:rPr>
                <w:rFonts w:cstheme="minorHAnsi"/>
                <w:sz w:val="21"/>
                <w:szCs w:val="21"/>
              </w:rPr>
              <w:t>plant seeds (pumpkin seeds are good, as they grow quickly) in four separate containers at the same time and expose them to different conditions:</w:t>
            </w:r>
          </w:p>
          <w:p w14:paraId="5187963D" w14:textId="77777777" w:rsidR="009E5307" w:rsidRPr="00616546" w:rsidRDefault="009E5307" w:rsidP="00BF45DF">
            <w:pPr>
              <w:pStyle w:val="ListParagraph"/>
              <w:numPr>
                <w:ilvl w:val="0"/>
                <w:numId w:val="4"/>
              </w:numPr>
              <w:rPr>
                <w:rFonts w:cstheme="minorHAnsi"/>
                <w:sz w:val="21"/>
                <w:szCs w:val="21"/>
              </w:rPr>
            </w:pPr>
            <w:r w:rsidRPr="00616546">
              <w:rPr>
                <w:rFonts w:cstheme="minorHAnsi"/>
                <w:sz w:val="21"/>
                <w:szCs w:val="21"/>
              </w:rPr>
              <w:t>Do not water this plant;</w:t>
            </w:r>
          </w:p>
          <w:p w14:paraId="599B776D" w14:textId="77777777" w:rsidR="009E5307" w:rsidRPr="00616546" w:rsidRDefault="009E5307" w:rsidP="00BF45DF">
            <w:pPr>
              <w:pStyle w:val="ListParagraph"/>
              <w:numPr>
                <w:ilvl w:val="0"/>
                <w:numId w:val="4"/>
              </w:numPr>
              <w:rPr>
                <w:rFonts w:cstheme="minorHAnsi"/>
                <w:sz w:val="21"/>
                <w:szCs w:val="21"/>
              </w:rPr>
            </w:pPr>
            <w:r w:rsidRPr="00616546">
              <w:rPr>
                <w:rFonts w:cstheme="minorHAnsi"/>
                <w:sz w:val="21"/>
                <w:szCs w:val="21"/>
              </w:rPr>
              <w:t>Place this plant in a dark place, water it;</w:t>
            </w:r>
          </w:p>
          <w:p w14:paraId="3C418590" w14:textId="77777777" w:rsidR="009E5307" w:rsidRPr="00616546" w:rsidRDefault="009E5307" w:rsidP="00BF45DF">
            <w:pPr>
              <w:pStyle w:val="ListParagraph"/>
              <w:numPr>
                <w:ilvl w:val="0"/>
                <w:numId w:val="4"/>
              </w:numPr>
              <w:rPr>
                <w:rFonts w:cstheme="minorHAnsi"/>
                <w:sz w:val="21"/>
                <w:szCs w:val="21"/>
              </w:rPr>
            </w:pPr>
            <w:r w:rsidRPr="00616546">
              <w:rPr>
                <w:rFonts w:cstheme="minorHAnsi"/>
                <w:sz w:val="21"/>
                <w:szCs w:val="21"/>
              </w:rPr>
              <w:t>Place this plant in a sunny but cold place, water it;</w:t>
            </w:r>
          </w:p>
          <w:p w14:paraId="38ADAD8B" w14:textId="77777777" w:rsidR="009E5307" w:rsidRPr="00616546" w:rsidRDefault="009E5307" w:rsidP="00BF45DF">
            <w:pPr>
              <w:pStyle w:val="ListParagraph"/>
              <w:numPr>
                <w:ilvl w:val="0"/>
                <w:numId w:val="4"/>
              </w:numPr>
              <w:rPr>
                <w:rFonts w:cstheme="minorHAnsi"/>
                <w:sz w:val="21"/>
                <w:szCs w:val="21"/>
              </w:rPr>
            </w:pPr>
            <w:r w:rsidRPr="00616546">
              <w:rPr>
                <w:rFonts w:cstheme="minorHAnsi"/>
                <w:sz w:val="21"/>
                <w:szCs w:val="21"/>
              </w:rPr>
              <w:t xml:space="preserve">Place this plant in a sunny, warm place, water it. </w:t>
            </w:r>
          </w:p>
          <w:p w14:paraId="79E78B3A" w14:textId="77777777" w:rsidR="009E5307" w:rsidRPr="00616546" w:rsidRDefault="009E5307" w:rsidP="00BF45DF">
            <w:pPr>
              <w:ind w:left="720"/>
              <w:rPr>
                <w:rFonts w:cstheme="minorHAnsi"/>
                <w:b/>
                <w:sz w:val="21"/>
                <w:szCs w:val="21"/>
              </w:rPr>
            </w:pPr>
            <w:r w:rsidRPr="00616546">
              <w:rPr>
                <w:rFonts w:cstheme="minorHAnsi"/>
                <w:b/>
                <w:sz w:val="21"/>
                <w:szCs w:val="21"/>
              </w:rPr>
              <w:t>How do the different conditions affect the plant’s growth?</w:t>
            </w:r>
          </w:p>
          <w:p w14:paraId="42D53930" w14:textId="77777777" w:rsidR="009E5307" w:rsidRPr="00616546" w:rsidRDefault="009E5307" w:rsidP="00BF45DF">
            <w:pPr>
              <w:ind w:left="720"/>
              <w:rPr>
                <w:rFonts w:cstheme="minorHAnsi"/>
                <w:b/>
                <w:sz w:val="21"/>
                <w:szCs w:val="21"/>
              </w:rPr>
            </w:pPr>
          </w:p>
          <w:p w14:paraId="08FFCFDE" w14:textId="77777777" w:rsidR="009E5307" w:rsidRPr="00616546" w:rsidRDefault="009E5307" w:rsidP="00BF45DF">
            <w:pPr>
              <w:rPr>
                <w:rFonts w:cstheme="minorHAnsi"/>
                <w:b/>
                <w:sz w:val="21"/>
                <w:szCs w:val="21"/>
              </w:rPr>
            </w:pPr>
            <w:r w:rsidRPr="00616546">
              <w:rPr>
                <w:rFonts w:cstheme="minorHAnsi"/>
                <w:b/>
                <w:sz w:val="21"/>
                <w:szCs w:val="21"/>
              </w:rPr>
              <w:t>Geography – What a disaster! (natural disasters)</w:t>
            </w:r>
          </w:p>
          <w:p w14:paraId="58D61A90" w14:textId="77777777" w:rsidR="009E5307" w:rsidRPr="00616546" w:rsidRDefault="009E5307" w:rsidP="00BF45DF">
            <w:pPr>
              <w:pStyle w:val="ListParagraph"/>
              <w:numPr>
                <w:ilvl w:val="0"/>
                <w:numId w:val="5"/>
              </w:numPr>
              <w:rPr>
                <w:rFonts w:cstheme="minorHAnsi"/>
                <w:sz w:val="21"/>
                <w:szCs w:val="21"/>
              </w:rPr>
            </w:pPr>
            <w:r w:rsidRPr="00616546">
              <w:rPr>
                <w:rFonts w:cstheme="minorHAnsi"/>
                <w:sz w:val="21"/>
                <w:szCs w:val="21"/>
              </w:rPr>
              <w:t>Follow these instructions (</w:t>
            </w:r>
            <w:hyperlink r:id="rId72" w:history="1">
              <w:r w:rsidRPr="00616546">
                <w:rPr>
                  <w:rStyle w:val="Hyperlink"/>
                  <w:rFonts w:cstheme="minorHAnsi"/>
                  <w:sz w:val="21"/>
                  <w:szCs w:val="21"/>
                </w:rPr>
                <w:t>https://www.learning4kids.net/2012/04/11/how-to-make-a-homemade-volcano/</w:t>
              </w:r>
            </w:hyperlink>
            <w:r w:rsidRPr="00616546">
              <w:rPr>
                <w:rFonts w:cstheme="minorHAnsi"/>
                <w:sz w:val="21"/>
                <w:szCs w:val="21"/>
              </w:rPr>
              <w:t xml:space="preserve"> ) to make a working model of a volcano;</w:t>
            </w:r>
          </w:p>
          <w:p w14:paraId="28C5F8E1" w14:textId="77777777" w:rsidR="009E5307" w:rsidRPr="00616546" w:rsidRDefault="009E5307" w:rsidP="00BF45DF">
            <w:pPr>
              <w:pStyle w:val="ListParagraph"/>
              <w:numPr>
                <w:ilvl w:val="0"/>
                <w:numId w:val="5"/>
              </w:numPr>
              <w:rPr>
                <w:rFonts w:cstheme="minorHAnsi"/>
                <w:sz w:val="21"/>
                <w:szCs w:val="21"/>
              </w:rPr>
            </w:pPr>
            <w:r w:rsidRPr="00616546">
              <w:rPr>
                <w:rFonts w:cstheme="minorHAnsi"/>
                <w:sz w:val="21"/>
                <w:szCs w:val="21"/>
              </w:rPr>
              <w:t xml:space="preserve">Create an instructional poster explaining what to do in the event of an earthquake. There are some good tips here:  </w:t>
            </w:r>
            <w:hyperlink r:id="rId73" w:history="1">
              <w:r w:rsidRPr="00616546">
                <w:rPr>
                  <w:rFonts w:cstheme="minorHAnsi"/>
                  <w:color w:val="0000FF"/>
                  <w:sz w:val="21"/>
                  <w:szCs w:val="21"/>
                  <w:u w:val="single"/>
                </w:rPr>
                <w:t>https://www.youtube.com/watch?v=d08QUmxzdKU</w:t>
              </w:r>
            </w:hyperlink>
          </w:p>
          <w:p w14:paraId="4DE99F29" w14:textId="77777777" w:rsidR="009E5307" w:rsidRPr="00616546" w:rsidRDefault="009E5307" w:rsidP="00BF45DF">
            <w:pPr>
              <w:rPr>
                <w:rFonts w:cstheme="minorHAnsi"/>
                <w:b/>
                <w:sz w:val="21"/>
                <w:szCs w:val="21"/>
              </w:rPr>
            </w:pPr>
          </w:p>
          <w:p w14:paraId="168BD66B" w14:textId="77777777" w:rsidR="009E5307" w:rsidRPr="00616546" w:rsidRDefault="009E5307" w:rsidP="00BF45DF">
            <w:pPr>
              <w:rPr>
                <w:rFonts w:cstheme="minorHAnsi"/>
                <w:b/>
                <w:sz w:val="21"/>
                <w:szCs w:val="21"/>
              </w:rPr>
            </w:pPr>
            <w:r w:rsidRPr="00616546">
              <w:rPr>
                <w:rFonts w:cstheme="minorHAnsi"/>
                <w:b/>
                <w:sz w:val="21"/>
                <w:szCs w:val="21"/>
              </w:rPr>
              <w:t>Years 5 and 6:</w:t>
            </w:r>
          </w:p>
          <w:p w14:paraId="0DAD7747" w14:textId="77777777" w:rsidR="009E5307" w:rsidRPr="00616546" w:rsidRDefault="009E5307" w:rsidP="00BF45DF">
            <w:pPr>
              <w:rPr>
                <w:rFonts w:cstheme="minorHAnsi"/>
                <w:b/>
                <w:sz w:val="21"/>
                <w:szCs w:val="21"/>
              </w:rPr>
            </w:pPr>
            <w:r w:rsidRPr="00616546">
              <w:rPr>
                <w:rFonts w:cstheme="minorHAnsi"/>
                <w:b/>
                <w:sz w:val="21"/>
                <w:szCs w:val="21"/>
              </w:rPr>
              <w:t xml:space="preserve">Science – Electricity </w:t>
            </w:r>
          </w:p>
          <w:p w14:paraId="52C59F4E" w14:textId="77777777" w:rsidR="009E5307" w:rsidRPr="00616546" w:rsidRDefault="009E5307" w:rsidP="00BF45DF">
            <w:pPr>
              <w:pStyle w:val="ListParagraph"/>
              <w:numPr>
                <w:ilvl w:val="0"/>
                <w:numId w:val="6"/>
              </w:numPr>
              <w:rPr>
                <w:rFonts w:cstheme="minorHAnsi"/>
                <w:sz w:val="21"/>
                <w:szCs w:val="21"/>
              </w:rPr>
            </w:pPr>
            <w:r w:rsidRPr="00616546">
              <w:rPr>
                <w:rFonts w:cstheme="minorHAnsi"/>
                <w:sz w:val="21"/>
                <w:szCs w:val="21"/>
              </w:rPr>
              <w:t>Create an inventory (item list) for your house. How many switches are there? How many bulbs? How many plug sockets? How many electrical appliances? How many appliances that require batteries? How many of these are switched ‘on’ at the time of your inventory? Check at different times during the day. At what time are most ‘on’? At what time are the fewest number ‘on’?</w:t>
            </w:r>
          </w:p>
          <w:p w14:paraId="027D5C3D" w14:textId="77777777" w:rsidR="009E5307" w:rsidRPr="00616546" w:rsidRDefault="009E5307" w:rsidP="00BF45DF">
            <w:pPr>
              <w:pStyle w:val="ListParagraph"/>
              <w:numPr>
                <w:ilvl w:val="0"/>
                <w:numId w:val="6"/>
              </w:numPr>
              <w:rPr>
                <w:rFonts w:cstheme="minorHAnsi"/>
                <w:sz w:val="21"/>
                <w:szCs w:val="21"/>
              </w:rPr>
            </w:pPr>
            <w:r w:rsidRPr="00616546">
              <w:rPr>
                <w:rFonts w:cstheme="minorHAnsi"/>
                <w:sz w:val="21"/>
                <w:szCs w:val="21"/>
              </w:rPr>
              <w:t xml:space="preserve">Use the ‘energy calculator’ on this website to calculate how much money some of your appliances are costing you: </w:t>
            </w:r>
            <w:hyperlink r:id="rId74" w:history="1">
              <w:r w:rsidRPr="00616546">
                <w:rPr>
                  <w:rStyle w:val="Hyperlink"/>
                  <w:rFonts w:cstheme="minorHAnsi"/>
                  <w:sz w:val="21"/>
                  <w:szCs w:val="21"/>
                </w:rPr>
                <w:t>https://www.sust-it.net/energy-calculator.php</w:t>
              </w:r>
            </w:hyperlink>
            <w:r w:rsidRPr="00616546">
              <w:rPr>
                <w:rFonts w:cstheme="minorHAnsi"/>
                <w:sz w:val="21"/>
                <w:szCs w:val="21"/>
              </w:rPr>
              <w:t xml:space="preserve">. Can you create a plan for how to save money for your house? Think about how much you could save per week, or per year. </w:t>
            </w:r>
          </w:p>
          <w:p w14:paraId="1E484F07" w14:textId="77777777" w:rsidR="009E5307" w:rsidRPr="00BC0CC2" w:rsidRDefault="009E5307" w:rsidP="00BF45DF">
            <w:pPr>
              <w:pStyle w:val="ListParagraph"/>
              <w:rPr>
                <w:rFonts w:cstheme="minorHAnsi"/>
              </w:rPr>
            </w:pPr>
          </w:p>
          <w:p w14:paraId="570C823B" w14:textId="77777777" w:rsidR="009E5307" w:rsidRPr="00616546" w:rsidRDefault="009E5307" w:rsidP="00BF45DF">
            <w:pPr>
              <w:rPr>
                <w:rFonts w:cstheme="minorHAnsi"/>
                <w:b/>
                <w:sz w:val="21"/>
                <w:szCs w:val="21"/>
              </w:rPr>
            </w:pPr>
            <w:r w:rsidRPr="00616546">
              <w:rPr>
                <w:rFonts w:cstheme="minorHAnsi"/>
                <w:b/>
                <w:sz w:val="21"/>
                <w:szCs w:val="21"/>
              </w:rPr>
              <w:t>Geography –Climate Zones (and time zones)</w:t>
            </w:r>
          </w:p>
          <w:p w14:paraId="15ECF53E" w14:textId="77777777" w:rsidR="009E5307" w:rsidRPr="00616546" w:rsidRDefault="00616546" w:rsidP="00BF45DF">
            <w:pPr>
              <w:pStyle w:val="ListParagraph"/>
              <w:numPr>
                <w:ilvl w:val="0"/>
                <w:numId w:val="8"/>
              </w:numPr>
              <w:rPr>
                <w:rFonts w:cstheme="minorHAnsi"/>
                <w:sz w:val="21"/>
                <w:szCs w:val="21"/>
              </w:rPr>
            </w:pPr>
            <w:hyperlink r:id="rId75" w:anchor="!cities=179" w:history="1">
              <w:r w:rsidR="009E5307" w:rsidRPr="00616546">
                <w:rPr>
                  <w:rStyle w:val="Hyperlink"/>
                  <w:rFonts w:cstheme="minorHAnsi"/>
                  <w:sz w:val="21"/>
                  <w:szCs w:val="21"/>
                </w:rPr>
                <w:t>https://www.timeanddate.com/time/map/#!cities=179</w:t>
              </w:r>
            </w:hyperlink>
            <w:r w:rsidR="009E5307" w:rsidRPr="00616546">
              <w:rPr>
                <w:rFonts w:cstheme="minorHAnsi"/>
                <w:sz w:val="21"/>
                <w:szCs w:val="21"/>
              </w:rPr>
              <w:t xml:space="preserve"> – Use this time zone map to help you create a world time snapshot (on paper or using Microsoft Word or Powerpoint) showing what different people in different countries might be doing when you sit down to lunch in the UK at 12:00pm. </w:t>
            </w:r>
          </w:p>
          <w:p w14:paraId="3E88FCE7" w14:textId="77777777" w:rsidR="009E5307" w:rsidRPr="00616546" w:rsidRDefault="009E5307" w:rsidP="00BF45DF">
            <w:pPr>
              <w:pStyle w:val="ListParagraph"/>
              <w:numPr>
                <w:ilvl w:val="0"/>
                <w:numId w:val="8"/>
              </w:numPr>
              <w:rPr>
                <w:rFonts w:cstheme="minorHAnsi"/>
                <w:sz w:val="21"/>
                <w:szCs w:val="21"/>
              </w:rPr>
            </w:pPr>
            <w:r w:rsidRPr="00616546">
              <w:rPr>
                <w:rFonts w:cstheme="minorHAnsi"/>
                <w:sz w:val="21"/>
                <w:szCs w:val="21"/>
              </w:rPr>
              <w:t xml:space="preserve">Select one (or all) of the climate zones (biomes) and create a guide to where in the world they are, what conditions are found there and what life is there. </w:t>
            </w:r>
          </w:p>
          <w:p w14:paraId="285AF84B" w14:textId="77777777" w:rsidR="009E5307" w:rsidRPr="00616546" w:rsidRDefault="009E5307" w:rsidP="00BF45DF">
            <w:pPr>
              <w:pStyle w:val="ListParagraph"/>
              <w:rPr>
                <w:rFonts w:cstheme="minorHAnsi"/>
                <w:sz w:val="21"/>
                <w:szCs w:val="21"/>
              </w:rPr>
            </w:pPr>
            <w:r w:rsidRPr="00616546">
              <w:rPr>
                <w:rFonts w:cstheme="minorHAnsi"/>
                <w:sz w:val="21"/>
                <w:szCs w:val="21"/>
              </w:rPr>
              <w:t>Remember, the main zones are: rainforests, deserts, savannah, woodlands, grasslands, tundra .</w:t>
            </w:r>
          </w:p>
          <w:p w14:paraId="44F42EEF" w14:textId="77777777" w:rsidR="009E5307" w:rsidRPr="00616546" w:rsidRDefault="009E5307" w:rsidP="00BF45DF">
            <w:pPr>
              <w:pStyle w:val="ListParagraph"/>
              <w:rPr>
                <w:rStyle w:val="Hyperlink"/>
                <w:rFonts w:cstheme="minorHAnsi"/>
                <w:sz w:val="21"/>
                <w:szCs w:val="21"/>
              </w:rPr>
            </w:pPr>
            <w:r w:rsidRPr="00616546">
              <w:rPr>
                <w:rFonts w:cstheme="minorHAnsi"/>
                <w:sz w:val="21"/>
                <w:szCs w:val="21"/>
              </w:rPr>
              <w:t xml:space="preserve">Watch this again to help you: </w:t>
            </w:r>
            <w:hyperlink r:id="rId76" w:history="1">
              <w:r w:rsidRPr="00616546">
                <w:rPr>
                  <w:rStyle w:val="Hyperlink"/>
                  <w:rFonts w:cstheme="minorHAnsi"/>
                  <w:sz w:val="21"/>
                  <w:szCs w:val="21"/>
                </w:rPr>
                <w:t>https://www.bbc.co.uk/bitesize/topics/z849q6f/articles/zvsp92p</w:t>
              </w:r>
            </w:hyperlink>
          </w:p>
          <w:p w14:paraId="66B970EC" w14:textId="77777777" w:rsidR="009E5307" w:rsidRPr="00BC0CC2" w:rsidRDefault="009E5307" w:rsidP="00BF45DF">
            <w:pPr>
              <w:pStyle w:val="ListParagraph"/>
              <w:rPr>
                <w:rStyle w:val="Hyperlink"/>
                <w:rFonts w:cstheme="minorHAnsi"/>
              </w:rPr>
            </w:pPr>
          </w:p>
          <w:p w14:paraId="732DEF5D" w14:textId="77777777" w:rsidR="009E5307" w:rsidRPr="00BC0CC2" w:rsidRDefault="009E5307" w:rsidP="00BF45DF">
            <w:pPr>
              <w:pStyle w:val="ListParagraph"/>
              <w:rPr>
                <w:rFonts w:cstheme="minorHAnsi"/>
              </w:rPr>
            </w:pPr>
          </w:p>
          <w:p w14:paraId="4444B6A0" w14:textId="77777777" w:rsidR="009F1882" w:rsidRPr="00BC0CC2" w:rsidRDefault="009F1882" w:rsidP="00BF45DF">
            <w:pPr>
              <w:pStyle w:val="ListParagraph"/>
              <w:rPr>
                <w:rFonts w:cstheme="minorHAnsi"/>
              </w:rPr>
            </w:pPr>
          </w:p>
          <w:p w14:paraId="5DF91AC5" w14:textId="282C9312" w:rsidR="009F1882" w:rsidRPr="00BC0CC2" w:rsidRDefault="009F1882" w:rsidP="00BF45DF">
            <w:pPr>
              <w:rPr>
                <w:rFonts w:cstheme="minorHAnsi"/>
              </w:rPr>
            </w:pPr>
            <w:bookmarkStart w:id="0" w:name="_GoBack"/>
            <w:bookmarkEnd w:id="0"/>
          </w:p>
        </w:tc>
      </w:tr>
    </w:tbl>
    <w:p w14:paraId="5AD54F47" w14:textId="77777777" w:rsidR="00E16FD5" w:rsidRPr="00BC0CC2" w:rsidRDefault="00E16FD5">
      <w:pPr>
        <w:rPr>
          <w:rFonts w:cstheme="minorHAnsi"/>
          <w:b/>
        </w:rPr>
      </w:pPr>
    </w:p>
    <w:sectPr w:rsidR="00E16FD5" w:rsidRPr="00BC0CC2" w:rsidSect="00E16FD5">
      <w:headerReference w:type="default" r:id="rId77"/>
      <w:footerReference w:type="default" r:id="rId78"/>
      <w:pgSz w:w="11906" w:h="16838"/>
      <w:pgMar w:top="1440" w:right="1440" w:bottom="1440" w:left="1440" w:header="708" w:footer="708" w:gutter="0"/>
      <w:pgBorders w:offsetFrom="page">
        <w:top w:val="starsBlack" w:sz="8" w:space="24" w:color="auto"/>
        <w:left w:val="starsBlack" w:sz="8" w:space="24" w:color="auto"/>
        <w:bottom w:val="starsBlack" w:sz="8" w:space="24" w:color="auto"/>
        <w:right w:val="starsBlack"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E1EBF" w14:textId="77777777" w:rsidR="00006747" w:rsidRDefault="00006747" w:rsidP="00757F5F">
      <w:pPr>
        <w:spacing w:after="0" w:line="240" w:lineRule="auto"/>
      </w:pPr>
      <w:r>
        <w:separator/>
      </w:r>
    </w:p>
  </w:endnote>
  <w:endnote w:type="continuationSeparator" w:id="0">
    <w:p w14:paraId="731E52F9" w14:textId="77777777" w:rsidR="00006747" w:rsidRDefault="00006747" w:rsidP="0075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winkl Cursive Unlooped">
    <w:altName w:val="Times New Roman"/>
    <w:charset w:val="00"/>
    <w:family w:val="auto"/>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4A68B" w14:textId="77777777" w:rsidR="00006747" w:rsidRDefault="00006747" w:rsidP="00BF45DF">
    <w:pPr>
      <w:pStyle w:val="Footer"/>
      <w:tabs>
        <w:tab w:val="clear" w:pos="4513"/>
        <w:tab w:val="clear" w:pos="9026"/>
        <w:tab w:val="left" w:pos="8118"/>
      </w:tabs>
    </w:pPr>
    <w:r w:rsidRPr="00BF45DF">
      <w:rPr>
        <w:noProof/>
        <w:lang w:eastAsia="en-GB"/>
      </w:rPr>
      <w:drawing>
        <wp:anchor distT="0" distB="0" distL="114300" distR="114300" simplePos="0" relativeHeight="251658240" behindDoc="1" locked="0" layoutInCell="1" allowOverlap="1" wp14:anchorId="25E3434A" wp14:editId="4AC8B592">
          <wp:simplePos x="0" y="0"/>
          <wp:positionH relativeFrom="column">
            <wp:posOffset>4725224</wp:posOffset>
          </wp:positionH>
          <wp:positionV relativeFrom="paragraph">
            <wp:posOffset>2780</wp:posOffset>
          </wp:positionV>
          <wp:extent cx="854710" cy="601345"/>
          <wp:effectExtent l="0" t="0" r="2540" b="8255"/>
          <wp:wrapNone/>
          <wp:docPr id="56" name="Picture 56" descr="C:\Users\lprosser\St Bartholomew's CE Multi Academy Trust\Business Team - MAT Docs\Logos,  Letterheads &amp; Marketing\MAT Logos\MAT-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prosser\St Bartholomew's CE Multi Academy Trust\Business Team - MAT Docs\Logos,  Letterheads &amp; Marketing\MAT Logos\MAT-logo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4710" cy="601345"/>
                  </a:xfrm>
                  <a:prstGeom prst="rect">
                    <a:avLst/>
                  </a:prstGeom>
                  <a:noFill/>
                  <a:ln>
                    <a:noFill/>
                  </a:ln>
                </pic:spPr>
              </pic:pic>
            </a:graphicData>
          </a:graphic>
        </wp:anchor>
      </w:drawing>
    </w:r>
    <w:r w:rsidRPr="00BF45DF">
      <w:rPr>
        <w:noProof/>
        <w:lang w:eastAsia="en-GB"/>
      </w:rPr>
      <w:drawing>
        <wp:inline distT="0" distB="0" distL="0" distR="0" wp14:anchorId="31170BEB" wp14:editId="2F105F98">
          <wp:extent cx="518984" cy="660647"/>
          <wp:effectExtent l="0" t="0" r="0" b="6350"/>
          <wp:docPr id="49" name="Picture 49" descr="C:\Users\lprosser\St Bartholomew's CE Multi Academy Trust\Business Team - MAT Docs\Logos,  Letterheads &amp; Marketing\LOGO - All Sai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rosser\St Bartholomew's CE Multi Academy Trust\Business Team - MAT Docs\Logos,  Letterheads &amp; Marketing\LOGO - All Saint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004" cy="665765"/>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60196" w14:textId="77777777" w:rsidR="00006747" w:rsidRDefault="00006747" w:rsidP="00757F5F">
      <w:pPr>
        <w:spacing w:after="0" w:line="240" w:lineRule="auto"/>
      </w:pPr>
      <w:r>
        <w:separator/>
      </w:r>
    </w:p>
  </w:footnote>
  <w:footnote w:type="continuationSeparator" w:id="0">
    <w:p w14:paraId="0FE777DD" w14:textId="77777777" w:rsidR="00006747" w:rsidRDefault="00006747" w:rsidP="00757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31ABE" w14:textId="77777777" w:rsidR="00006747" w:rsidRPr="00757F5F" w:rsidRDefault="00006747" w:rsidP="00757F5F">
    <w:pPr>
      <w:pStyle w:val="Header"/>
      <w:jc w:val="center"/>
      <w:rPr>
        <w:rFonts w:ascii="Twinkl Cursive Unlooped" w:hAnsi="Twinkl Cursive Unlooped"/>
        <w:b/>
      </w:rPr>
    </w:pPr>
    <w:r w:rsidRPr="00757F5F">
      <w:rPr>
        <w:rFonts w:ascii="Twinkl Cursive Unlooped" w:hAnsi="Twinkl Cursive Unlooped"/>
        <w:b/>
      </w:rPr>
      <w:t xml:space="preserve">Home Learning for </w:t>
    </w:r>
    <w:r>
      <w:rPr>
        <w:rFonts w:ascii="Twinkl Cursive Unlooped" w:hAnsi="Twinkl Cursive Unlooped"/>
        <w:b/>
      </w:rPr>
      <w:t>Monday 13</w:t>
    </w:r>
    <w:r w:rsidRPr="00ED5D10">
      <w:rPr>
        <w:rFonts w:ascii="Twinkl Cursive Unlooped" w:hAnsi="Twinkl Cursive Unlooped"/>
        <w:b/>
        <w:vertAlign w:val="superscript"/>
      </w:rPr>
      <w:t>th</w:t>
    </w:r>
    <w:r>
      <w:rPr>
        <w:rFonts w:ascii="Twinkl Cursive Unlooped" w:hAnsi="Twinkl Cursive Unlooped"/>
        <w:b/>
      </w:rPr>
      <w:t xml:space="preserve"> July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EF1"/>
    <w:multiLevelType w:val="hybridMultilevel"/>
    <w:tmpl w:val="A1D85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0E00EE"/>
    <w:multiLevelType w:val="hybridMultilevel"/>
    <w:tmpl w:val="A5FC3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1D6C7B"/>
    <w:multiLevelType w:val="hybridMultilevel"/>
    <w:tmpl w:val="FC40A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482E2D"/>
    <w:multiLevelType w:val="hybridMultilevel"/>
    <w:tmpl w:val="AB6488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B42BB9"/>
    <w:multiLevelType w:val="hybridMultilevel"/>
    <w:tmpl w:val="381AA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3C7603"/>
    <w:multiLevelType w:val="hybridMultilevel"/>
    <w:tmpl w:val="412235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AE853E5"/>
    <w:multiLevelType w:val="hybridMultilevel"/>
    <w:tmpl w:val="122804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D54D5C"/>
    <w:multiLevelType w:val="hybridMultilevel"/>
    <w:tmpl w:val="A76C44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BF20FA9"/>
    <w:multiLevelType w:val="hybridMultilevel"/>
    <w:tmpl w:val="DB969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5120B6"/>
    <w:multiLevelType w:val="hybridMultilevel"/>
    <w:tmpl w:val="42C4D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5461B6"/>
    <w:multiLevelType w:val="hybridMultilevel"/>
    <w:tmpl w:val="C9AE9A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4F6739D"/>
    <w:multiLevelType w:val="hybridMultilevel"/>
    <w:tmpl w:val="555AE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FF6486"/>
    <w:multiLevelType w:val="hybridMultilevel"/>
    <w:tmpl w:val="30C8B7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AC095D"/>
    <w:multiLevelType w:val="hybridMultilevel"/>
    <w:tmpl w:val="39784200"/>
    <w:lvl w:ilvl="0" w:tplc="26D8BA0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546E40EC"/>
    <w:multiLevelType w:val="hybridMultilevel"/>
    <w:tmpl w:val="A8F8C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700E45"/>
    <w:multiLevelType w:val="hybridMultilevel"/>
    <w:tmpl w:val="6CB6DC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C89039C"/>
    <w:multiLevelType w:val="hybridMultilevel"/>
    <w:tmpl w:val="C9AE9A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13"/>
  </w:num>
  <w:num w:numId="5">
    <w:abstractNumId w:val="11"/>
  </w:num>
  <w:num w:numId="6">
    <w:abstractNumId w:val="14"/>
  </w:num>
  <w:num w:numId="7">
    <w:abstractNumId w:val="8"/>
  </w:num>
  <w:num w:numId="8">
    <w:abstractNumId w:val="9"/>
  </w:num>
  <w:num w:numId="9">
    <w:abstractNumId w:val="2"/>
  </w:num>
  <w:num w:numId="10">
    <w:abstractNumId w:val="16"/>
  </w:num>
  <w:num w:numId="11">
    <w:abstractNumId w:val="12"/>
  </w:num>
  <w:num w:numId="12">
    <w:abstractNumId w:val="3"/>
  </w:num>
  <w:num w:numId="13">
    <w:abstractNumId w:val="10"/>
  </w:num>
  <w:num w:numId="14">
    <w:abstractNumId w:val="15"/>
  </w:num>
  <w:num w:numId="15">
    <w:abstractNumId w:val="7"/>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5E"/>
    <w:rsid w:val="00001F5D"/>
    <w:rsid w:val="00002CDD"/>
    <w:rsid w:val="00003653"/>
    <w:rsid w:val="00006747"/>
    <w:rsid w:val="00015EC6"/>
    <w:rsid w:val="00015F05"/>
    <w:rsid w:val="00020836"/>
    <w:rsid w:val="0002344D"/>
    <w:rsid w:val="000276F9"/>
    <w:rsid w:val="00027D04"/>
    <w:rsid w:val="0003138B"/>
    <w:rsid w:val="0003222A"/>
    <w:rsid w:val="00033BB4"/>
    <w:rsid w:val="00033F03"/>
    <w:rsid w:val="00034B84"/>
    <w:rsid w:val="00037CA8"/>
    <w:rsid w:val="00044745"/>
    <w:rsid w:val="000455FD"/>
    <w:rsid w:val="00051FC2"/>
    <w:rsid w:val="00052FA0"/>
    <w:rsid w:val="00063D50"/>
    <w:rsid w:val="000807C0"/>
    <w:rsid w:val="000A3C1F"/>
    <w:rsid w:val="000B0B7A"/>
    <w:rsid w:val="000B55B5"/>
    <w:rsid w:val="000B5819"/>
    <w:rsid w:val="000D005B"/>
    <w:rsid w:val="000D0A1B"/>
    <w:rsid w:val="000D6BCA"/>
    <w:rsid w:val="000E5C48"/>
    <w:rsid w:val="001115E1"/>
    <w:rsid w:val="00112F53"/>
    <w:rsid w:val="00114425"/>
    <w:rsid w:val="00115F8B"/>
    <w:rsid w:val="001213A1"/>
    <w:rsid w:val="00131DAB"/>
    <w:rsid w:val="00136582"/>
    <w:rsid w:val="00154660"/>
    <w:rsid w:val="001558FC"/>
    <w:rsid w:val="001559F3"/>
    <w:rsid w:val="00164620"/>
    <w:rsid w:val="00192F3A"/>
    <w:rsid w:val="0019552F"/>
    <w:rsid w:val="00195CE2"/>
    <w:rsid w:val="001A636D"/>
    <w:rsid w:val="001B1DF2"/>
    <w:rsid w:val="001B4ACE"/>
    <w:rsid w:val="001C4027"/>
    <w:rsid w:val="001D0D5E"/>
    <w:rsid w:val="001E5DD3"/>
    <w:rsid w:val="0021198F"/>
    <w:rsid w:val="00212AC1"/>
    <w:rsid w:val="00220C68"/>
    <w:rsid w:val="002213C3"/>
    <w:rsid w:val="00231FC3"/>
    <w:rsid w:val="00237126"/>
    <w:rsid w:val="002408FB"/>
    <w:rsid w:val="00243AE8"/>
    <w:rsid w:val="002472D6"/>
    <w:rsid w:val="00256370"/>
    <w:rsid w:val="00257ACC"/>
    <w:rsid w:val="00275765"/>
    <w:rsid w:val="00276CA6"/>
    <w:rsid w:val="002875FF"/>
    <w:rsid w:val="00293445"/>
    <w:rsid w:val="00294586"/>
    <w:rsid w:val="002A2AF5"/>
    <w:rsid w:val="002A593C"/>
    <w:rsid w:val="002B16BC"/>
    <w:rsid w:val="002B5D9A"/>
    <w:rsid w:val="002E6709"/>
    <w:rsid w:val="002F1F07"/>
    <w:rsid w:val="002F4661"/>
    <w:rsid w:val="002F4ECF"/>
    <w:rsid w:val="002F7BD7"/>
    <w:rsid w:val="003069FE"/>
    <w:rsid w:val="003072AE"/>
    <w:rsid w:val="003153D4"/>
    <w:rsid w:val="00317388"/>
    <w:rsid w:val="003179F6"/>
    <w:rsid w:val="00323BF4"/>
    <w:rsid w:val="00324BF4"/>
    <w:rsid w:val="00332166"/>
    <w:rsid w:val="00340D68"/>
    <w:rsid w:val="003429B2"/>
    <w:rsid w:val="00343DD2"/>
    <w:rsid w:val="003460DE"/>
    <w:rsid w:val="00346B59"/>
    <w:rsid w:val="00350BAF"/>
    <w:rsid w:val="003528ED"/>
    <w:rsid w:val="00360547"/>
    <w:rsid w:val="003672CA"/>
    <w:rsid w:val="00384552"/>
    <w:rsid w:val="00390135"/>
    <w:rsid w:val="0039390C"/>
    <w:rsid w:val="00393E31"/>
    <w:rsid w:val="00395D4D"/>
    <w:rsid w:val="003971A9"/>
    <w:rsid w:val="00397841"/>
    <w:rsid w:val="003A3A1E"/>
    <w:rsid w:val="003A6E45"/>
    <w:rsid w:val="003B0B68"/>
    <w:rsid w:val="003B7B3B"/>
    <w:rsid w:val="003C0254"/>
    <w:rsid w:val="003C55D6"/>
    <w:rsid w:val="003D3768"/>
    <w:rsid w:val="003D3996"/>
    <w:rsid w:val="003E4040"/>
    <w:rsid w:val="003E4447"/>
    <w:rsid w:val="003F03A0"/>
    <w:rsid w:val="003F3253"/>
    <w:rsid w:val="003F4432"/>
    <w:rsid w:val="003F459A"/>
    <w:rsid w:val="003F4B40"/>
    <w:rsid w:val="004028DB"/>
    <w:rsid w:val="00405DC5"/>
    <w:rsid w:val="004069F2"/>
    <w:rsid w:val="0042762F"/>
    <w:rsid w:val="00433860"/>
    <w:rsid w:val="00434B97"/>
    <w:rsid w:val="00436D1C"/>
    <w:rsid w:val="004655A7"/>
    <w:rsid w:val="00467CAF"/>
    <w:rsid w:val="00476766"/>
    <w:rsid w:val="004811A8"/>
    <w:rsid w:val="004822DA"/>
    <w:rsid w:val="004977B2"/>
    <w:rsid w:val="004A10AB"/>
    <w:rsid w:val="004A22F0"/>
    <w:rsid w:val="004A6997"/>
    <w:rsid w:val="004A777D"/>
    <w:rsid w:val="004B0859"/>
    <w:rsid w:val="004B5C02"/>
    <w:rsid w:val="004B5E99"/>
    <w:rsid w:val="004C0079"/>
    <w:rsid w:val="004C7ADF"/>
    <w:rsid w:val="0050417E"/>
    <w:rsid w:val="0050704D"/>
    <w:rsid w:val="005112A9"/>
    <w:rsid w:val="00515945"/>
    <w:rsid w:val="005207F1"/>
    <w:rsid w:val="00521E6D"/>
    <w:rsid w:val="005260E0"/>
    <w:rsid w:val="005456AE"/>
    <w:rsid w:val="00552DA8"/>
    <w:rsid w:val="005554D1"/>
    <w:rsid w:val="00557BC6"/>
    <w:rsid w:val="00565058"/>
    <w:rsid w:val="00565F19"/>
    <w:rsid w:val="00567A3C"/>
    <w:rsid w:val="00573F0E"/>
    <w:rsid w:val="005840AA"/>
    <w:rsid w:val="00596FFA"/>
    <w:rsid w:val="005A7DA1"/>
    <w:rsid w:val="005B0DAB"/>
    <w:rsid w:val="005B2737"/>
    <w:rsid w:val="005B5F7D"/>
    <w:rsid w:val="005C3432"/>
    <w:rsid w:val="005D3872"/>
    <w:rsid w:val="005D3FE8"/>
    <w:rsid w:val="005D67D4"/>
    <w:rsid w:val="005D7562"/>
    <w:rsid w:val="005E4368"/>
    <w:rsid w:val="005E7526"/>
    <w:rsid w:val="005F34D7"/>
    <w:rsid w:val="005F4D08"/>
    <w:rsid w:val="006012CE"/>
    <w:rsid w:val="00601749"/>
    <w:rsid w:val="006021E7"/>
    <w:rsid w:val="00604C21"/>
    <w:rsid w:val="00604F7E"/>
    <w:rsid w:val="006066B5"/>
    <w:rsid w:val="00607D80"/>
    <w:rsid w:val="00613F7E"/>
    <w:rsid w:val="00616546"/>
    <w:rsid w:val="00617AD2"/>
    <w:rsid w:val="006239D6"/>
    <w:rsid w:val="00626844"/>
    <w:rsid w:val="006300C4"/>
    <w:rsid w:val="006508CC"/>
    <w:rsid w:val="006700D2"/>
    <w:rsid w:val="00675D02"/>
    <w:rsid w:val="00682E7B"/>
    <w:rsid w:val="00684164"/>
    <w:rsid w:val="00692421"/>
    <w:rsid w:val="00693DA0"/>
    <w:rsid w:val="006A366D"/>
    <w:rsid w:val="006B407C"/>
    <w:rsid w:val="006B5F5E"/>
    <w:rsid w:val="006B6A3D"/>
    <w:rsid w:val="006C0C3C"/>
    <w:rsid w:val="006D4877"/>
    <w:rsid w:val="006D7D50"/>
    <w:rsid w:val="006E448C"/>
    <w:rsid w:val="006E769C"/>
    <w:rsid w:val="006F0743"/>
    <w:rsid w:val="00700E65"/>
    <w:rsid w:val="007075A5"/>
    <w:rsid w:val="00711367"/>
    <w:rsid w:val="00712CEE"/>
    <w:rsid w:val="0072200F"/>
    <w:rsid w:val="00724EC8"/>
    <w:rsid w:val="007454E7"/>
    <w:rsid w:val="00751045"/>
    <w:rsid w:val="0075547A"/>
    <w:rsid w:val="00757F5F"/>
    <w:rsid w:val="00763EBB"/>
    <w:rsid w:val="00795458"/>
    <w:rsid w:val="007A4344"/>
    <w:rsid w:val="007A5DF3"/>
    <w:rsid w:val="007A7A24"/>
    <w:rsid w:val="007B565D"/>
    <w:rsid w:val="007C12D3"/>
    <w:rsid w:val="007C3712"/>
    <w:rsid w:val="007D1170"/>
    <w:rsid w:val="007D1269"/>
    <w:rsid w:val="007D454F"/>
    <w:rsid w:val="007E5C24"/>
    <w:rsid w:val="007E7AC4"/>
    <w:rsid w:val="007F5D8A"/>
    <w:rsid w:val="007F6B51"/>
    <w:rsid w:val="0080295F"/>
    <w:rsid w:val="0080376D"/>
    <w:rsid w:val="0080618F"/>
    <w:rsid w:val="008218F9"/>
    <w:rsid w:val="008237D4"/>
    <w:rsid w:val="008242E0"/>
    <w:rsid w:val="00830664"/>
    <w:rsid w:val="00841979"/>
    <w:rsid w:val="00841B19"/>
    <w:rsid w:val="00842535"/>
    <w:rsid w:val="00865229"/>
    <w:rsid w:val="00883D3C"/>
    <w:rsid w:val="00893773"/>
    <w:rsid w:val="008A1C29"/>
    <w:rsid w:val="008A50B8"/>
    <w:rsid w:val="008A7021"/>
    <w:rsid w:val="008B5D39"/>
    <w:rsid w:val="008C0084"/>
    <w:rsid w:val="008C4630"/>
    <w:rsid w:val="008C6BF2"/>
    <w:rsid w:val="008E358F"/>
    <w:rsid w:val="008E451C"/>
    <w:rsid w:val="008E498E"/>
    <w:rsid w:val="009006A8"/>
    <w:rsid w:val="00902F34"/>
    <w:rsid w:val="009127DD"/>
    <w:rsid w:val="00916DD7"/>
    <w:rsid w:val="00920741"/>
    <w:rsid w:val="00920963"/>
    <w:rsid w:val="00931538"/>
    <w:rsid w:val="009345EB"/>
    <w:rsid w:val="00937993"/>
    <w:rsid w:val="00951BD5"/>
    <w:rsid w:val="00963ABD"/>
    <w:rsid w:val="009651A5"/>
    <w:rsid w:val="0097362B"/>
    <w:rsid w:val="00973CB2"/>
    <w:rsid w:val="00980661"/>
    <w:rsid w:val="00981BD2"/>
    <w:rsid w:val="00986E91"/>
    <w:rsid w:val="00986F4B"/>
    <w:rsid w:val="00997C2B"/>
    <w:rsid w:val="009A7CE1"/>
    <w:rsid w:val="009B3E78"/>
    <w:rsid w:val="009C6688"/>
    <w:rsid w:val="009D0FBB"/>
    <w:rsid w:val="009D1B18"/>
    <w:rsid w:val="009D330F"/>
    <w:rsid w:val="009D493D"/>
    <w:rsid w:val="009D7B0D"/>
    <w:rsid w:val="009E11C6"/>
    <w:rsid w:val="009E5307"/>
    <w:rsid w:val="009E6837"/>
    <w:rsid w:val="009F1882"/>
    <w:rsid w:val="009F68BD"/>
    <w:rsid w:val="00A0792C"/>
    <w:rsid w:val="00A134AF"/>
    <w:rsid w:val="00A1468E"/>
    <w:rsid w:val="00A148E1"/>
    <w:rsid w:val="00A24A4B"/>
    <w:rsid w:val="00A27776"/>
    <w:rsid w:val="00A304BD"/>
    <w:rsid w:val="00A3126A"/>
    <w:rsid w:val="00A376B1"/>
    <w:rsid w:val="00A378F2"/>
    <w:rsid w:val="00A47AB0"/>
    <w:rsid w:val="00A52E30"/>
    <w:rsid w:val="00A53ABA"/>
    <w:rsid w:val="00A60926"/>
    <w:rsid w:val="00A61E8B"/>
    <w:rsid w:val="00A62CE3"/>
    <w:rsid w:val="00A66EE2"/>
    <w:rsid w:val="00A7047C"/>
    <w:rsid w:val="00A80A0C"/>
    <w:rsid w:val="00A81D2C"/>
    <w:rsid w:val="00A943FF"/>
    <w:rsid w:val="00A95823"/>
    <w:rsid w:val="00AA0627"/>
    <w:rsid w:val="00AA61F7"/>
    <w:rsid w:val="00AB2720"/>
    <w:rsid w:val="00AD07D1"/>
    <w:rsid w:val="00AD73F9"/>
    <w:rsid w:val="00AE4F0C"/>
    <w:rsid w:val="00AE66EB"/>
    <w:rsid w:val="00AE6D46"/>
    <w:rsid w:val="00AF2E2F"/>
    <w:rsid w:val="00AF40A1"/>
    <w:rsid w:val="00AF464A"/>
    <w:rsid w:val="00AF750D"/>
    <w:rsid w:val="00B02AFC"/>
    <w:rsid w:val="00B05192"/>
    <w:rsid w:val="00B064BB"/>
    <w:rsid w:val="00B11EBB"/>
    <w:rsid w:val="00B123B4"/>
    <w:rsid w:val="00B14241"/>
    <w:rsid w:val="00B147D8"/>
    <w:rsid w:val="00B15DCB"/>
    <w:rsid w:val="00B17E86"/>
    <w:rsid w:val="00B242FB"/>
    <w:rsid w:val="00B35E01"/>
    <w:rsid w:val="00B3797F"/>
    <w:rsid w:val="00B37A4C"/>
    <w:rsid w:val="00B51908"/>
    <w:rsid w:val="00B56FCB"/>
    <w:rsid w:val="00B610CD"/>
    <w:rsid w:val="00B67586"/>
    <w:rsid w:val="00B73A6E"/>
    <w:rsid w:val="00B75582"/>
    <w:rsid w:val="00B82BF6"/>
    <w:rsid w:val="00B85353"/>
    <w:rsid w:val="00B91660"/>
    <w:rsid w:val="00B939B2"/>
    <w:rsid w:val="00B94011"/>
    <w:rsid w:val="00B9506A"/>
    <w:rsid w:val="00B9604A"/>
    <w:rsid w:val="00BA2C6B"/>
    <w:rsid w:val="00BA551A"/>
    <w:rsid w:val="00BA5D6F"/>
    <w:rsid w:val="00BA6FCD"/>
    <w:rsid w:val="00BA73A9"/>
    <w:rsid w:val="00BB4731"/>
    <w:rsid w:val="00BB5743"/>
    <w:rsid w:val="00BC0CC2"/>
    <w:rsid w:val="00BC1BA0"/>
    <w:rsid w:val="00BC21C2"/>
    <w:rsid w:val="00BC379D"/>
    <w:rsid w:val="00BD2B89"/>
    <w:rsid w:val="00BD2F10"/>
    <w:rsid w:val="00BD6AD0"/>
    <w:rsid w:val="00BF180E"/>
    <w:rsid w:val="00BF1CED"/>
    <w:rsid w:val="00BF45DF"/>
    <w:rsid w:val="00C0177E"/>
    <w:rsid w:val="00C10A25"/>
    <w:rsid w:val="00C10E3D"/>
    <w:rsid w:val="00C13091"/>
    <w:rsid w:val="00C16935"/>
    <w:rsid w:val="00C207DC"/>
    <w:rsid w:val="00C25784"/>
    <w:rsid w:val="00C313C6"/>
    <w:rsid w:val="00C3464E"/>
    <w:rsid w:val="00C46259"/>
    <w:rsid w:val="00C4767E"/>
    <w:rsid w:val="00C52259"/>
    <w:rsid w:val="00C529F9"/>
    <w:rsid w:val="00C55708"/>
    <w:rsid w:val="00C57735"/>
    <w:rsid w:val="00C61771"/>
    <w:rsid w:val="00C6333C"/>
    <w:rsid w:val="00C63F80"/>
    <w:rsid w:val="00C666BF"/>
    <w:rsid w:val="00C73C80"/>
    <w:rsid w:val="00C76FAC"/>
    <w:rsid w:val="00C80AFF"/>
    <w:rsid w:val="00C87553"/>
    <w:rsid w:val="00C93047"/>
    <w:rsid w:val="00CB1EE1"/>
    <w:rsid w:val="00CB7F63"/>
    <w:rsid w:val="00CD5B85"/>
    <w:rsid w:val="00CE0B95"/>
    <w:rsid w:val="00D0248E"/>
    <w:rsid w:val="00D0286D"/>
    <w:rsid w:val="00D03484"/>
    <w:rsid w:val="00D133CA"/>
    <w:rsid w:val="00D224F9"/>
    <w:rsid w:val="00D233B7"/>
    <w:rsid w:val="00D250F6"/>
    <w:rsid w:val="00D254B3"/>
    <w:rsid w:val="00D26563"/>
    <w:rsid w:val="00D31806"/>
    <w:rsid w:val="00D45C0C"/>
    <w:rsid w:val="00D50EC5"/>
    <w:rsid w:val="00D51CD3"/>
    <w:rsid w:val="00D5444C"/>
    <w:rsid w:val="00D55D9B"/>
    <w:rsid w:val="00D748EE"/>
    <w:rsid w:val="00D807BB"/>
    <w:rsid w:val="00D876B5"/>
    <w:rsid w:val="00D91FA4"/>
    <w:rsid w:val="00D9234C"/>
    <w:rsid w:val="00D95738"/>
    <w:rsid w:val="00D97F45"/>
    <w:rsid w:val="00DA511A"/>
    <w:rsid w:val="00DA6CFD"/>
    <w:rsid w:val="00DA7130"/>
    <w:rsid w:val="00DB12E0"/>
    <w:rsid w:val="00DB2686"/>
    <w:rsid w:val="00DC1927"/>
    <w:rsid w:val="00DC3861"/>
    <w:rsid w:val="00DC4B9B"/>
    <w:rsid w:val="00DC623D"/>
    <w:rsid w:val="00DC66FF"/>
    <w:rsid w:val="00DC79F3"/>
    <w:rsid w:val="00DD0FC1"/>
    <w:rsid w:val="00DE0CD9"/>
    <w:rsid w:val="00DE3CBB"/>
    <w:rsid w:val="00DE7B88"/>
    <w:rsid w:val="00DF0CFA"/>
    <w:rsid w:val="00DF1126"/>
    <w:rsid w:val="00DF1F4B"/>
    <w:rsid w:val="00DF6887"/>
    <w:rsid w:val="00E10B7C"/>
    <w:rsid w:val="00E11359"/>
    <w:rsid w:val="00E164C8"/>
    <w:rsid w:val="00E16FD5"/>
    <w:rsid w:val="00E20C27"/>
    <w:rsid w:val="00E272A7"/>
    <w:rsid w:val="00E40B99"/>
    <w:rsid w:val="00E47935"/>
    <w:rsid w:val="00E658A8"/>
    <w:rsid w:val="00E75EC6"/>
    <w:rsid w:val="00E827E1"/>
    <w:rsid w:val="00E84586"/>
    <w:rsid w:val="00E9330B"/>
    <w:rsid w:val="00E96A93"/>
    <w:rsid w:val="00EA0320"/>
    <w:rsid w:val="00EA092F"/>
    <w:rsid w:val="00EA343F"/>
    <w:rsid w:val="00EA45EC"/>
    <w:rsid w:val="00EB5125"/>
    <w:rsid w:val="00EB70B6"/>
    <w:rsid w:val="00EB78AC"/>
    <w:rsid w:val="00EC344C"/>
    <w:rsid w:val="00EC66CC"/>
    <w:rsid w:val="00EC79AD"/>
    <w:rsid w:val="00ED1B21"/>
    <w:rsid w:val="00ED37FC"/>
    <w:rsid w:val="00ED5D10"/>
    <w:rsid w:val="00EE0E66"/>
    <w:rsid w:val="00EE1B2E"/>
    <w:rsid w:val="00F015E9"/>
    <w:rsid w:val="00F06760"/>
    <w:rsid w:val="00F12100"/>
    <w:rsid w:val="00F26950"/>
    <w:rsid w:val="00F31778"/>
    <w:rsid w:val="00F33C1C"/>
    <w:rsid w:val="00F342AC"/>
    <w:rsid w:val="00F35E13"/>
    <w:rsid w:val="00F42EC0"/>
    <w:rsid w:val="00F4318E"/>
    <w:rsid w:val="00F5323C"/>
    <w:rsid w:val="00F61BDC"/>
    <w:rsid w:val="00F67BBF"/>
    <w:rsid w:val="00F82D64"/>
    <w:rsid w:val="00F844C7"/>
    <w:rsid w:val="00F84864"/>
    <w:rsid w:val="00F942B7"/>
    <w:rsid w:val="00F9543A"/>
    <w:rsid w:val="00F96289"/>
    <w:rsid w:val="00FA3897"/>
    <w:rsid w:val="00FB53DC"/>
    <w:rsid w:val="00FC5BB6"/>
    <w:rsid w:val="00FC5BD4"/>
    <w:rsid w:val="00FD3127"/>
    <w:rsid w:val="00FD5C46"/>
    <w:rsid w:val="00FE5B45"/>
    <w:rsid w:val="00FF1B8B"/>
    <w:rsid w:val="00FF3363"/>
    <w:rsid w:val="00FF3452"/>
    <w:rsid w:val="00FF52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B4FD01"/>
  <w15:chartTrackingRefBased/>
  <w15:docId w15:val="{AF5199D4-07AC-499E-8773-C03EB357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6AE"/>
    <w:rPr>
      <w:lang w:val="en-GB"/>
    </w:rPr>
  </w:style>
  <w:style w:type="paragraph" w:styleId="Heading1">
    <w:name w:val="heading 1"/>
    <w:basedOn w:val="Normal"/>
    <w:next w:val="Normal"/>
    <w:link w:val="Heading1Char"/>
    <w:uiPriority w:val="9"/>
    <w:qFormat/>
    <w:rsid w:val="00AF46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42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DA8"/>
    <w:rPr>
      <w:color w:val="0000FF"/>
      <w:u w:val="single"/>
    </w:rPr>
  </w:style>
  <w:style w:type="table" w:styleId="TableGrid">
    <w:name w:val="Table Grid"/>
    <w:basedOn w:val="TableNormal"/>
    <w:uiPriority w:val="39"/>
    <w:rsid w:val="005D3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0FC1"/>
    <w:rPr>
      <w:color w:val="954F72" w:themeColor="followedHyperlink"/>
      <w:u w:val="single"/>
    </w:rPr>
  </w:style>
  <w:style w:type="character" w:customStyle="1" w:styleId="Heading2Char">
    <w:name w:val="Heading 2 Char"/>
    <w:basedOn w:val="DefaultParagraphFont"/>
    <w:link w:val="Heading2"/>
    <w:uiPriority w:val="9"/>
    <w:semiHidden/>
    <w:rsid w:val="00F342AC"/>
    <w:rPr>
      <w:rFonts w:asciiTheme="majorHAnsi" w:eastAsiaTheme="majorEastAsia" w:hAnsiTheme="majorHAnsi" w:cstheme="majorBidi"/>
      <w:color w:val="2E74B5" w:themeColor="accent1" w:themeShade="BF"/>
      <w:sz w:val="26"/>
      <w:szCs w:val="26"/>
      <w:lang w:val="en-GB"/>
    </w:rPr>
  </w:style>
  <w:style w:type="paragraph" w:styleId="Header">
    <w:name w:val="header"/>
    <w:basedOn w:val="Normal"/>
    <w:link w:val="HeaderChar"/>
    <w:uiPriority w:val="99"/>
    <w:unhideWhenUsed/>
    <w:rsid w:val="00757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F5F"/>
    <w:rPr>
      <w:lang w:val="en-GB"/>
    </w:rPr>
  </w:style>
  <w:style w:type="paragraph" w:styleId="Footer">
    <w:name w:val="footer"/>
    <w:basedOn w:val="Normal"/>
    <w:link w:val="FooterChar"/>
    <w:uiPriority w:val="99"/>
    <w:unhideWhenUsed/>
    <w:rsid w:val="00757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F5F"/>
    <w:rPr>
      <w:lang w:val="en-GB"/>
    </w:rPr>
  </w:style>
  <w:style w:type="character" w:customStyle="1" w:styleId="Heading1Char">
    <w:name w:val="Heading 1 Char"/>
    <w:basedOn w:val="DefaultParagraphFont"/>
    <w:link w:val="Heading1"/>
    <w:uiPriority w:val="9"/>
    <w:rsid w:val="00AF464A"/>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684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79029">
      <w:bodyDiv w:val="1"/>
      <w:marLeft w:val="0"/>
      <w:marRight w:val="0"/>
      <w:marTop w:val="0"/>
      <w:marBottom w:val="0"/>
      <w:divBdr>
        <w:top w:val="none" w:sz="0" w:space="0" w:color="auto"/>
        <w:left w:val="none" w:sz="0" w:space="0" w:color="auto"/>
        <w:bottom w:val="none" w:sz="0" w:space="0" w:color="auto"/>
        <w:right w:val="none" w:sz="0" w:space="0" w:color="auto"/>
      </w:divBdr>
    </w:div>
    <w:div w:id="1117793615">
      <w:bodyDiv w:val="1"/>
      <w:marLeft w:val="0"/>
      <w:marRight w:val="0"/>
      <w:marTop w:val="0"/>
      <w:marBottom w:val="0"/>
      <w:divBdr>
        <w:top w:val="none" w:sz="0" w:space="0" w:color="auto"/>
        <w:left w:val="none" w:sz="0" w:space="0" w:color="auto"/>
        <w:bottom w:val="none" w:sz="0" w:space="0" w:color="auto"/>
        <w:right w:val="none" w:sz="0" w:space="0" w:color="auto"/>
      </w:divBdr>
    </w:div>
    <w:div w:id="1296838925">
      <w:bodyDiv w:val="1"/>
      <w:marLeft w:val="0"/>
      <w:marRight w:val="0"/>
      <w:marTop w:val="0"/>
      <w:marBottom w:val="0"/>
      <w:divBdr>
        <w:top w:val="none" w:sz="0" w:space="0" w:color="auto"/>
        <w:left w:val="none" w:sz="0" w:space="0" w:color="auto"/>
        <w:bottom w:val="none" w:sz="0" w:space="0" w:color="auto"/>
        <w:right w:val="none" w:sz="0" w:space="0" w:color="auto"/>
      </w:divBdr>
    </w:div>
    <w:div w:id="152701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bbc.co.uk/bitesize/tags/zjpqqp3/year-1-and-p2-lessons" TargetMode="External"/><Relationship Id="rId26" Type="http://schemas.openxmlformats.org/officeDocument/2006/relationships/hyperlink" Target="https://www.bbc.co.uk/bitesize/tags/zjpqqp3/year-1-and-p2-lessons" TargetMode="External"/><Relationship Id="rId39" Type="http://schemas.openxmlformats.org/officeDocument/2006/relationships/image" Target="media/image14.png"/><Relationship Id="rId21" Type="http://schemas.openxmlformats.org/officeDocument/2006/relationships/image" Target="media/image8.jpeg"/><Relationship Id="rId34" Type="http://schemas.openxmlformats.org/officeDocument/2006/relationships/image" Target="media/image12.png"/><Relationship Id="rId42" Type="http://schemas.openxmlformats.org/officeDocument/2006/relationships/hyperlink" Target="https://www.bbc.co.uk/bitesize/tags/z63tt39/year-4-and-p5-lessons" TargetMode="External"/><Relationship Id="rId47" Type="http://schemas.openxmlformats.org/officeDocument/2006/relationships/hyperlink" Target="https://www.bbc.co.uk/bitesize/tags/zhgppg8/year-5-and-p6-lessons" TargetMode="External"/><Relationship Id="rId50" Type="http://schemas.openxmlformats.org/officeDocument/2006/relationships/hyperlink" Target="https://classroom.thenational.academy/subjects-by-year/year-6/subjects/maths" TargetMode="External"/><Relationship Id="rId55" Type="http://schemas.openxmlformats.org/officeDocument/2006/relationships/hyperlink" Target="https://www.bbc.co.uk/bitesize/tags/zf9yy9q/year-7-and-s1-lessons" TargetMode="External"/><Relationship Id="rId63" Type="http://schemas.openxmlformats.org/officeDocument/2006/relationships/hyperlink" Target="https://home.oxfordowl.co.uk/" TargetMode="External"/><Relationship Id="rId68" Type="http://schemas.openxmlformats.org/officeDocument/2006/relationships/image" Target="media/image19.jpeg"/><Relationship Id="rId76" Type="http://schemas.openxmlformats.org/officeDocument/2006/relationships/hyperlink" Target="https://www.bbc.co.uk/bitesize/topics/z849q6f/articles/zvsp92p" TargetMode="External"/><Relationship Id="rId7" Type="http://schemas.openxmlformats.org/officeDocument/2006/relationships/webSettings" Target="webSettings.xml"/><Relationship Id="rId71" Type="http://schemas.openxmlformats.org/officeDocument/2006/relationships/image" Target="media/image21.jpeg"/><Relationship Id="rId2" Type="http://schemas.openxmlformats.org/officeDocument/2006/relationships/customXml" Target="../customXml/item2.xml"/><Relationship Id="rId16" Type="http://schemas.openxmlformats.org/officeDocument/2006/relationships/hyperlink" Target="https://classroom.thenational.academy/subjects-by-year/reception/subjects/english" TargetMode="External"/><Relationship Id="rId29" Type="http://schemas.openxmlformats.org/officeDocument/2006/relationships/hyperlink" Target="https://classroom.thenational.academy/subjects-by-year/year-2/subjects/maths" TargetMode="External"/><Relationship Id="rId11" Type="http://schemas.openxmlformats.org/officeDocument/2006/relationships/hyperlink" Target="https://www.jamesdysonfoundation.co.uk/resources/challenge-cards.html" TargetMode="External"/><Relationship Id="rId24" Type="http://schemas.openxmlformats.org/officeDocument/2006/relationships/hyperlink" Target="https://classroom.thenational.academy/subjects-by-year/year-1/subjects/maths" TargetMode="External"/><Relationship Id="rId32" Type="http://schemas.openxmlformats.org/officeDocument/2006/relationships/hyperlink" Target="https://classroom.thenational.academy/subjects-by-year/year-2/subjects/english" TargetMode="External"/><Relationship Id="rId37" Type="http://schemas.openxmlformats.org/officeDocument/2006/relationships/hyperlink" Target="https://classroom.thenational.academy/subjects-by-year/year-3/subjects/english" TargetMode="External"/><Relationship Id="rId40" Type="http://schemas.openxmlformats.org/officeDocument/2006/relationships/hyperlink" Target="https://classroom.thenational.academy/subjects-by-year/year-4/subjects/maths" TargetMode="External"/><Relationship Id="rId45" Type="http://schemas.openxmlformats.org/officeDocument/2006/relationships/hyperlink" Target="https://classroom.thenational.academy/subjects-by-year/year-5/subjects/maths" TargetMode="External"/><Relationship Id="rId53" Type="http://schemas.openxmlformats.org/officeDocument/2006/relationships/hyperlink" Target="https://classroom.thenational.academy/subjects-by-year/year-7/subjects/maths" TargetMode="External"/><Relationship Id="rId58" Type="http://schemas.openxmlformats.org/officeDocument/2006/relationships/hyperlink" Target="https://nrich.maths.org/7725" TargetMode="External"/><Relationship Id="rId66" Type="http://schemas.openxmlformats.org/officeDocument/2006/relationships/hyperlink" Target="https://authorfy.com/masterclasses/" TargetMode="External"/><Relationship Id="rId74" Type="http://schemas.openxmlformats.org/officeDocument/2006/relationships/hyperlink" Target="https://www.sust-it.net/energy-calculator.php" TargetMode="External"/><Relationship Id="rId79"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topmarks.co.uk/maths-games/hit-the-button" TargetMode="External"/><Relationship Id="rId10" Type="http://schemas.openxmlformats.org/officeDocument/2006/relationships/image" Target="media/image1.jpeg"/><Relationship Id="rId19" Type="http://schemas.openxmlformats.org/officeDocument/2006/relationships/image" Target="media/image6.jpeg"/><Relationship Id="rId31" Type="http://schemas.openxmlformats.org/officeDocument/2006/relationships/hyperlink" Target="https://www.bbc.co.uk/bitesize/articles/zjwcsk7" TargetMode="External"/><Relationship Id="rId44" Type="http://schemas.openxmlformats.org/officeDocument/2006/relationships/image" Target="media/image16.jpeg"/><Relationship Id="rId52" Type="http://schemas.openxmlformats.org/officeDocument/2006/relationships/hyperlink" Target="https://classroom.thenational.academy/subjects-by-year/year-7/subjects/english" TargetMode="External"/><Relationship Id="rId60" Type="http://schemas.openxmlformats.org/officeDocument/2006/relationships/hyperlink" Target="https://www.topmarks.co.uk/" TargetMode="External"/><Relationship Id="rId65" Type="http://schemas.openxmlformats.org/officeDocument/2006/relationships/hyperlink" Target="https://whiterosemaths.com/resources/schemes-of-learning/primary-sols/" TargetMode="External"/><Relationship Id="rId73" Type="http://schemas.openxmlformats.org/officeDocument/2006/relationships/hyperlink" Target="https://www.youtube.com/watch?v=d08QUmxzdKU" TargetMode="External"/><Relationship Id="rId78"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yperlink" Target="http://www.ictgames.com/mobilePage/skyWriter/index.html" TargetMode="External"/><Relationship Id="rId27" Type="http://schemas.openxmlformats.org/officeDocument/2006/relationships/image" Target="media/image10.png"/><Relationship Id="rId30" Type="http://schemas.openxmlformats.org/officeDocument/2006/relationships/hyperlink" Target="https://classroom.thenational.academy/lessons/the-firework-makers-daughter-to-find-the-meaning-of-words-161e95" TargetMode="External"/><Relationship Id="rId35" Type="http://schemas.openxmlformats.org/officeDocument/2006/relationships/image" Target="media/image13.jpeg"/><Relationship Id="rId43" Type="http://schemas.openxmlformats.org/officeDocument/2006/relationships/image" Target="media/image15.jpeg"/><Relationship Id="rId48" Type="http://schemas.openxmlformats.org/officeDocument/2006/relationships/image" Target="media/image17.jpeg"/><Relationship Id="rId56" Type="http://schemas.openxmlformats.org/officeDocument/2006/relationships/hyperlink" Target="https://www.bbc.co.uk/bitesize/tags/zvdbbdm/year-8-and-s2-lessons" TargetMode="External"/><Relationship Id="rId64" Type="http://schemas.openxmlformats.org/officeDocument/2006/relationships/hyperlink" Target="https://home.oxfordowl.co.uk/reading/reading-schemes-oxford-levels/which-reading-level-stage/" TargetMode="External"/><Relationship Id="rId69" Type="http://schemas.openxmlformats.org/officeDocument/2006/relationships/hyperlink" Target="https://amanita-design.net/questionaut/" TargetMode="External"/><Relationship Id="rId77"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classroom.thenational.academy/subjects-by-year/year-6/subjects/english" TargetMode="External"/><Relationship Id="rId72" Type="http://schemas.openxmlformats.org/officeDocument/2006/relationships/hyperlink" Target="https://www.learning4kids.net/2012/04/11/how-to-make-a-homemade-volcano/"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yperlink" Target="https://classroom.thenational.academy/subjects-by-year/year-1/subjects/english" TargetMode="External"/><Relationship Id="rId33" Type="http://schemas.openxmlformats.org/officeDocument/2006/relationships/hyperlink" Target="https://www.bbc.co.uk/bitesize/tags/z7s22sg/year-2-and-p3-lessons" TargetMode="External"/><Relationship Id="rId38" Type="http://schemas.openxmlformats.org/officeDocument/2006/relationships/hyperlink" Target="https://www.bbc.co.uk/bitesize/tags/zmyxxyc/year-3-and-p4-lessons" TargetMode="External"/><Relationship Id="rId46" Type="http://schemas.openxmlformats.org/officeDocument/2006/relationships/hyperlink" Target="https://classroom.thenational.academy/subjects-by-year/year-5/subjects/english" TargetMode="External"/><Relationship Id="rId59" Type="http://schemas.openxmlformats.org/officeDocument/2006/relationships/hyperlink" Target="https://nrich.maths.org/7522" TargetMode="External"/><Relationship Id="rId67" Type="http://schemas.openxmlformats.org/officeDocument/2006/relationships/hyperlink" Target="https://schoolreadinglist.co.uk/competitions-for-children/childrens-writing-competitions/" TargetMode="External"/><Relationship Id="rId20" Type="http://schemas.openxmlformats.org/officeDocument/2006/relationships/image" Target="media/image7.jpeg"/><Relationship Id="rId41" Type="http://schemas.openxmlformats.org/officeDocument/2006/relationships/hyperlink" Target="https://classroom.thenational.academy/subjects-by-year/year-4/subjects/english" TargetMode="External"/><Relationship Id="rId54" Type="http://schemas.openxmlformats.org/officeDocument/2006/relationships/hyperlink" Target="https://www.bbc.co.uk/bitesize/tags/zncsscw/year-6-and-p7-lessons" TargetMode="External"/><Relationship Id="rId62" Type="http://schemas.openxmlformats.org/officeDocument/2006/relationships/hyperlink" Target="https://www.bbc.co.uk/bitesize/collections/primary-games/1" TargetMode="External"/><Relationship Id="rId70" Type="http://schemas.openxmlformats.org/officeDocument/2006/relationships/image" Target="media/image20.jpeg"/><Relationship Id="rId75" Type="http://schemas.openxmlformats.org/officeDocument/2006/relationships/hyperlink" Target="https://www.timeanddate.com/time/ma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lassroom.thenational.academy/subjects-by-year/reception/subjects/maths" TargetMode="External"/><Relationship Id="rId23" Type="http://schemas.openxmlformats.org/officeDocument/2006/relationships/image" Target="media/image9.png"/><Relationship Id="rId28" Type="http://schemas.openxmlformats.org/officeDocument/2006/relationships/image" Target="media/image11.jpeg"/><Relationship Id="rId36" Type="http://schemas.openxmlformats.org/officeDocument/2006/relationships/hyperlink" Target="https://classroom.thenational.academy/subjects-by-year/year-3/subjects/maths" TargetMode="External"/><Relationship Id="rId49" Type="http://schemas.openxmlformats.org/officeDocument/2006/relationships/image" Target="media/image18.jpeg"/><Relationship Id="rId57" Type="http://schemas.openxmlformats.org/officeDocument/2006/relationships/hyperlink" Target="https://nrich.maths.org/5157"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3.png"/><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3F444780A75F4C926C8CAA9F59236D" ma:contentTypeVersion="10" ma:contentTypeDescription="Create a new document." ma:contentTypeScope="" ma:versionID="4d7fcbeeeaabb84239e10278a626315a">
  <xsd:schema xmlns:xsd="http://www.w3.org/2001/XMLSchema" xmlns:xs="http://www.w3.org/2001/XMLSchema" xmlns:p="http://schemas.microsoft.com/office/2006/metadata/properties" xmlns:ns2="1813ea06-220f-450c-8005-df7126dec37d" targetNamespace="http://schemas.microsoft.com/office/2006/metadata/properties" ma:root="true" ma:fieldsID="be82a1b6f18505ca83ec3e5cd1df2e87" ns2:_="">
    <xsd:import namespace="1813ea06-220f-450c-8005-df7126dec3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3ea06-220f-450c-8005-df7126dec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883EAB-57BB-464A-A852-CAA7A27D384C}">
  <ds:schemaRefs>
    <ds:schemaRef ds:uri="http://schemas.microsoft.com/sharepoint/v3/contenttype/forms"/>
  </ds:schemaRefs>
</ds:datastoreItem>
</file>

<file path=customXml/itemProps2.xml><?xml version="1.0" encoding="utf-8"?>
<ds:datastoreItem xmlns:ds="http://schemas.openxmlformats.org/officeDocument/2006/customXml" ds:itemID="{CA7FAB2C-AE1E-4013-834D-DDC336C50AD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813ea06-220f-450c-8005-df7126dec37d"/>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8B2470B-2442-4216-B79B-965507746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3ea06-220f-450c-8005-df7126dec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C509EA95</Template>
  <TotalTime>9</TotalTime>
  <Pages>14</Pages>
  <Words>4819</Words>
  <Characters>27472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PURHOUSE</dc:creator>
  <cp:keywords/>
  <dc:description/>
  <cp:lastModifiedBy>Lauren Prosser</cp:lastModifiedBy>
  <cp:revision>3</cp:revision>
  <dcterms:created xsi:type="dcterms:W3CDTF">2020-07-06T13:56:00Z</dcterms:created>
  <dcterms:modified xsi:type="dcterms:W3CDTF">2020-07-07T09:07:00Z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0x010100B63F444780A75F4C926C8CAA9F59236D</vt:lpwstr>
  </property>
</Properties>
</file>