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3A58" w14:textId="130CA5C8" w:rsidR="00D917A5" w:rsidRDefault="00D917A5" w:rsidP="00474E9B">
      <w:pPr>
        <w:spacing w:after="0"/>
        <w:rPr>
          <w:rFonts w:cstheme="minorHAnsi"/>
          <w:sz w:val="24"/>
          <w:szCs w:val="24"/>
        </w:rPr>
      </w:pPr>
    </w:p>
    <w:p w14:paraId="67409BA2" w14:textId="349F759C" w:rsidR="00E411E4" w:rsidRDefault="00E411E4" w:rsidP="00474E9B">
      <w:pPr>
        <w:spacing w:after="0"/>
        <w:rPr>
          <w:rFonts w:cstheme="minorHAnsi"/>
          <w:sz w:val="24"/>
          <w:szCs w:val="24"/>
        </w:rPr>
      </w:pPr>
    </w:p>
    <w:p w14:paraId="2E429936" w14:textId="6985A893" w:rsidR="00E411E4" w:rsidRDefault="00E411E4" w:rsidP="00E411E4">
      <w:pPr>
        <w:jc w:val="right"/>
        <w:rPr>
          <w:rFonts w:cs="Arial"/>
        </w:rPr>
      </w:pPr>
      <w:r>
        <w:rPr>
          <w:rFonts w:cs="Arial"/>
        </w:rPr>
        <w:t>28</w:t>
      </w:r>
      <w:r w:rsidRPr="00E411E4">
        <w:rPr>
          <w:rFonts w:cs="Arial"/>
          <w:vertAlign w:val="superscript"/>
        </w:rPr>
        <w:t>th</w:t>
      </w:r>
      <w:r>
        <w:rPr>
          <w:rFonts w:cs="Arial"/>
        </w:rPr>
        <w:t xml:space="preserve"> June 2020</w:t>
      </w:r>
    </w:p>
    <w:p w14:paraId="04403444" w14:textId="77777777" w:rsidR="00E411E4" w:rsidRDefault="00E411E4" w:rsidP="00E411E4">
      <w:pPr>
        <w:jc w:val="both"/>
        <w:rPr>
          <w:rFonts w:cs="Arial"/>
        </w:rPr>
      </w:pPr>
    </w:p>
    <w:p w14:paraId="2EB12B5B" w14:textId="47A0F0BC" w:rsidR="00E411E4" w:rsidRDefault="00E411E4" w:rsidP="00E411E4">
      <w:pPr>
        <w:jc w:val="both"/>
        <w:rPr>
          <w:rFonts w:cs="Arial"/>
        </w:rPr>
      </w:pPr>
      <w:r>
        <w:rPr>
          <w:rFonts w:cs="Arial"/>
        </w:rPr>
        <w:t>Dear Parents</w:t>
      </w:r>
    </w:p>
    <w:p w14:paraId="68810CBB" w14:textId="77777777" w:rsidR="00E411E4" w:rsidRDefault="00E411E4" w:rsidP="00E411E4">
      <w:pPr>
        <w:jc w:val="both"/>
        <w:rPr>
          <w:rFonts w:cs="Arial"/>
        </w:rPr>
      </w:pPr>
      <w:r>
        <w:rPr>
          <w:rFonts w:cs="Arial"/>
        </w:rPr>
        <w:t>I hope you all continue to be safe and well.  It has been an absolute pleasure seeing so many children and parents over the last week and we’re looking forward to welcoming Year 1 and EYFS children (weather permitting) over the coming days.  If more sunshine is forecast, we will aim to give opportunities for Year 2 and Year 4 to meet with their new class teacher in the orchard.  We will contact you with further details if and when the sunshine returns.  Please note that the current Nursery, Reception and Year 1 children will be able to briefly meet their new teacher on Monday and Tuesday in the orchard.</w:t>
      </w:r>
    </w:p>
    <w:p w14:paraId="54C144C5" w14:textId="77777777" w:rsidR="00E411E4" w:rsidRDefault="00E411E4" w:rsidP="00E411E4">
      <w:pPr>
        <w:jc w:val="both"/>
        <w:rPr>
          <w:rFonts w:cs="Arial"/>
        </w:rPr>
      </w:pPr>
      <w:r>
        <w:rPr>
          <w:rFonts w:cs="Arial"/>
        </w:rPr>
        <w:t>We are still awaiting for guidance from the Department for Education regarding the wider opening of schools in September.  We are very much hoping that we will be able to open for all children.  When we have any information regarding class sizes and social distancing expectations, we will of course share them with you. The following dates and information is with the presumption that school will be able to welcome all children back.</w:t>
      </w:r>
    </w:p>
    <w:p w14:paraId="39FD94EC" w14:textId="77777777" w:rsidR="00E411E4" w:rsidRDefault="00E411E4" w:rsidP="00E411E4">
      <w:pPr>
        <w:jc w:val="both"/>
        <w:rPr>
          <w:rFonts w:cs="Arial"/>
          <w:b/>
        </w:rPr>
      </w:pPr>
      <w:r>
        <w:rPr>
          <w:rFonts w:cs="Arial"/>
          <w:b/>
        </w:rPr>
        <w:t>DATES</w:t>
      </w:r>
    </w:p>
    <w:p w14:paraId="5046E2FF" w14:textId="77777777" w:rsidR="00E411E4" w:rsidRDefault="00E411E4" w:rsidP="00E411E4">
      <w:pPr>
        <w:jc w:val="both"/>
        <w:rPr>
          <w:rFonts w:cs="Arial"/>
        </w:rPr>
      </w:pPr>
      <w:r>
        <w:rPr>
          <w:rFonts w:cs="Arial"/>
        </w:rPr>
        <w:t>Term ends to all children on Friday 17</w:t>
      </w:r>
      <w:r>
        <w:rPr>
          <w:rFonts w:cs="Arial"/>
          <w:vertAlign w:val="superscript"/>
        </w:rPr>
        <w:t>th</w:t>
      </w:r>
      <w:r>
        <w:rPr>
          <w:rFonts w:cs="Arial"/>
        </w:rPr>
        <w:t xml:space="preserve"> July and we are currently due to reopen on Thursday 3</w:t>
      </w:r>
      <w:r>
        <w:rPr>
          <w:rFonts w:cs="Arial"/>
          <w:vertAlign w:val="superscript"/>
        </w:rPr>
        <w:t>rd</w:t>
      </w:r>
      <w:r>
        <w:rPr>
          <w:rFonts w:cs="Arial"/>
        </w:rPr>
        <w:t xml:space="preserve"> September for Years 1- Year 6 (further details of dates for Nursery and Reception parents will be shared directly with parents so we can ensure a smooth transition process for all EYFS children and parents joining the school in September).</w:t>
      </w:r>
    </w:p>
    <w:p w14:paraId="0CC0EE28" w14:textId="77777777" w:rsidR="00E411E4" w:rsidRDefault="00E411E4" w:rsidP="00E411E4">
      <w:pPr>
        <w:jc w:val="both"/>
        <w:rPr>
          <w:rFonts w:cs="Arial"/>
        </w:rPr>
      </w:pPr>
      <w:r>
        <w:rPr>
          <w:rFonts w:cs="Arial"/>
          <w:b/>
        </w:rPr>
        <w:t>TRAINING DAYS 2020-2021 (when school is closed to all children)</w:t>
      </w:r>
      <w:r>
        <w:rPr>
          <w:rFonts w:cs="Arial"/>
        </w:rPr>
        <w:t>:</w:t>
      </w:r>
    </w:p>
    <w:p w14:paraId="607D3AF6" w14:textId="77777777" w:rsidR="00E411E4" w:rsidRDefault="00E411E4" w:rsidP="00E411E4">
      <w:pPr>
        <w:jc w:val="both"/>
        <w:rPr>
          <w:rFonts w:cs="Arial"/>
        </w:rPr>
      </w:pPr>
      <w:r>
        <w:rPr>
          <w:rFonts w:cs="Arial"/>
        </w:rPr>
        <w:t>Tuesday 1st and Wednesday 2nd September</w:t>
      </w:r>
    </w:p>
    <w:p w14:paraId="3F4BE5AE" w14:textId="77777777" w:rsidR="00E411E4" w:rsidRDefault="00E411E4" w:rsidP="00E411E4">
      <w:pPr>
        <w:jc w:val="both"/>
        <w:rPr>
          <w:rFonts w:cs="Arial"/>
        </w:rPr>
      </w:pPr>
      <w:r>
        <w:rPr>
          <w:rFonts w:cs="Arial"/>
        </w:rPr>
        <w:t>Friday 23</w:t>
      </w:r>
      <w:r>
        <w:rPr>
          <w:rFonts w:cs="Arial"/>
          <w:vertAlign w:val="superscript"/>
        </w:rPr>
        <w:t>rd</w:t>
      </w:r>
      <w:r>
        <w:rPr>
          <w:rFonts w:cs="Arial"/>
        </w:rPr>
        <w:t xml:space="preserve"> October</w:t>
      </w:r>
    </w:p>
    <w:p w14:paraId="5DB716C8" w14:textId="77777777" w:rsidR="00E411E4" w:rsidRDefault="00E411E4" w:rsidP="00E411E4">
      <w:pPr>
        <w:jc w:val="both"/>
        <w:rPr>
          <w:rFonts w:cs="Arial"/>
        </w:rPr>
      </w:pPr>
      <w:r>
        <w:rPr>
          <w:rFonts w:cs="Arial"/>
        </w:rPr>
        <w:t>Monday 4</w:t>
      </w:r>
      <w:r>
        <w:rPr>
          <w:rFonts w:cs="Arial"/>
          <w:vertAlign w:val="superscript"/>
        </w:rPr>
        <w:t>th</w:t>
      </w:r>
      <w:r>
        <w:rPr>
          <w:rFonts w:cs="Arial"/>
        </w:rPr>
        <w:t xml:space="preserve"> January</w:t>
      </w:r>
    </w:p>
    <w:p w14:paraId="53F1D6F0" w14:textId="77777777" w:rsidR="00E411E4" w:rsidRDefault="00E411E4" w:rsidP="00E411E4">
      <w:pPr>
        <w:jc w:val="both"/>
        <w:rPr>
          <w:rFonts w:cs="Arial"/>
        </w:rPr>
      </w:pPr>
      <w:r>
        <w:rPr>
          <w:rFonts w:cs="Arial"/>
        </w:rPr>
        <w:t>Monday 22</w:t>
      </w:r>
      <w:r>
        <w:rPr>
          <w:rFonts w:cs="Arial"/>
          <w:vertAlign w:val="superscript"/>
        </w:rPr>
        <w:t>nd</w:t>
      </w:r>
      <w:r>
        <w:rPr>
          <w:rFonts w:cs="Arial"/>
        </w:rPr>
        <w:t xml:space="preserve"> February</w:t>
      </w:r>
    </w:p>
    <w:p w14:paraId="7FCF9EAF" w14:textId="77777777" w:rsidR="00E411E4" w:rsidRDefault="00E411E4" w:rsidP="00E411E4">
      <w:pPr>
        <w:jc w:val="both"/>
        <w:rPr>
          <w:rFonts w:cs="Arial"/>
        </w:rPr>
      </w:pPr>
      <w:r>
        <w:rPr>
          <w:rFonts w:cs="Arial"/>
        </w:rPr>
        <w:t>Monday 7</w:t>
      </w:r>
      <w:r>
        <w:rPr>
          <w:rFonts w:cs="Arial"/>
          <w:vertAlign w:val="superscript"/>
        </w:rPr>
        <w:t>th</w:t>
      </w:r>
      <w:r>
        <w:rPr>
          <w:rFonts w:cs="Arial"/>
        </w:rPr>
        <w:t xml:space="preserve"> June</w:t>
      </w:r>
    </w:p>
    <w:p w14:paraId="4D197798" w14:textId="77777777" w:rsidR="00E411E4" w:rsidRDefault="00E411E4" w:rsidP="00E411E4">
      <w:pPr>
        <w:jc w:val="both"/>
        <w:rPr>
          <w:rFonts w:cs="Arial"/>
          <w:b/>
        </w:rPr>
      </w:pPr>
      <w:r>
        <w:rPr>
          <w:rFonts w:cs="Arial"/>
          <w:b/>
        </w:rPr>
        <w:t>HELLO AND GOODBYE</w:t>
      </w:r>
    </w:p>
    <w:p w14:paraId="66B38E0C" w14:textId="77777777" w:rsidR="00E411E4" w:rsidRDefault="00E411E4" w:rsidP="00E411E4">
      <w:pPr>
        <w:jc w:val="both"/>
        <w:rPr>
          <w:rFonts w:cs="Arial"/>
        </w:rPr>
      </w:pPr>
      <w:r>
        <w:rPr>
          <w:rFonts w:cs="Arial"/>
        </w:rPr>
        <w:t xml:space="preserve">At the end of term we say farewell to Miss Plumb.  As you are aware, Miss Plumb joined the Multi-Academy Trust in January and was initially due to be working across All Saints’ School and St. Bart’s School to support the raising of standards.  Since mid-January, Miss Plumb has been a fantastic, full-time class- based addition to All Saints’, being instrumental in raising standards in Year 1 and 2 and ensuring the children in Beech Class (and beyond) were happy and flourishing. Miss Plumb will be taking up her post at St. Benedict </w:t>
      </w:r>
      <w:proofErr w:type="spellStart"/>
      <w:r>
        <w:rPr>
          <w:rFonts w:cs="Arial"/>
        </w:rPr>
        <w:t>Biscop</w:t>
      </w:r>
      <w:proofErr w:type="spellEnd"/>
      <w:r>
        <w:rPr>
          <w:rFonts w:cs="Arial"/>
        </w:rPr>
        <w:t xml:space="preserve"> Primary </w:t>
      </w:r>
    </w:p>
    <w:p w14:paraId="413CFDCD" w14:textId="77777777" w:rsidR="00E411E4" w:rsidRDefault="00E411E4" w:rsidP="00E411E4">
      <w:pPr>
        <w:jc w:val="both"/>
        <w:rPr>
          <w:rFonts w:cs="Arial"/>
        </w:rPr>
      </w:pPr>
    </w:p>
    <w:p w14:paraId="7632E77D" w14:textId="77777777" w:rsidR="00E411E4" w:rsidRDefault="00E411E4" w:rsidP="00E411E4">
      <w:pPr>
        <w:jc w:val="both"/>
        <w:rPr>
          <w:rFonts w:cs="Arial"/>
        </w:rPr>
      </w:pPr>
    </w:p>
    <w:p w14:paraId="650DD8FC" w14:textId="5BE18833" w:rsidR="00E411E4" w:rsidRDefault="00E411E4" w:rsidP="00E411E4">
      <w:pPr>
        <w:jc w:val="both"/>
        <w:rPr>
          <w:rFonts w:cs="Arial"/>
        </w:rPr>
      </w:pPr>
      <w:r>
        <w:rPr>
          <w:rFonts w:cs="Arial"/>
        </w:rPr>
        <w:t>(</w:t>
      </w:r>
      <w:proofErr w:type="gramStart"/>
      <w:r>
        <w:rPr>
          <w:rFonts w:cs="Arial"/>
        </w:rPr>
        <w:t>a</w:t>
      </w:r>
      <w:proofErr w:type="gramEnd"/>
      <w:r>
        <w:rPr>
          <w:rFonts w:cs="Arial"/>
        </w:rPr>
        <w:t xml:space="preserve"> school in our multi-Academy Trust) and there will be many opportunities for her to visit All </w:t>
      </w:r>
      <w:proofErr w:type="spellStart"/>
      <w:r>
        <w:rPr>
          <w:rFonts w:cs="Arial"/>
        </w:rPr>
        <w:t>Saints’again</w:t>
      </w:r>
      <w:proofErr w:type="spellEnd"/>
      <w:r>
        <w:rPr>
          <w:rFonts w:cs="Arial"/>
        </w:rPr>
        <w:t xml:space="preserve"> in the autumn term and beyond.  I’d like to take this opportunity to thank Miss Plumb for her invaluable contributions to supporting school life for children, staff and parents in the short time she has been with us, and for providing effective teaching and stability for all the children in Years 1 and 2 since January.</w:t>
      </w:r>
    </w:p>
    <w:p w14:paraId="3A177222" w14:textId="77777777" w:rsidR="00E411E4" w:rsidRDefault="00E411E4" w:rsidP="00E411E4">
      <w:pPr>
        <w:jc w:val="both"/>
        <w:rPr>
          <w:rFonts w:cs="Arial"/>
        </w:rPr>
      </w:pPr>
      <w:r>
        <w:rPr>
          <w:rFonts w:cs="Arial"/>
        </w:rPr>
        <w:t xml:space="preserve">We are also saying goodbye to Mrs Winnall who will not be returning to All Saints’ School. I’m sure you will join me in wishing her every success and happiness in her future. </w:t>
      </w:r>
    </w:p>
    <w:p w14:paraId="15CC81D1" w14:textId="77777777" w:rsidR="00E411E4" w:rsidRDefault="00E411E4" w:rsidP="00E411E4">
      <w:pPr>
        <w:jc w:val="both"/>
        <w:rPr>
          <w:rFonts w:cs="Arial"/>
        </w:rPr>
      </w:pPr>
      <w:r>
        <w:rPr>
          <w:rFonts w:cs="Arial"/>
        </w:rPr>
        <w:t xml:space="preserve">Miss Floyd will be joining us in September as our Early Years teacher (Chestnut Class).  Miss Floyd joined St. Bart’s MAT in 2019 and has been teaching at St. Bart’s School during this academic year.  Prior to joining us, she has worked at </w:t>
      </w:r>
      <w:proofErr w:type="spellStart"/>
      <w:r>
        <w:rPr>
          <w:rFonts w:cs="Arial"/>
        </w:rPr>
        <w:t>Cotwall</w:t>
      </w:r>
      <w:proofErr w:type="spellEnd"/>
      <w:r>
        <w:rPr>
          <w:rFonts w:cs="Arial"/>
        </w:rPr>
        <w:t xml:space="preserve"> End Primary School, </w:t>
      </w:r>
      <w:proofErr w:type="spellStart"/>
      <w:r>
        <w:rPr>
          <w:rFonts w:cs="Arial"/>
        </w:rPr>
        <w:t>Pensnett</w:t>
      </w:r>
      <w:proofErr w:type="spellEnd"/>
      <w:r>
        <w:rPr>
          <w:rFonts w:cs="Arial"/>
        </w:rPr>
        <w:t xml:space="preserve"> Primary School and overseas in Dubai.  </w:t>
      </w:r>
    </w:p>
    <w:p w14:paraId="5E71EF60" w14:textId="77777777" w:rsidR="00E411E4" w:rsidRDefault="00E411E4" w:rsidP="00E411E4">
      <w:pPr>
        <w:jc w:val="both"/>
        <w:rPr>
          <w:rFonts w:cs="Arial"/>
        </w:rPr>
      </w:pPr>
      <w:r>
        <w:rPr>
          <w:rFonts w:cs="Arial"/>
        </w:rPr>
        <w:t xml:space="preserve">Very soon we also say goodbye to our amazing, witty, special, delightful and inspirational Year 6 children.  Our thoughts, prayers, love and gratitude go with them as they start the next chapter in their life. Thanks children, you have enriched All Saints’ School and it is a better place because of you – good luck, we shall miss each and every one of you!  </w:t>
      </w:r>
    </w:p>
    <w:p w14:paraId="53F929CA" w14:textId="77777777" w:rsidR="00E411E4" w:rsidRDefault="00E411E4" w:rsidP="00E411E4">
      <w:pPr>
        <w:pStyle w:val="Heading1"/>
        <w:jc w:val="both"/>
        <w:rPr>
          <w:rFonts w:asciiTheme="minorHAnsi" w:eastAsia="Times New Roman" w:hAnsiTheme="minorHAnsi" w:cs="Arial"/>
          <w:bCs w:val="0"/>
          <w:kern w:val="0"/>
          <w:sz w:val="24"/>
          <w:szCs w:val="24"/>
        </w:rPr>
      </w:pPr>
      <w:r>
        <w:rPr>
          <w:rFonts w:asciiTheme="minorHAnsi" w:eastAsia="Times New Roman" w:hAnsiTheme="minorHAnsi" w:cs="Arial"/>
          <w:bCs w:val="0"/>
          <w:kern w:val="0"/>
          <w:sz w:val="24"/>
          <w:szCs w:val="24"/>
        </w:rPr>
        <w:t>CLASS TEACHERS 2020-2021</w:t>
      </w:r>
    </w:p>
    <w:p w14:paraId="18C50426" w14:textId="77777777" w:rsidR="00E411E4" w:rsidRDefault="00E411E4" w:rsidP="00E411E4">
      <w:pPr>
        <w:jc w:val="both"/>
        <w:rPr>
          <w:rFonts w:eastAsia="Times New Roman" w:cs="Arial"/>
        </w:rPr>
      </w:pPr>
      <w:r>
        <w:rPr>
          <w:rFonts w:cs="Arial"/>
        </w:rPr>
        <w:t>We have carefully planned class teacher allocations to ensure the most effective transition for all our children.</w:t>
      </w:r>
    </w:p>
    <w:p w14:paraId="11E388BD" w14:textId="19E793E2" w:rsidR="00E411E4" w:rsidRPr="008579E6" w:rsidRDefault="00E411E4" w:rsidP="00E411E4">
      <w:pPr>
        <w:rPr>
          <w:rFonts w:cs="Arial"/>
          <w:b/>
        </w:rPr>
      </w:pPr>
      <w:r>
        <w:rPr>
          <w:rFonts w:cs="Arial"/>
          <w:b/>
        </w:rPr>
        <w:t>Chestnut Class (</w:t>
      </w:r>
      <w:r>
        <w:rPr>
          <w:rFonts w:cs="Arial"/>
        </w:rPr>
        <w:t>Nursery and Reception):</w:t>
      </w:r>
      <w:r>
        <w:rPr>
          <w:rFonts w:cs="Arial"/>
        </w:rPr>
        <w:tab/>
        <w:t>Miss Floyd</w:t>
      </w:r>
      <w:r>
        <w:rPr>
          <w:rFonts w:cs="Arial"/>
        </w:rPr>
        <w:tab/>
      </w:r>
      <w:r>
        <w:rPr>
          <w:rFonts w:cs="Arial"/>
        </w:rPr>
        <w:tab/>
      </w:r>
    </w:p>
    <w:p w14:paraId="12DED8DE" w14:textId="77777777" w:rsidR="00E411E4" w:rsidRPr="008579E6" w:rsidRDefault="00E411E4" w:rsidP="00E411E4">
      <w:pPr>
        <w:rPr>
          <w:rFonts w:cs="Arial"/>
          <w:b/>
        </w:rPr>
      </w:pPr>
      <w:r>
        <w:rPr>
          <w:rFonts w:cs="Arial"/>
          <w:b/>
        </w:rPr>
        <w:t>Beech Class (</w:t>
      </w:r>
      <w:r>
        <w:rPr>
          <w:rFonts w:cs="Arial"/>
        </w:rPr>
        <w:t>Year 1 and Year 2):</w:t>
      </w:r>
      <w:r>
        <w:rPr>
          <w:rFonts w:cs="Arial"/>
        </w:rPr>
        <w:tab/>
      </w:r>
      <w:r>
        <w:rPr>
          <w:rFonts w:cs="Arial"/>
        </w:rPr>
        <w:tab/>
      </w:r>
      <w:r>
        <w:rPr>
          <w:rFonts w:cs="Arial"/>
        </w:rPr>
        <w:tab/>
        <w:t>Miss Broad</w:t>
      </w:r>
    </w:p>
    <w:p w14:paraId="4D0701A8" w14:textId="77777777" w:rsidR="00E411E4" w:rsidRPr="008579E6" w:rsidRDefault="00E411E4" w:rsidP="00E411E4">
      <w:pPr>
        <w:rPr>
          <w:rFonts w:cs="Arial"/>
          <w:b/>
        </w:rPr>
      </w:pPr>
      <w:r>
        <w:rPr>
          <w:rFonts w:cs="Arial"/>
          <w:b/>
        </w:rPr>
        <w:t>Elm Class (</w:t>
      </w:r>
      <w:r>
        <w:rPr>
          <w:rFonts w:cs="Arial"/>
        </w:rPr>
        <w:t>Year 3 and Year 4):</w:t>
      </w:r>
      <w:r>
        <w:rPr>
          <w:rFonts w:cs="Arial"/>
        </w:rPr>
        <w:tab/>
      </w:r>
      <w:r>
        <w:rPr>
          <w:rFonts w:cs="Arial"/>
        </w:rPr>
        <w:tab/>
      </w:r>
      <w:r>
        <w:rPr>
          <w:rFonts w:cs="Arial"/>
        </w:rPr>
        <w:tab/>
        <w:t xml:space="preserve">Miss </w:t>
      </w:r>
      <w:proofErr w:type="spellStart"/>
      <w:r>
        <w:rPr>
          <w:rFonts w:cs="Arial"/>
        </w:rPr>
        <w:t>Lawlor</w:t>
      </w:r>
      <w:proofErr w:type="spellEnd"/>
    </w:p>
    <w:p w14:paraId="03F69E7A" w14:textId="77777777" w:rsidR="00E411E4" w:rsidRPr="008579E6" w:rsidRDefault="00E411E4" w:rsidP="00E411E4">
      <w:pPr>
        <w:rPr>
          <w:rFonts w:cs="Arial"/>
          <w:b/>
        </w:rPr>
      </w:pPr>
      <w:r>
        <w:rPr>
          <w:rFonts w:cs="Arial"/>
          <w:b/>
        </w:rPr>
        <w:t>Oak Class (</w:t>
      </w:r>
      <w:r>
        <w:rPr>
          <w:rFonts w:cs="Arial"/>
        </w:rPr>
        <w:t>Year 5 and Year 6):</w:t>
      </w:r>
      <w:r>
        <w:rPr>
          <w:rFonts w:cs="Arial"/>
        </w:rPr>
        <w:tab/>
      </w:r>
      <w:r>
        <w:rPr>
          <w:rFonts w:cs="Arial"/>
        </w:rPr>
        <w:tab/>
      </w:r>
      <w:r>
        <w:rPr>
          <w:rFonts w:cs="Arial"/>
        </w:rPr>
        <w:tab/>
        <w:t>Mrs Shuttleworth</w:t>
      </w:r>
    </w:p>
    <w:p w14:paraId="2218C836" w14:textId="77777777" w:rsidR="00E411E4" w:rsidRDefault="00E411E4" w:rsidP="00E411E4">
      <w:pPr>
        <w:jc w:val="both"/>
        <w:rPr>
          <w:rFonts w:cs="Arial"/>
        </w:rPr>
      </w:pPr>
      <w:r>
        <w:rPr>
          <w:rFonts w:cs="Arial"/>
        </w:rPr>
        <w:t>We look forward to hopefully seeing you and your children again over the coming weeks.  Please do log onto class Dojo and follow us on Twitter, as well as continuing to send photos and videos of home learning and activities to add onto our website/Twitter account (send to lprosser@stbartsmat.co.uk).</w:t>
      </w:r>
    </w:p>
    <w:p w14:paraId="54300B1C" w14:textId="77777777" w:rsidR="00E411E4" w:rsidRDefault="00E411E4" w:rsidP="00E411E4">
      <w:pPr>
        <w:jc w:val="both"/>
        <w:rPr>
          <w:rFonts w:cs="Arial"/>
        </w:rPr>
      </w:pPr>
      <w:r>
        <w:rPr>
          <w:rFonts w:cs="Arial"/>
        </w:rPr>
        <w:t>Yours sincerely</w:t>
      </w:r>
    </w:p>
    <w:p w14:paraId="5227125A" w14:textId="77777777" w:rsidR="00E411E4" w:rsidRDefault="00E411E4" w:rsidP="00E411E4">
      <w:pPr>
        <w:rPr>
          <w:rFonts w:cs="Arial"/>
        </w:rPr>
      </w:pPr>
    </w:p>
    <w:p w14:paraId="3FF7F717" w14:textId="6421071D" w:rsidR="00E411E4" w:rsidRDefault="00E411E4" w:rsidP="00E411E4">
      <w:pPr>
        <w:pStyle w:val="NoSpacing"/>
      </w:pPr>
      <w:r>
        <w:t>Katy Kent</w:t>
      </w:r>
      <w:r>
        <w:tab/>
      </w:r>
      <w:r>
        <w:tab/>
      </w:r>
      <w:r>
        <w:tab/>
      </w:r>
      <w:r>
        <w:tab/>
      </w:r>
      <w:r>
        <w:tab/>
        <w:t>Mr. G. Godfrey</w:t>
      </w:r>
    </w:p>
    <w:p w14:paraId="26CEF284" w14:textId="77777777" w:rsidR="00E411E4" w:rsidRDefault="00E411E4" w:rsidP="00E411E4">
      <w:pPr>
        <w:pStyle w:val="NoSpacing"/>
      </w:pPr>
      <w:r>
        <w:t xml:space="preserve">Executive </w:t>
      </w:r>
      <w:proofErr w:type="spellStart"/>
      <w:r>
        <w:t>Headteacher</w:t>
      </w:r>
      <w:proofErr w:type="spellEnd"/>
      <w:r>
        <w:tab/>
      </w:r>
      <w:r>
        <w:tab/>
      </w:r>
      <w:r>
        <w:tab/>
      </w:r>
      <w:r>
        <w:tab/>
        <w:t>Head of School</w:t>
      </w:r>
      <w:bookmarkStart w:id="0" w:name="_GoBack"/>
      <w:bookmarkEnd w:id="0"/>
    </w:p>
    <w:sectPr w:rsidR="00E411E4" w:rsidSect="00E411E4">
      <w:headerReference w:type="default" r:id="rId10"/>
      <w:footerReference w:type="default" r:id="rId11"/>
      <w:pgSz w:w="11906" w:h="16838"/>
      <w:pgMar w:top="2552" w:right="1134"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F2DA" w14:textId="77777777" w:rsidR="00F12072" w:rsidRDefault="00F12072" w:rsidP="00414D05">
      <w:pPr>
        <w:spacing w:after="0" w:line="240" w:lineRule="auto"/>
      </w:pPr>
      <w:r>
        <w:separator/>
      </w:r>
    </w:p>
  </w:endnote>
  <w:endnote w:type="continuationSeparator" w:id="0">
    <w:p w14:paraId="35D097DD" w14:textId="77777777" w:rsidR="00F12072" w:rsidRDefault="00F12072" w:rsidP="0041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eo">
    <w:altName w:val="Calibri"/>
    <w:panose1 w:val="00000000000000000000"/>
    <w:charset w:val="00"/>
    <w:family w:val="swiss"/>
    <w:notTrueType/>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8773" w14:textId="77777777" w:rsidR="00F12072" w:rsidRDefault="00F12072" w:rsidP="00F12072">
    <w:pPr>
      <w:pStyle w:val="Footer"/>
      <w:tabs>
        <w:tab w:val="clear" w:pos="4513"/>
        <w:tab w:val="clear" w:pos="9026"/>
        <w:tab w:val="left" w:pos="1586"/>
      </w:tabs>
    </w:pPr>
    <w:r>
      <w:tab/>
    </w:r>
  </w:p>
  <w:p w14:paraId="5E98D87D" w14:textId="4AEFBD85" w:rsidR="00F12072" w:rsidRDefault="00F12072" w:rsidP="00F12072">
    <w:pPr>
      <w:pStyle w:val="Footer"/>
      <w:tabs>
        <w:tab w:val="clear" w:pos="4513"/>
        <w:tab w:val="clear" w:pos="9026"/>
        <w:tab w:val="left" w:pos="1586"/>
      </w:tabs>
      <w:jc w:val="center"/>
      <w:rPr>
        <w:b/>
        <w:sz w:val="28"/>
        <w:szCs w:val="28"/>
      </w:rPr>
    </w:pPr>
  </w:p>
  <w:p w14:paraId="7CBA9316" w14:textId="5DE96A1E" w:rsidR="00F12072" w:rsidRPr="00F12072" w:rsidRDefault="00F12072" w:rsidP="00F12072">
    <w:pPr>
      <w:pStyle w:val="Footer"/>
      <w:tabs>
        <w:tab w:val="clear" w:pos="4513"/>
        <w:tab w:val="clear" w:pos="9026"/>
        <w:tab w:val="left" w:pos="1586"/>
      </w:tabs>
      <w:jc w:val="center"/>
      <w:rPr>
        <w:b/>
        <w:sz w:val="28"/>
        <w:szCs w:val="28"/>
      </w:rPr>
    </w:pPr>
    <w:r w:rsidRPr="00F12072">
      <w:rPr>
        <w:b/>
        <w:sz w:val="28"/>
        <w:szCs w:val="28"/>
      </w:rPr>
      <w:t>Caring and achieving with Jesus at our side</w:t>
    </w:r>
  </w:p>
  <w:p w14:paraId="6E992E7D" w14:textId="77777777" w:rsidR="00F12072" w:rsidRPr="00F12072" w:rsidRDefault="00F12072" w:rsidP="00F12072">
    <w:pPr>
      <w:ind w:right="-755" w:hanging="426"/>
      <w:rPr>
        <w:i/>
        <w:sz w:val="28"/>
        <w:szCs w:val="28"/>
      </w:rPr>
    </w:pPr>
    <w:r w:rsidRPr="00F12072">
      <w:rPr>
        <w:i/>
        <w:sz w:val="28"/>
        <w:szCs w:val="28"/>
      </w:rPr>
      <w:t>“I can do all things through him (Jesus) who gives me strength” – Philippians 4:13</w:t>
    </w:r>
  </w:p>
  <w:p w14:paraId="071FD18A" w14:textId="77777777" w:rsidR="00F12072" w:rsidRPr="00F12072" w:rsidRDefault="00F12072" w:rsidP="00F12072">
    <w:pPr>
      <w:pStyle w:val="Footer"/>
      <w:tabs>
        <w:tab w:val="clear" w:pos="4513"/>
        <w:tab w:val="clear" w:pos="9026"/>
        <w:tab w:val="left" w:pos="1586"/>
      </w:tabs>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4341" w14:textId="77777777" w:rsidR="00F12072" w:rsidRDefault="00F12072" w:rsidP="00414D05">
      <w:pPr>
        <w:spacing w:after="0" w:line="240" w:lineRule="auto"/>
      </w:pPr>
      <w:r>
        <w:separator/>
      </w:r>
    </w:p>
  </w:footnote>
  <w:footnote w:type="continuationSeparator" w:id="0">
    <w:p w14:paraId="3ABC4A76" w14:textId="77777777" w:rsidR="00F12072" w:rsidRDefault="00F12072" w:rsidP="0041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284F" w14:textId="1AD877C1" w:rsidR="00F12072" w:rsidRDefault="004B72BB">
    <w:pPr>
      <w:pStyle w:val="Header"/>
    </w:pPr>
    <w:r>
      <w:rPr>
        <w:noProof/>
        <w:lang w:eastAsia="en-GB"/>
      </w:rPr>
      <mc:AlternateContent>
        <mc:Choice Requires="wps">
          <w:drawing>
            <wp:anchor distT="45720" distB="45720" distL="114300" distR="114300" simplePos="0" relativeHeight="251663360" behindDoc="0" locked="0" layoutInCell="1" allowOverlap="1" wp14:anchorId="574383F2" wp14:editId="216D11F2">
              <wp:simplePos x="0" y="0"/>
              <wp:positionH relativeFrom="margin">
                <wp:posOffset>865414</wp:posOffset>
              </wp:positionH>
              <wp:positionV relativeFrom="paragraph">
                <wp:posOffset>-68580</wp:posOffset>
              </wp:positionV>
              <wp:extent cx="4000500" cy="1235529"/>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35529"/>
                      </a:xfrm>
                      <a:prstGeom prst="rect">
                        <a:avLst/>
                      </a:prstGeom>
                      <a:solidFill>
                        <a:srgbClr val="FFFFFF"/>
                      </a:solidFill>
                      <a:ln w="9525">
                        <a:noFill/>
                        <a:miter lim="800000"/>
                        <a:headEnd/>
                        <a:tailEnd/>
                      </a:ln>
                    </wps:spPr>
                    <wps:txbx>
                      <w:txbxContent>
                        <w:p w14:paraId="240CCC5C" w14:textId="49813C77" w:rsidR="00F12072" w:rsidRPr="004B72BB" w:rsidRDefault="00F12072" w:rsidP="00A95CB3">
                          <w:pPr>
                            <w:spacing w:after="0"/>
                            <w:jc w:val="center"/>
                            <w:rPr>
                              <w:rFonts w:ascii="Aleo" w:hAnsi="Aleo"/>
                              <w:b/>
                              <w:color w:val="842456"/>
                              <w:sz w:val="30"/>
                              <w:szCs w:val="30"/>
                            </w:rPr>
                          </w:pPr>
                          <w:r w:rsidRPr="004B72BB">
                            <w:rPr>
                              <w:rFonts w:ascii="Aleo" w:hAnsi="Aleo"/>
                              <w:b/>
                              <w:color w:val="842456"/>
                              <w:sz w:val="30"/>
                              <w:szCs w:val="30"/>
                            </w:rPr>
                            <w:t>All Saints’ CE Primary School</w:t>
                          </w:r>
                        </w:p>
                        <w:p w14:paraId="5E1AD9A5" w14:textId="77777777" w:rsidR="004B72BB" w:rsidRPr="004B72BB" w:rsidRDefault="000C7596" w:rsidP="00A95CB3">
                          <w:pPr>
                            <w:spacing w:after="0"/>
                            <w:jc w:val="center"/>
                            <w:rPr>
                              <w:rFonts w:ascii="Aleo" w:hAnsi="Aleo"/>
                              <w:sz w:val="26"/>
                              <w:szCs w:val="26"/>
                            </w:rPr>
                          </w:pPr>
                          <w:r w:rsidRPr="004B72BB">
                            <w:rPr>
                              <w:rFonts w:ascii="Aleo" w:hAnsi="Aleo"/>
                              <w:b/>
                              <w:color w:val="842456"/>
                              <w:sz w:val="26"/>
                              <w:szCs w:val="26"/>
                            </w:rPr>
                            <w:t>Head of School</w:t>
                          </w:r>
                          <w:r w:rsidR="00F12072" w:rsidRPr="004B72BB">
                            <w:rPr>
                              <w:rFonts w:ascii="Aleo" w:hAnsi="Aleo"/>
                              <w:color w:val="842456"/>
                              <w:sz w:val="26"/>
                              <w:szCs w:val="26"/>
                            </w:rPr>
                            <w:t>:</w:t>
                          </w:r>
                          <w:r w:rsidR="00F12072" w:rsidRPr="004B72BB">
                            <w:rPr>
                              <w:rFonts w:ascii="Aleo" w:hAnsi="Aleo"/>
                              <w:sz w:val="26"/>
                              <w:szCs w:val="26"/>
                            </w:rPr>
                            <w:t xml:space="preserve"> </w:t>
                          </w:r>
                          <w:r w:rsidR="004B72BB" w:rsidRPr="004B72BB">
                            <w:rPr>
                              <w:rFonts w:ascii="Aleo" w:hAnsi="Aleo"/>
                              <w:sz w:val="26"/>
                              <w:szCs w:val="26"/>
                            </w:rPr>
                            <w:t>Mr G Godfrey</w:t>
                          </w:r>
                        </w:p>
                        <w:p w14:paraId="024466CA" w14:textId="7D76E287" w:rsidR="00F12072" w:rsidRPr="004B72BB" w:rsidRDefault="004B72BB" w:rsidP="00A95CB3">
                          <w:pPr>
                            <w:spacing w:after="0"/>
                            <w:jc w:val="center"/>
                            <w:rPr>
                              <w:rFonts w:ascii="Aleo" w:hAnsi="Aleo"/>
                              <w:sz w:val="26"/>
                              <w:szCs w:val="26"/>
                            </w:rPr>
                          </w:pPr>
                          <w:r w:rsidRPr="004B72BB">
                            <w:rPr>
                              <w:rFonts w:ascii="Aleo" w:hAnsi="Aleo"/>
                              <w:b/>
                              <w:color w:val="842456"/>
                              <w:sz w:val="26"/>
                              <w:szCs w:val="26"/>
                            </w:rPr>
                            <w:t xml:space="preserve">Executive </w:t>
                          </w:r>
                          <w:proofErr w:type="spellStart"/>
                          <w:r w:rsidRPr="004B72BB">
                            <w:rPr>
                              <w:rFonts w:ascii="Aleo" w:hAnsi="Aleo"/>
                              <w:b/>
                              <w:color w:val="842456"/>
                              <w:sz w:val="26"/>
                              <w:szCs w:val="26"/>
                            </w:rPr>
                            <w:t>Headteacher</w:t>
                          </w:r>
                          <w:proofErr w:type="spellEnd"/>
                          <w:r w:rsidRPr="004B72BB">
                            <w:rPr>
                              <w:rFonts w:ascii="Aleo" w:hAnsi="Aleo"/>
                              <w:color w:val="842456"/>
                              <w:sz w:val="26"/>
                              <w:szCs w:val="26"/>
                            </w:rPr>
                            <w:t>:</w:t>
                          </w:r>
                          <w:r>
                            <w:rPr>
                              <w:rFonts w:ascii="Aleo" w:hAnsi="Aleo"/>
                              <w:color w:val="842456"/>
                              <w:sz w:val="26"/>
                              <w:szCs w:val="26"/>
                            </w:rPr>
                            <w:t xml:space="preserve"> </w:t>
                          </w:r>
                          <w:r w:rsidR="00F12072" w:rsidRPr="004B72BB">
                            <w:rPr>
                              <w:rFonts w:ascii="Aleo" w:hAnsi="Aleo"/>
                              <w:sz w:val="26"/>
                              <w:szCs w:val="26"/>
                            </w:rPr>
                            <w:t>Katy Kent</w:t>
                          </w:r>
                        </w:p>
                        <w:p w14:paraId="1528001E" w14:textId="3AE457E3"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Telephone</w:t>
                          </w:r>
                          <w:r w:rsidRPr="004B72BB">
                            <w:rPr>
                              <w:rFonts w:ascii="Aleo" w:hAnsi="Aleo"/>
                              <w:color w:val="842456"/>
                              <w:sz w:val="26"/>
                              <w:szCs w:val="26"/>
                            </w:rPr>
                            <w:t>:</w:t>
                          </w:r>
                          <w:r w:rsidRPr="004B72BB">
                            <w:rPr>
                              <w:rFonts w:ascii="Aleo" w:hAnsi="Aleo"/>
                              <w:color w:val="C00000"/>
                              <w:sz w:val="26"/>
                              <w:szCs w:val="26"/>
                            </w:rPr>
                            <w:t xml:space="preserve"> </w:t>
                          </w:r>
                          <w:r w:rsidRPr="004B72BB">
                            <w:rPr>
                              <w:rFonts w:ascii="Aleo" w:hAnsi="Aleo"/>
                              <w:sz w:val="26"/>
                              <w:szCs w:val="26"/>
                            </w:rPr>
                            <w:t>01902 894452</w:t>
                          </w:r>
                        </w:p>
                        <w:p w14:paraId="41D74D27" w14:textId="3A23439C"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Email</w:t>
                          </w:r>
                          <w:r w:rsidRPr="004B72BB">
                            <w:rPr>
                              <w:rFonts w:ascii="Aleo" w:hAnsi="Aleo"/>
                              <w:color w:val="842456"/>
                              <w:sz w:val="26"/>
                              <w:szCs w:val="26"/>
                            </w:rPr>
                            <w:t>:</w:t>
                          </w:r>
                          <w:r w:rsidRPr="004B72BB">
                            <w:rPr>
                              <w:rFonts w:ascii="Aleo" w:hAnsi="Aleo"/>
                              <w:color w:val="C00000"/>
                              <w:sz w:val="26"/>
                              <w:szCs w:val="26"/>
                            </w:rPr>
                            <w:t xml:space="preserve"> </w:t>
                          </w:r>
                          <w:hyperlink r:id="rId1" w:history="1">
                            <w:r w:rsidRPr="004B72BB">
                              <w:rPr>
                                <w:rStyle w:val="Hyperlink"/>
                                <w:rFonts w:ascii="Aleo" w:hAnsi="Aleo"/>
                                <w:color w:val="auto"/>
                                <w:sz w:val="26"/>
                                <w:szCs w:val="26"/>
                                <w:u w:val="none"/>
                              </w:rPr>
                              <w:t>office@allsaints-trysull.staffs.sch.uk</w:t>
                            </w:r>
                          </w:hyperlink>
                        </w:p>
                        <w:p w14:paraId="385F79FA" w14:textId="77777777" w:rsidR="00F12072" w:rsidRPr="00D917A5" w:rsidRDefault="00F12072" w:rsidP="00A95CB3">
                          <w:pPr>
                            <w:spacing w:after="0"/>
                            <w:jc w:val="center"/>
                            <w:rPr>
                              <w:rFonts w:ascii="Aleo" w:hAnsi="Aleo"/>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83F2" id="_x0000_t202" coordsize="21600,21600" o:spt="202" path="m,l,21600r21600,l21600,xe">
              <v:stroke joinstyle="miter"/>
              <v:path gradientshapeok="t" o:connecttype="rect"/>
            </v:shapetype>
            <v:shape id="Text Box 2" o:spid="_x0000_s1026" type="#_x0000_t202" style="position:absolute;margin-left:68.15pt;margin-top:-5.4pt;width:315pt;height:9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" stroked="f">
              <v:textbox>
                <w:txbxContent>
                  <w:p w14:paraId="240CCC5C" w14:textId="49813C77" w:rsidR="00F12072" w:rsidRPr="004B72BB" w:rsidRDefault="00F12072" w:rsidP="00A95CB3">
                    <w:pPr>
                      <w:spacing w:after="0"/>
                      <w:jc w:val="center"/>
                      <w:rPr>
                        <w:rFonts w:ascii="Aleo" w:hAnsi="Aleo"/>
                        <w:b/>
                        <w:color w:val="842456"/>
                        <w:sz w:val="30"/>
                        <w:szCs w:val="30"/>
                      </w:rPr>
                    </w:pPr>
                    <w:r w:rsidRPr="004B72BB">
                      <w:rPr>
                        <w:rFonts w:ascii="Aleo" w:hAnsi="Aleo"/>
                        <w:b/>
                        <w:color w:val="842456"/>
                        <w:sz w:val="30"/>
                        <w:szCs w:val="30"/>
                      </w:rPr>
                      <w:t>All Saints’ CE Primary School</w:t>
                    </w:r>
                  </w:p>
                  <w:p w14:paraId="5E1AD9A5" w14:textId="77777777" w:rsidR="004B72BB" w:rsidRPr="004B72BB" w:rsidRDefault="000C7596" w:rsidP="00A95CB3">
                    <w:pPr>
                      <w:spacing w:after="0"/>
                      <w:jc w:val="center"/>
                      <w:rPr>
                        <w:rFonts w:ascii="Aleo" w:hAnsi="Aleo"/>
                        <w:sz w:val="26"/>
                        <w:szCs w:val="26"/>
                      </w:rPr>
                    </w:pPr>
                    <w:r w:rsidRPr="004B72BB">
                      <w:rPr>
                        <w:rFonts w:ascii="Aleo" w:hAnsi="Aleo"/>
                        <w:b/>
                        <w:color w:val="842456"/>
                        <w:sz w:val="26"/>
                        <w:szCs w:val="26"/>
                      </w:rPr>
                      <w:t>Head of School</w:t>
                    </w:r>
                    <w:r w:rsidR="00F12072" w:rsidRPr="004B72BB">
                      <w:rPr>
                        <w:rFonts w:ascii="Aleo" w:hAnsi="Aleo"/>
                        <w:color w:val="842456"/>
                        <w:sz w:val="26"/>
                        <w:szCs w:val="26"/>
                      </w:rPr>
                      <w:t>:</w:t>
                    </w:r>
                    <w:r w:rsidR="00F12072" w:rsidRPr="004B72BB">
                      <w:rPr>
                        <w:rFonts w:ascii="Aleo" w:hAnsi="Aleo"/>
                        <w:sz w:val="26"/>
                        <w:szCs w:val="26"/>
                      </w:rPr>
                      <w:t xml:space="preserve"> </w:t>
                    </w:r>
                    <w:r w:rsidR="004B72BB" w:rsidRPr="004B72BB">
                      <w:rPr>
                        <w:rFonts w:ascii="Aleo" w:hAnsi="Aleo"/>
                        <w:sz w:val="26"/>
                        <w:szCs w:val="26"/>
                      </w:rPr>
                      <w:t>Mr G Godfrey</w:t>
                    </w:r>
                  </w:p>
                  <w:p w14:paraId="024466CA" w14:textId="7D76E287" w:rsidR="00F12072" w:rsidRPr="004B72BB" w:rsidRDefault="004B72BB" w:rsidP="00A95CB3">
                    <w:pPr>
                      <w:spacing w:after="0"/>
                      <w:jc w:val="center"/>
                      <w:rPr>
                        <w:rFonts w:ascii="Aleo" w:hAnsi="Aleo"/>
                        <w:sz w:val="26"/>
                        <w:szCs w:val="26"/>
                      </w:rPr>
                    </w:pPr>
                    <w:r w:rsidRPr="004B72BB">
                      <w:rPr>
                        <w:rFonts w:ascii="Aleo" w:hAnsi="Aleo"/>
                        <w:b/>
                        <w:color w:val="842456"/>
                        <w:sz w:val="26"/>
                        <w:szCs w:val="26"/>
                      </w:rPr>
                      <w:t xml:space="preserve">Executive </w:t>
                    </w:r>
                    <w:proofErr w:type="spellStart"/>
                    <w:r w:rsidRPr="004B72BB">
                      <w:rPr>
                        <w:rFonts w:ascii="Aleo" w:hAnsi="Aleo"/>
                        <w:b/>
                        <w:color w:val="842456"/>
                        <w:sz w:val="26"/>
                        <w:szCs w:val="26"/>
                      </w:rPr>
                      <w:t>Headteacher</w:t>
                    </w:r>
                    <w:proofErr w:type="spellEnd"/>
                    <w:r w:rsidRPr="004B72BB">
                      <w:rPr>
                        <w:rFonts w:ascii="Aleo" w:hAnsi="Aleo"/>
                        <w:color w:val="842456"/>
                        <w:sz w:val="26"/>
                        <w:szCs w:val="26"/>
                      </w:rPr>
                      <w:t>:</w:t>
                    </w:r>
                    <w:r>
                      <w:rPr>
                        <w:rFonts w:ascii="Aleo" w:hAnsi="Aleo"/>
                        <w:color w:val="842456"/>
                        <w:sz w:val="26"/>
                        <w:szCs w:val="26"/>
                      </w:rPr>
                      <w:t xml:space="preserve"> </w:t>
                    </w:r>
                    <w:r w:rsidR="00F12072" w:rsidRPr="004B72BB">
                      <w:rPr>
                        <w:rFonts w:ascii="Aleo" w:hAnsi="Aleo"/>
                        <w:sz w:val="26"/>
                        <w:szCs w:val="26"/>
                      </w:rPr>
                      <w:t>Katy Kent</w:t>
                    </w:r>
                  </w:p>
                  <w:p w14:paraId="1528001E" w14:textId="3AE457E3"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Telephone</w:t>
                    </w:r>
                    <w:r w:rsidRPr="004B72BB">
                      <w:rPr>
                        <w:rFonts w:ascii="Aleo" w:hAnsi="Aleo"/>
                        <w:color w:val="842456"/>
                        <w:sz w:val="26"/>
                        <w:szCs w:val="26"/>
                      </w:rPr>
                      <w:t>:</w:t>
                    </w:r>
                    <w:r w:rsidRPr="004B72BB">
                      <w:rPr>
                        <w:rFonts w:ascii="Aleo" w:hAnsi="Aleo"/>
                        <w:color w:val="C00000"/>
                        <w:sz w:val="26"/>
                        <w:szCs w:val="26"/>
                      </w:rPr>
                      <w:t xml:space="preserve"> </w:t>
                    </w:r>
                    <w:r w:rsidRPr="004B72BB">
                      <w:rPr>
                        <w:rFonts w:ascii="Aleo" w:hAnsi="Aleo"/>
                        <w:sz w:val="26"/>
                        <w:szCs w:val="26"/>
                      </w:rPr>
                      <w:t>01902 894452</w:t>
                    </w:r>
                  </w:p>
                  <w:p w14:paraId="41D74D27" w14:textId="3A23439C" w:rsidR="00F12072" w:rsidRPr="004B72BB" w:rsidRDefault="00F12072" w:rsidP="00A95CB3">
                    <w:pPr>
                      <w:spacing w:after="0"/>
                      <w:jc w:val="center"/>
                      <w:rPr>
                        <w:rFonts w:ascii="Aleo" w:hAnsi="Aleo"/>
                        <w:sz w:val="26"/>
                        <w:szCs w:val="26"/>
                      </w:rPr>
                    </w:pPr>
                    <w:r w:rsidRPr="004B72BB">
                      <w:rPr>
                        <w:rFonts w:ascii="Aleo" w:hAnsi="Aleo"/>
                        <w:b/>
                        <w:color w:val="842456"/>
                        <w:sz w:val="26"/>
                        <w:szCs w:val="26"/>
                      </w:rPr>
                      <w:t>Email</w:t>
                    </w:r>
                    <w:r w:rsidRPr="004B72BB">
                      <w:rPr>
                        <w:rFonts w:ascii="Aleo" w:hAnsi="Aleo"/>
                        <w:color w:val="842456"/>
                        <w:sz w:val="26"/>
                        <w:szCs w:val="26"/>
                      </w:rPr>
                      <w:t>:</w:t>
                    </w:r>
                    <w:r w:rsidRPr="004B72BB">
                      <w:rPr>
                        <w:rFonts w:ascii="Aleo" w:hAnsi="Aleo"/>
                        <w:color w:val="C00000"/>
                        <w:sz w:val="26"/>
                        <w:szCs w:val="26"/>
                      </w:rPr>
                      <w:t xml:space="preserve"> </w:t>
                    </w:r>
                    <w:hyperlink r:id="rId2" w:history="1">
                      <w:r w:rsidRPr="004B72BB">
                        <w:rPr>
                          <w:rStyle w:val="Hyperlink"/>
                          <w:rFonts w:ascii="Aleo" w:hAnsi="Aleo"/>
                          <w:color w:val="auto"/>
                          <w:sz w:val="26"/>
                          <w:szCs w:val="26"/>
                          <w:u w:val="none"/>
                        </w:rPr>
                        <w:t>office@allsaints-trysull.staffs.sch.uk</w:t>
                      </w:r>
                    </w:hyperlink>
                  </w:p>
                  <w:p w14:paraId="385F79FA" w14:textId="77777777" w:rsidR="00F12072" w:rsidRPr="00D917A5" w:rsidRDefault="00F12072" w:rsidP="00A95CB3">
                    <w:pPr>
                      <w:spacing w:after="0"/>
                      <w:jc w:val="center"/>
                      <w:rPr>
                        <w:rFonts w:ascii="Aleo" w:hAnsi="Aleo"/>
                        <w:sz w:val="14"/>
                        <w:szCs w:val="14"/>
                      </w:rPr>
                    </w:pPr>
                  </w:p>
                </w:txbxContent>
              </v:textbox>
              <w10:wrap anchorx="margin"/>
            </v:shape>
          </w:pict>
        </mc:Fallback>
      </mc:AlternateContent>
    </w:r>
    <w:r w:rsidR="00A95CB3" w:rsidRPr="00F12072">
      <w:rPr>
        <w:b/>
        <w:noProof/>
        <w:sz w:val="28"/>
        <w:szCs w:val="28"/>
        <w:lang w:eastAsia="en-GB"/>
      </w:rPr>
      <w:drawing>
        <wp:anchor distT="0" distB="0" distL="114300" distR="114300" simplePos="0" relativeHeight="251666432" behindDoc="1" locked="0" layoutInCell="1" allowOverlap="1" wp14:anchorId="2B374C55" wp14:editId="79F37371">
          <wp:simplePos x="0" y="0"/>
          <wp:positionH relativeFrom="leftMargin">
            <wp:posOffset>397329</wp:posOffset>
          </wp:positionH>
          <wp:positionV relativeFrom="paragraph">
            <wp:posOffset>23949</wp:posOffset>
          </wp:positionV>
          <wp:extent cx="1352368" cy="952046"/>
          <wp:effectExtent l="0" t="0" r="0" b="635"/>
          <wp:wrapNone/>
          <wp:docPr id="219" name="Picture 219"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MAT Logos\MAT-logo JPG.jpg"/>
                  <pic:cNvPicPr>
                    <a:picLocks noChangeAspect="1" noChangeArrowheads="1"/>
                  </pic:cNvPicPr>
                </pic:nvPicPr>
                <pic:blipFill>
                  <a:blip r:embed="rId3" cstate="print">
                    <a:extLst>
                      <a:ext uri="{BEBA8EAE-BF5A-486C-A8C5-ECC9F3942E4B}">
                        <a14:imgProps xmlns:a14="http://schemas.microsoft.com/office/drawing/2010/main">
                          <a14:imgLayer r:embed="rId4">
                            <a14:imgEffect>
                              <a14:backgroundRemoval t="0" b="100000" l="578" r="98266"/>
                            </a14:imgEffect>
                          </a14:imgLayer>
                        </a14:imgProps>
                      </a:ext>
                      <a:ext uri="{28A0092B-C50C-407E-A947-70E740481C1C}">
                        <a14:useLocalDpi xmlns:a14="http://schemas.microsoft.com/office/drawing/2010/main" val="0"/>
                      </a:ext>
                    </a:extLst>
                  </a:blip>
                  <a:srcRect/>
                  <a:stretch>
                    <a:fillRect/>
                  </a:stretch>
                </pic:blipFill>
                <pic:spPr bwMode="auto">
                  <a:xfrm>
                    <a:off x="0" y="0"/>
                    <a:ext cx="1362650" cy="95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072" w:rsidRPr="00C437AA">
      <w:rPr>
        <w:noProof/>
        <w:lang w:eastAsia="en-GB"/>
      </w:rPr>
      <w:drawing>
        <wp:anchor distT="0" distB="0" distL="114300" distR="114300" simplePos="0" relativeHeight="251664384" behindDoc="0" locked="0" layoutInCell="1" allowOverlap="1" wp14:anchorId="386482EF" wp14:editId="5B9B4264">
          <wp:simplePos x="0" y="0"/>
          <wp:positionH relativeFrom="column">
            <wp:posOffset>5061857</wp:posOffset>
          </wp:positionH>
          <wp:positionV relativeFrom="paragraph">
            <wp:posOffset>-133894</wp:posOffset>
          </wp:positionV>
          <wp:extent cx="1224371" cy="1560646"/>
          <wp:effectExtent l="0" t="0" r="0" b="1905"/>
          <wp:wrapNone/>
          <wp:docPr id="216" name="Picture 216" descr="C:\Users\lprosser\St Bartholomew's CE Multi Academy Trust\Business Team - LP\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LP\Logos,  Letterheads &amp; Marketing\LOGO - All Sain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67" cy="1577594"/>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72">
      <w:rPr>
        <w:noProof/>
        <w:lang w:eastAsia="en-GB"/>
      </w:rPr>
      <w:drawing>
        <wp:anchor distT="0" distB="0" distL="114300" distR="114300" simplePos="0" relativeHeight="251652096" behindDoc="1" locked="0" layoutInCell="1" allowOverlap="1" wp14:anchorId="6502CB79" wp14:editId="5D1F58E1">
          <wp:simplePos x="0" y="0"/>
          <wp:positionH relativeFrom="page">
            <wp:align>left</wp:align>
          </wp:positionH>
          <wp:positionV relativeFrom="paragraph">
            <wp:posOffset>-467683</wp:posOffset>
          </wp:positionV>
          <wp:extent cx="7562482" cy="10696898"/>
          <wp:effectExtent l="0" t="0" r="63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MAT_Letterhead_210x297.jpg"/>
                  <pic:cNvPicPr/>
                </pic:nvPicPr>
                <pic:blipFill>
                  <a:blip r:embed="rId6">
                    <a:extLst>
                      <a:ext uri="{28A0092B-C50C-407E-A947-70E740481C1C}">
                        <a14:useLocalDpi xmlns:a14="http://schemas.microsoft.com/office/drawing/2010/main" val="0"/>
                      </a:ext>
                    </a:extLst>
                  </a:blip>
                  <a:stretch>
                    <a:fillRect/>
                  </a:stretch>
                </pic:blipFill>
                <pic:spPr>
                  <a:xfrm>
                    <a:off x="0" y="0"/>
                    <a:ext cx="7562482" cy="106968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05"/>
    <w:rsid w:val="00000AA3"/>
    <w:rsid w:val="000C7596"/>
    <w:rsid w:val="00222354"/>
    <w:rsid w:val="0022585D"/>
    <w:rsid w:val="002A549A"/>
    <w:rsid w:val="00414D05"/>
    <w:rsid w:val="00474E9B"/>
    <w:rsid w:val="004A26E9"/>
    <w:rsid w:val="004B72BB"/>
    <w:rsid w:val="004F7AE4"/>
    <w:rsid w:val="00627653"/>
    <w:rsid w:val="00780EDE"/>
    <w:rsid w:val="008B6747"/>
    <w:rsid w:val="008C06F0"/>
    <w:rsid w:val="008C3850"/>
    <w:rsid w:val="009172B8"/>
    <w:rsid w:val="00966DE0"/>
    <w:rsid w:val="00A25F9E"/>
    <w:rsid w:val="00A95CB3"/>
    <w:rsid w:val="00AC49F5"/>
    <w:rsid w:val="00B349F4"/>
    <w:rsid w:val="00C437AA"/>
    <w:rsid w:val="00CC02B7"/>
    <w:rsid w:val="00D917A5"/>
    <w:rsid w:val="00DC4C28"/>
    <w:rsid w:val="00E411E4"/>
    <w:rsid w:val="00F06358"/>
    <w:rsid w:val="00F12072"/>
    <w:rsid w:val="00FA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35555C"/>
  <w15:chartTrackingRefBased/>
  <w15:docId w15:val="{46F90F21-5F4F-4311-87AF-FDDAC43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11E4"/>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D05"/>
  </w:style>
  <w:style w:type="paragraph" w:styleId="Footer">
    <w:name w:val="footer"/>
    <w:basedOn w:val="Normal"/>
    <w:link w:val="FooterChar"/>
    <w:uiPriority w:val="99"/>
    <w:unhideWhenUsed/>
    <w:rsid w:val="0041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05"/>
  </w:style>
  <w:style w:type="character" w:styleId="Hyperlink">
    <w:name w:val="Hyperlink"/>
    <w:basedOn w:val="DefaultParagraphFont"/>
    <w:uiPriority w:val="99"/>
    <w:unhideWhenUsed/>
    <w:rsid w:val="00CC02B7"/>
    <w:rPr>
      <w:color w:val="0563C1" w:themeColor="hyperlink"/>
      <w:u w:val="single"/>
    </w:rPr>
  </w:style>
  <w:style w:type="paragraph" w:styleId="BalloonText">
    <w:name w:val="Balloon Text"/>
    <w:basedOn w:val="Normal"/>
    <w:link w:val="BalloonTextChar"/>
    <w:uiPriority w:val="99"/>
    <w:semiHidden/>
    <w:unhideWhenUsed/>
    <w:rsid w:val="00A9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B3"/>
    <w:rPr>
      <w:rFonts w:ascii="Segoe UI" w:hAnsi="Segoe UI" w:cs="Segoe UI"/>
      <w:sz w:val="18"/>
      <w:szCs w:val="18"/>
    </w:rPr>
  </w:style>
  <w:style w:type="character" w:customStyle="1" w:styleId="Heading1Char">
    <w:name w:val="Heading 1 Char"/>
    <w:basedOn w:val="DefaultParagraphFont"/>
    <w:link w:val="Heading1"/>
    <w:rsid w:val="00E411E4"/>
    <w:rPr>
      <w:rFonts w:asciiTheme="majorHAnsi" w:eastAsiaTheme="majorEastAsia" w:hAnsiTheme="majorHAnsi" w:cstheme="majorBidi"/>
      <w:b/>
      <w:bCs/>
      <w:kern w:val="32"/>
      <w:sz w:val="32"/>
      <w:szCs w:val="32"/>
    </w:rPr>
  </w:style>
  <w:style w:type="paragraph" w:styleId="NoSpacing">
    <w:name w:val="No Spacing"/>
    <w:uiPriority w:val="1"/>
    <w:qFormat/>
    <w:rsid w:val="00E4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allsaints-trysull.staffs.sch.uk" TargetMode="External"/><Relationship Id="rId1" Type="http://schemas.openxmlformats.org/officeDocument/2006/relationships/hyperlink" Target="mailto:office@allsaints-trysull.staffs.sch.uk" TargetMode="External"/><Relationship Id="rId6" Type="http://schemas.openxmlformats.org/officeDocument/2006/relationships/image" Target="media/image3.jpg"/><Relationship Id="rId5" Type="http://schemas.openxmlformats.org/officeDocument/2006/relationships/image" Target="media/image2.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C3D54687E6E47999C48771013A598" ma:contentTypeVersion="11" ma:contentTypeDescription="Create a new document." ma:contentTypeScope="" ma:versionID="014ba672a008c6b7c99105ba0caa7e4a">
  <xsd:schema xmlns:xsd="http://www.w3.org/2001/XMLSchema" xmlns:xs="http://www.w3.org/2001/XMLSchema" xmlns:p="http://schemas.microsoft.com/office/2006/metadata/properties" xmlns:ns2="6a3d8a97-00b3-4edc-a8d2-74dc4c6265f0" xmlns:ns3="d488fddf-17f9-4467-be69-d18dbf69711e" targetNamespace="http://schemas.microsoft.com/office/2006/metadata/properties" ma:root="true" ma:fieldsID="b9f643a7b89c65decef569735d17e652" ns2:_="" ns3:_="">
    <xsd:import namespace="6a3d8a97-00b3-4edc-a8d2-74dc4c6265f0"/>
    <xsd:import namespace="d488fddf-17f9-4467-be69-d18dbf697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8a97-00b3-4edc-a8d2-74dc4c626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8fddf-17f9-4467-be69-d18dbf6971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48D8-FD19-4B35-B38A-7D3A887C9C6A}">
  <ds:schemaRefs>
    <ds:schemaRef ds:uri="6a3d8a97-00b3-4edc-a8d2-74dc4c6265f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d488fddf-17f9-4467-be69-d18dbf69711e"/>
    <ds:schemaRef ds:uri="http://www.w3.org/XML/1998/namespace"/>
    <ds:schemaRef ds:uri="http://purl.org/dc/dcmitype/"/>
  </ds:schemaRefs>
</ds:datastoreItem>
</file>

<file path=customXml/itemProps2.xml><?xml version="1.0" encoding="utf-8"?>
<ds:datastoreItem xmlns:ds="http://schemas.openxmlformats.org/officeDocument/2006/customXml" ds:itemID="{DCBD275C-03EA-4DCA-8DB3-FAF7886887C4}">
  <ds:schemaRefs>
    <ds:schemaRef ds:uri="http://schemas.microsoft.com/sharepoint/v3/contenttype/forms"/>
  </ds:schemaRefs>
</ds:datastoreItem>
</file>

<file path=customXml/itemProps3.xml><?xml version="1.0" encoding="utf-8"?>
<ds:datastoreItem xmlns:ds="http://schemas.openxmlformats.org/officeDocument/2006/customXml" ds:itemID="{D65FBB6E-B69A-482B-82E6-C16FDBABC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8a97-00b3-4edc-a8d2-74dc4c6265f0"/>
    <ds:schemaRef ds:uri="d488fddf-17f9-4467-be69-d18dbf69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57C3B-5F74-42B7-B3D2-685C397C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D40DBCC6.dotm</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Shireby</dc:creator>
  <cp:keywords/>
  <dc:description/>
  <cp:lastModifiedBy>a.jones</cp:lastModifiedBy>
  <cp:revision>2</cp:revision>
  <cp:lastPrinted>2020-02-26T12:57:00Z</cp:lastPrinted>
  <dcterms:created xsi:type="dcterms:W3CDTF">2020-06-28T19:59:00Z</dcterms:created>
  <dcterms:modified xsi:type="dcterms:W3CDTF">2020-06-28T19:59:00Z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0x010100818C3D54687E6E47999C48771013A598</vt:lpwstr>
  </property>
  <property fmtid="{D5CDD505-2E9C-101B-9397-08002B2CF9AE}" pid="3" name="AuthorIds_UIVersion_1024">
    <vt:lpwstr>5611</vt:lpwstr>
  </property>
</Properties>
</file>